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6691414"/>
        <w:lock w:val="contentLocked"/>
        <w:placeholder>
          <w:docPart w:val="DefaultPlaceholder_-1854013440"/>
        </w:placeholder>
        <w:group/>
      </w:sdtPr>
      <w:sdtContent>
        <w:p w14:paraId="56C8D7B3" w14:textId="5ADA06AC" w:rsidR="00A534C1" w:rsidRDefault="00A534C1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02"/>
            <w:gridCol w:w="1304"/>
            <w:gridCol w:w="454"/>
            <w:gridCol w:w="1985"/>
            <w:gridCol w:w="396"/>
            <w:gridCol w:w="567"/>
            <w:gridCol w:w="1872"/>
          </w:tblGrid>
          <w:tr w:rsidR="00A534C1" w14:paraId="445BD22A" w14:textId="77777777">
            <w:trPr>
              <w:cantSplit/>
            </w:trPr>
            <w:sdt>
              <w:sdtPr>
                <w:id w:val="-1051381807"/>
                <w:lock w:val="sdtLocked"/>
                <w:placeholder>
                  <w:docPart w:val="8EFA69F71FB2476483F8804B756191A1"/>
                </w:placeholder>
                <w:showingPlcHdr/>
              </w:sdtPr>
              <w:sdtContent>
                <w:tc>
                  <w:tcPr>
                    <w:tcW w:w="3402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7207D367" w14:textId="77777777" w:rsidR="00A534C1" w:rsidRDefault="00042FC4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31460D68" w14:textId="77777777" w:rsidR="00A534C1" w:rsidRDefault="00A534C1"/>
            </w:tc>
            <w:sdt>
              <w:sdtPr>
                <w:id w:val="-710812501"/>
                <w:placeholder>
                  <w:docPart w:val="148D32B085CB4CD785D3868445A5C8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820" w:type="dxa"/>
                    <w:gridSpan w:val="4"/>
                    <w:tcBorders>
                      <w:bottom w:val="single" w:sz="6" w:space="0" w:color="auto"/>
                    </w:tcBorders>
                  </w:tcPr>
                  <w:p w14:paraId="677D1357" w14:textId="77777777" w:rsidR="00A534C1" w:rsidRDefault="00042FC4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3FAF1AC6" w14:textId="77777777">
            <w:trPr>
              <w:cantSplit/>
              <w:trHeight w:hRule="exact" w:val="540"/>
            </w:trPr>
            <w:tc>
              <w:tcPr>
                <w:tcW w:w="3402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19A5BC5" w14:textId="77777777" w:rsidR="00A534C1" w:rsidRDefault="00A534C1">
                <w:pPr>
                  <w:rPr>
                    <w:sz w:val="16"/>
                  </w:rPr>
                </w:pP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69BF451E" w14:textId="77777777" w:rsidR="00A534C1" w:rsidRDefault="00A534C1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</w:tcPr>
              <w:p w14:paraId="69CB84B6" w14:textId="77777777" w:rsidR="00A534C1" w:rsidRDefault="00A534C1">
                <w:pPr>
                  <w:spacing w:before="60"/>
                </w:pPr>
                <w:r>
                  <w:rPr>
                    <w:sz w:val="16"/>
                  </w:rPr>
                  <w:t>Datum</w:t>
                </w:r>
              </w:p>
            </w:tc>
          </w:tr>
          <w:tr w:rsidR="00A534C1" w14:paraId="66FC0340" w14:textId="77777777" w:rsidTr="005F28F1">
            <w:trPr>
              <w:cantSplit/>
              <w:trHeight w:val="180"/>
            </w:trPr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BA303E8" w14:textId="1FA40C3E" w:rsidR="00A534C1" w:rsidRDefault="00A534C1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Stempel des Arztes</w:t>
                </w:r>
                <w:r w:rsidR="005F28F1">
                  <w:rPr>
                    <w:sz w:val="16"/>
                  </w:rPr>
                  <w:t>/der Ärztin</w:t>
                </w: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77D9BD49" w14:textId="77777777" w:rsidR="00A534C1" w:rsidRDefault="00A534C1">
                <w:pPr>
                  <w:spacing w:before="60" w:after="120"/>
                  <w:rPr>
                    <w:sz w:val="16"/>
                  </w:rPr>
                </w:pPr>
              </w:p>
            </w:tc>
            <w:tc>
              <w:tcPr>
                <w:tcW w:w="294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773F89D6" w14:textId="6D29E553" w:rsidR="00A534C1" w:rsidRDefault="00A534C1">
                <w:pPr>
                  <w:spacing w:before="60" w:after="120"/>
                </w:pPr>
                <w:r>
                  <w:rPr>
                    <w:sz w:val="16"/>
                  </w:rPr>
                  <w:t xml:space="preserve">Name, Vorname </w:t>
                </w:r>
                <w:r w:rsidR="005F28F1">
                  <w:rPr>
                    <w:sz w:val="16"/>
                  </w:rPr>
                  <w:t>der verletzten Person</w:t>
                </w:r>
              </w:p>
            </w:tc>
            <w:tc>
              <w:tcPr>
                <w:tcW w:w="187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5B97BB5F" w14:textId="77777777" w:rsidR="00A534C1" w:rsidRDefault="00A534C1">
                <w:pPr>
                  <w:spacing w:before="60" w:after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Geburtsdatum</w:t>
                </w:r>
              </w:p>
            </w:tc>
          </w:tr>
          <w:tr w:rsidR="00A534C1" w14:paraId="48E0F9B5" w14:textId="77777777" w:rsidTr="005F28F1">
            <w:trPr>
              <w:cantSplit/>
            </w:trPr>
            <w:tc>
              <w:tcPr>
                <w:tcW w:w="4706" w:type="dxa"/>
                <w:gridSpan w:val="2"/>
              </w:tcPr>
              <w:p w14:paraId="6D15A2FC" w14:textId="77777777" w:rsidR="00A534C1" w:rsidRDefault="00A534C1">
                <w:pPr>
                  <w:spacing w:after="60"/>
                </w:pPr>
              </w:p>
            </w:tc>
            <w:tc>
              <w:tcPr>
                <w:tcW w:w="454" w:type="dxa"/>
                <w:tcBorders>
                  <w:bottom w:val="nil"/>
                </w:tcBorders>
              </w:tcPr>
              <w:p w14:paraId="721A9D99" w14:textId="77777777" w:rsidR="00A534C1" w:rsidRDefault="00A534C1">
                <w:pPr>
                  <w:spacing w:after="60"/>
                </w:pPr>
              </w:p>
            </w:tc>
            <w:sdt>
              <w:sdtPr>
                <w:id w:val="958303787"/>
                <w:placeholder>
                  <w:docPart w:val="067F76DDF63B440AA3A4E3F04030EBD6"/>
                </w:placeholder>
                <w:showingPlcHdr/>
              </w:sdtPr>
              <w:sdtContent>
                <w:tc>
                  <w:tcPr>
                    <w:tcW w:w="2948" w:type="dxa"/>
                    <w:gridSpan w:val="3"/>
                    <w:tcBorders>
                      <w:left w:val="single" w:sz="4" w:space="0" w:color="auto"/>
                      <w:bottom w:val="nil"/>
                    </w:tcBorders>
                  </w:tcPr>
                  <w:p w14:paraId="021CE0C2" w14:textId="77777777" w:rsidR="00A534C1" w:rsidRDefault="00042FC4">
                    <w:pPr>
                      <w:spacing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74424517"/>
                <w:placeholder>
                  <w:docPart w:val="C6D3EB8535B34C7EBE51976F64AA844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871" w:type="dxa"/>
                    <w:tcBorders>
                      <w:bottom w:val="nil"/>
                      <w:right w:val="single" w:sz="4" w:space="0" w:color="auto"/>
                    </w:tcBorders>
                  </w:tcPr>
                  <w:p w14:paraId="28E734CA" w14:textId="77777777" w:rsidR="00A534C1" w:rsidRDefault="00042FC4">
                    <w:pPr>
                      <w:spacing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2EB0157E" w14:textId="77777777">
            <w:trPr>
              <w:cantSplit/>
            </w:trPr>
            <w:sdt>
              <w:sdtPr>
                <w:id w:val="-1416317775"/>
                <w:placeholder>
                  <w:docPart w:val="0A732CE119B44736B2A531F181ACA1E9"/>
                </w:placeholder>
                <w:showingPlcHdr/>
              </w:sdtPr>
              <w:sdtContent>
                <w:tc>
                  <w:tcPr>
                    <w:tcW w:w="4706" w:type="dxa"/>
                    <w:gridSpan w:val="2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D87ACE" w14:textId="77777777" w:rsidR="00A534C1" w:rsidRDefault="00042FC4">
                    <w:pPr>
                      <w:spacing w:before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4" w:type="dxa"/>
                <w:vMerge w:val="restart"/>
                <w:tcBorders>
                  <w:left w:val="nil"/>
                </w:tcBorders>
              </w:tcPr>
              <w:p w14:paraId="00EC19D1" w14:textId="77777777" w:rsidR="00A534C1" w:rsidRDefault="00A534C1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CA70678" w14:textId="77777777" w:rsidR="00A534C1" w:rsidRDefault="00A534C1">
                <w:pPr>
                  <w:spacing w:before="60" w:after="120"/>
                </w:pPr>
                <w:r>
                  <w:rPr>
                    <w:sz w:val="16"/>
                  </w:rPr>
                  <w:t>Unfallbetrieb</w:t>
                </w:r>
              </w:p>
            </w:tc>
          </w:tr>
          <w:tr w:rsidR="00A534C1" w14:paraId="561BC48C" w14:textId="77777777">
            <w:trPr>
              <w:cantSplit/>
              <w:trHeight w:hRule="exact" w:val="300"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5575E" w14:textId="77777777" w:rsidR="00A534C1" w:rsidRDefault="00A534C1">
                <w:pPr>
                  <w:spacing w:before="120" w:after="60"/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7D658DC2" w14:textId="77777777" w:rsidR="00A534C1" w:rsidRDefault="00A534C1">
                <w:pPr>
                  <w:spacing w:before="120" w:after="60"/>
                </w:pPr>
              </w:p>
            </w:tc>
            <w:sdt>
              <w:sdtPr>
                <w:id w:val="300661734"/>
                <w:placeholder>
                  <w:docPart w:val="E36568C596324C35AAC6619C3EC2B151"/>
                </w:placeholder>
                <w:showingPlcHdr/>
              </w:sdtPr>
              <w:sdtContent>
                <w:tc>
                  <w:tcPr>
                    <w:tcW w:w="4820" w:type="dxa"/>
                    <w:gridSpan w:val="4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3BFC38CC" w14:textId="77777777" w:rsidR="00A534C1" w:rsidRDefault="00042FC4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21C56085" w14:textId="77777777"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011EB" w14:textId="77777777" w:rsidR="00A534C1" w:rsidRDefault="00A534C1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54CC1CCB" w14:textId="77777777" w:rsidR="00A534C1" w:rsidRDefault="00A534C1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57968F9" w14:textId="77777777" w:rsidR="00A534C1" w:rsidRDefault="00A534C1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Unfalltag</w:t>
                </w:r>
              </w:p>
            </w:tc>
            <w:tc>
              <w:tcPr>
                <w:tcW w:w="2835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14:paraId="0DBCDF0B" w14:textId="77777777" w:rsidR="00A534C1" w:rsidRDefault="00A534C1">
                <w:pPr>
                  <w:spacing w:before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AZ des UV-Trägers</w:t>
                </w:r>
              </w:p>
            </w:tc>
          </w:tr>
          <w:tr w:rsidR="00A534C1" w14:paraId="69CB89F8" w14:textId="77777777"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498A6" w14:textId="77777777" w:rsidR="00A534C1" w:rsidRDefault="00A534C1">
                <w:pPr>
                  <w:spacing w:before="120" w:after="60"/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2D30D2FA" w14:textId="77777777" w:rsidR="00A534C1" w:rsidRDefault="00A534C1">
                <w:pPr>
                  <w:spacing w:before="120" w:after="60"/>
                </w:pPr>
              </w:p>
            </w:tc>
            <w:sdt>
              <w:sdtPr>
                <w:id w:val="-1779013739"/>
                <w:placeholder>
                  <w:docPart w:val="CE43DEEC7FFD47BFB0E4B7753D244D0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451A7CEA" w14:textId="77777777" w:rsidR="00A534C1" w:rsidRDefault="00042FC4">
                    <w:pPr>
                      <w:spacing w:before="120"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70784837"/>
                <w:placeholder>
                  <w:docPart w:val="EACD2EA9EAB24C6AAE1302F25935FD90"/>
                </w:placeholder>
                <w:showingPlcHdr/>
              </w:sdtPr>
              <w:sdtContent>
                <w:tc>
                  <w:tcPr>
                    <w:tcW w:w="2835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14:paraId="2436EA69" w14:textId="77777777" w:rsidR="00A534C1" w:rsidRDefault="00042FC4">
                    <w:pPr>
                      <w:spacing w:before="120"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390CB9AB" w14:textId="77777777">
            <w:tblPrEx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8E867" w14:textId="77777777" w:rsidR="00A534C1" w:rsidRDefault="00A534C1">
                <w:pPr>
                  <w:spacing w:before="60" w:after="120"/>
                  <w:rPr>
                    <w:sz w:val="16"/>
                  </w:rPr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14:paraId="7978942D" w14:textId="77777777" w:rsidR="00A534C1" w:rsidRDefault="00A534C1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2381" w:type="dxa"/>
                <w:gridSpan w:val="2"/>
                <w:tcBorders>
                  <w:top w:val="single" w:sz="4" w:space="0" w:color="auto"/>
                </w:tcBorders>
              </w:tcPr>
              <w:p w14:paraId="21D97D9B" w14:textId="77777777" w:rsidR="00A534C1" w:rsidRDefault="00000000">
                <w:pPr>
                  <w:spacing w:before="240" w:after="1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741640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42FC4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042FC4">
                  <w:rPr>
                    <w:sz w:val="16"/>
                  </w:rPr>
                  <w:t xml:space="preserve"> </w:t>
                </w:r>
                <w:r w:rsidR="00A534C1">
                  <w:rPr>
                    <w:sz w:val="16"/>
                  </w:rPr>
                  <w:t>allgemeine Heilbehandlung</w:t>
                </w:r>
              </w:p>
            </w:tc>
            <w:tc>
              <w:tcPr>
                <w:tcW w:w="2438" w:type="dxa"/>
                <w:gridSpan w:val="2"/>
                <w:tcBorders>
                  <w:top w:val="single" w:sz="4" w:space="0" w:color="auto"/>
                </w:tcBorders>
              </w:tcPr>
              <w:p w14:paraId="2FB47582" w14:textId="77777777" w:rsidR="00A534C1" w:rsidRDefault="00000000">
                <w:pPr>
                  <w:spacing w:before="240" w:after="1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2110656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42FC4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042FC4">
                  <w:rPr>
                    <w:sz w:val="16"/>
                  </w:rPr>
                  <w:t xml:space="preserve"> </w:t>
                </w:r>
                <w:r w:rsidR="00A534C1">
                  <w:rPr>
                    <w:sz w:val="16"/>
                  </w:rPr>
                  <w:t>besondere Heilbehandlung</w:t>
                </w:r>
              </w:p>
            </w:tc>
          </w:tr>
        </w:tbl>
        <w:p w14:paraId="383BACDD" w14:textId="77777777" w:rsidR="00A534C1" w:rsidRDefault="00A534C1">
          <w:pPr>
            <w:pStyle w:val="Kopfzeile"/>
            <w:tabs>
              <w:tab w:val="clear" w:pos="4536"/>
              <w:tab w:val="clear" w:pos="9072"/>
            </w:tabs>
          </w:pPr>
        </w:p>
        <w:p w14:paraId="646368A9" w14:textId="77777777" w:rsidR="00A534C1" w:rsidRDefault="00A534C1">
          <w:r>
            <w:rPr>
              <w:b/>
              <w:sz w:val="28"/>
            </w:rPr>
            <w:t>Rechnung</w:t>
          </w:r>
          <w:r>
            <w:t xml:space="preserve"> für </w:t>
          </w:r>
          <w:sdt>
            <w:sdtPr>
              <w:id w:val="1873262106"/>
              <w:placeholder>
                <w:docPart w:val="C97C4D53DB484EF09D2C620CFDF128F6"/>
              </w:placeholder>
              <w:showingPlcHdr/>
              <w:dropDownList>
                <w:listItem w:value="Wählen Sie ein Element aus."/>
                <w:listItem w:displayText="ambulante/stationäre" w:value="ambulante/stationäre"/>
                <w:listItem w:displayText="ambulante" w:value="ambulante"/>
                <w:listItem w:displayText="stationäre" w:value="stationäre"/>
              </w:dropDownList>
            </w:sdtPr>
            <w:sdtContent>
              <w:r w:rsidR="00FB0F00" w:rsidRPr="00FB0F00">
                <w:rPr>
                  <w:color w:val="FF0000"/>
                </w:rPr>
                <w:t>Auswahl</w:t>
              </w:r>
            </w:sdtContent>
          </w:sdt>
          <w:r>
            <w:t xml:space="preserve"> Behandlung</w:t>
          </w:r>
        </w:p>
        <w:p w14:paraId="54B2F515" w14:textId="77777777" w:rsidR="00A534C1" w:rsidRDefault="00A534C1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134"/>
            <w:gridCol w:w="2268"/>
            <w:gridCol w:w="1701"/>
            <w:gridCol w:w="1418"/>
            <w:gridCol w:w="284"/>
            <w:gridCol w:w="3175"/>
          </w:tblGrid>
          <w:tr w:rsidR="00A534C1" w14:paraId="1DDC8B00" w14:textId="77777777">
            <w:trPr>
              <w:cantSplit/>
            </w:trPr>
            <w:tc>
              <w:tcPr>
                <w:tcW w:w="113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707110BA" w14:textId="77777777" w:rsidR="00A534C1" w:rsidRDefault="00A534C1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Datum</w:t>
                </w:r>
              </w:p>
            </w:tc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C9B9134" w14:textId="77777777" w:rsidR="00A534C1" w:rsidRDefault="00A534C1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Gebührennummer</w:t>
                </w:r>
                <w:r>
                  <w:rPr>
                    <w:spacing w:val="20"/>
                    <w:sz w:val="16"/>
                  </w:rPr>
                  <w:br/>
                  <w:t>UV-GOÄ</w:t>
                </w:r>
              </w:p>
            </w:tc>
            <w:tc>
              <w:tcPr>
                <w:tcW w:w="1701" w:type="dxa"/>
                <w:tcBorders>
                  <w:top w:val="single" w:sz="12" w:space="0" w:color="auto"/>
                  <w:left w:val="nil"/>
                  <w:bottom w:val="single" w:sz="12" w:space="0" w:color="auto"/>
                </w:tcBorders>
              </w:tcPr>
              <w:p w14:paraId="371E4571" w14:textId="77777777" w:rsidR="00A534C1" w:rsidRDefault="00A534C1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Gebühr</w:t>
                </w:r>
                <w:r>
                  <w:rPr>
                    <w:spacing w:val="20"/>
                    <w:sz w:val="16"/>
                  </w:rPr>
                  <w:br/>
                  <w:t>EUR</w:t>
                </w:r>
              </w:p>
            </w:tc>
            <w:tc>
              <w:tcPr>
                <w:tcW w:w="1701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5AD9D1" w14:textId="77777777" w:rsidR="00A534C1" w:rsidRDefault="00A534C1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t>Besondere Kosten</w:t>
                </w:r>
                <w:r>
                  <w:rPr>
                    <w:spacing w:val="20"/>
                    <w:sz w:val="16"/>
                  </w:rPr>
                  <w:br/>
                  <w:t>EUR</w:t>
                </w:r>
              </w:p>
            </w:tc>
            <w:tc>
              <w:tcPr>
                <w:tcW w:w="3175" w:type="dxa"/>
                <w:tcBorders>
                  <w:top w:val="single" w:sz="12" w:space="0" w:color="auto"/>
                  <w:left w:val="nil"/>
                  <w:bottom w:val="single" w:sz="12" w:space="0" w:color="auto"/>
                </w:tcBorders>
              </w:tcPr>
              <w:p w14:paraId="7B62F1A0" w14:textId="77777777" w:rsidR="00A534C1" w:rsidRDefault="00A534C1">
                <w:pPr>
                  <w:spacing w:before="60" w:after="60"/>
                  <w:jc w:val="center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br/>
                  <w:t>Bemerkungen</w:t>
                </w:r>
              </w:p>
            </w:tc>
          </w:tr>
          <w:tr w:rsidR="00A534C1" w14:paraId="11ED4718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443502478"/>
                <w:placeholder>
                  <w:docPart w:val="981EFC782D624EF5993B11AD9AD785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30CD4CDA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174533271"/>
                <w:placeholder>
                  <w:docPart w:val="382F92E3DDF446938E5948E59FBBB05E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4F0A1678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718542190"/>
                <w:placeholder>
                  <w:docPart w:val="8FC7F6DB6E7D4C06845F670415773069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510CDA2D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295435900"/>
                <w:placeholder>
                  <w:docPart w:val="D9A46B7596AA42EAB03119946FF4781C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51ACF5B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752359289"/>
                <w:placeholder>
                  <w:docPart w:val="29E393F754D04FD78440E71F010EF127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2091BC30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554B1CD1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919827909"/>
                <w:placeholder>
                  <w:docPart w:val="E515C2410CC54D4592F3385CE294E0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56CD2C66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909032700"/>
                <w:placeholder>
                  <w:docPart w:val="D2961104367047CBAFEDBBD0E390CD9D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82D263D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529565989"/>
                <w:placeholder>
                  <w:docPart w:val="793F47F67FDD4A6B99BA3930579847B5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1720BC31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446774874"/>
                <w:placeholder>
                  <w:docPart w:val="A3FBAFA24D5C4F94BEC62F999C025EE3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DE068F5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2058510909"/>
                <w:placeholder>
                  <w:docPart w:val="98B1E2CD50DA4F9CB5F5F234280BDE9D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052771F3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2818685E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1092162683"/>
                <w:placeholder>
                  <w:docPart w:val="8F2A26753B8D4993912EAC290E9A77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3D9D57D7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554438464"/>
                <w:placeholder>
                  <w:docPart w:val="307AE3B63D9C45E899815568DBF5D7A0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83FABBF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472070339"/>
                <w:placeholder>
                  <w:docPart w:val="BCE059889D2D45F6B92BAC58F28ED3FF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1DAC93A8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282104747"/>
                <w:placeholder>
                  <w:docPart w:val="E23CB8AA3C3847DF8B7C8B29A4B4C6BB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0A962A3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218943206"/>
                <w:placeholder>
                  <w:docPart w:val="D37AB1F0BBE2423B923C01E32CC00BE8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7D39A914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104FE27F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565299693"/>
                <w:placeholder>
                  <w:docPart w:val="C563C1A7DFEA4416A1BB1876D914A6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4B68A627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269552559"/>
                <w:placeholder>
                  <w:docPart w:val="E40B5064B1524206A99B1D05D770F2A8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8BB155E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19389035"/>
                <w:placeholder>
                  <w:docPart w:val="5031F19234BB40BEBF9DFD134E7D29EC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0C2F598B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501048890"/>
                <w:placeholder>
                  <w:docPart w:val="4690CED892674C3FBB13BBE88E5919E4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F8AEB49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486750791"/>
                <w:placeholder>
                  <w:docPart w:val="DA890F1D3A0A4949B4309461084E39C8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5F71156D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05B24869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706407130"/>
                <w:placeholder>
                  <w:docPart w:val="6EA0C96A2EA047578AC1AE6206366C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63B0EB31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392892081"/>
                <w:placeholder>
                  <w:docPart w:val="EDB3249655ED4B29B2117B246DEE269A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53B9477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550218582"/>
                <w:placeholder>
                  <w:docPart w:val="14612F9F9F0E4ED0813C27A32AD777A0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29BB4EA8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55014226"/>
                <w:placeholder>
                  <w:docPart w:val="60EB0CF3EDCD402D808D3D9060C1E04C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1C54A11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744725215"/>
                <w:placeholder>
                  <w:docPart w:val="1F2DC63049814F21837F01C7705FE076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58B72925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773E6F4E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257250365"/>
                <w:placeholder>
                  <w:docPart w:val="6D0358EBD5144342B0B23B051F7F0F9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2390A110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507605055"/>
                <w:placeholder>
                  <w:docPart w:val="58E77828411C442F9887EED210ACD385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E7FB023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067610058"/>
                <w:placeholder>
                  <w:docPart w:val="3A1351C462054D9298C95D1B64EC134A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039519F1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746417876"/>
                <w:placeholder>
                  <w:docPart w:val="5FE0CD5A973540629FF4EFFC9B19B3AD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A10E355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531870587"/>
                <w:placeholder>
                  <w:docPart w:val="C2CD65421AFE4652921A553A54F9CA17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44EDF0DF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6920061A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1933420895"/>
                <w:placeholder>
                  <w:docPart w:val="9E98EBC6D811467D9EF853A220C7AB8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3140EA70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578834024"/>
                <w:placeholder>
                  <w:docPart w:val="040FED84E4C345F2A06962B7EDB02A01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26EA222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875440618"/>
                <w:placeholder>
                  <w:docPart w:val="BDBB0FFA8C3748889FA79533CA34228C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094EA4DB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45941452"/>
                <w:placeholder>
                  <w:docPart w:val="F52AFFAC4E28484B933038B5177147C0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917295F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855921526"/>
                <w:placeholder>
                  <w:docPart w:val="2500E47A2DFC4E63B29B3D1089A7F1E2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789AE3BF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15540DFF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450426932"/>
                <w:placeholder>
                  <w:docPart w:val="1D542A30476048E597F0A0E0B7675A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0C970D0F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888835867"/>
                <w:placeholder>
                  <w:docPart w:val="878487441ED242729D1074BE28FCBCAE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9DCA45C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127272373"/>
                <w:placeholder>
                  <w:docPart w:val="8D9025EDA0754BAFB5A4B8B808610A7D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409A21D5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206850467"/>
                <w:placeholder>
                  <w:docPart w:val="AEE21980CAD24206BA959D7B525F6680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410BBFF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454597430"/>
                <w:placeholder>
                  <w:docPart w:val="B06B830C87224252ABB8108C9E613D40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41091AC0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72E26893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981044292"/>
                <w:placeholder>
                  <w:docPart w:val="3F8354748CE64EEC8F60E1EBA59AC15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54A9A5BC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638186839"/>
                <w:placeholder>
                  <w:docPart w:val="238C8FAB2F254E9188BA800C74D3D5CC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B47FCAF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632013891"/>
                <w:placeholder>
                  <w:docPart w:val="2554B431C8474F828CB0AC121E00C874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63B581D1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633911154"/>
                <w:placeholder>
                  <w:docPart w:val="1EE0C42F72A243C392F5AFDF1A4B0F06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45420A43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304883795"/>
                <w:placeholder>
                  <w:docPart w:val="628437BCE78A4D2DB0770061907DC1DF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1190964B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66A9EBEC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349571609"/>
                <w:placeholder>
                  <w:docPart w:val="BCBF6C2EB26543D7A517E742CC8CD42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72D2CB7B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948739380"/>
                <w:placeholder>
                  <w:docPart w:val="B1EDD7D36C05455E86FEA663BFBDF069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BD52619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920129473"/>
                <w:placeholder>
                  <w:docPart w:val="BCAA9D9237D54CDD92518E4AA2AC9598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5B233CA9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302916248"/>
                <w:placeholder>
                  <w:docPart w:val="6CC9438F7FBF47C8B979AA8A2E0F44C3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1DB0658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049964741"/>
                <w:placeholder>
                  <w:docPart w:val="E9A3EC4A967749F78FC07F3E22D02464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7A8F4DD5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1FE43CD8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1955862624"/>
                <w:placeholder>
                  <w:docPart w:val="074F925084854F868B026FC819784A3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1FCCAD34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107883442"/>
                <w:placeholder>
                  <w:docPart w:val="6A0BCC72A7954E3E90A6D2631D5F2231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0A1D7005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256594543"/>
                <w:placeholder>
                  <w:docPart w:val="5D1FFDE4DC8D4771A8F1D625445248EA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265F3846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938015394"/>
                <w:placeholder>
                  <w:docPart w:val="5D62291D82DE4FE785A1023563A3BEE6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DFEA1B5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945194400"/>
                <w:placeholder>
                  <w:docPart w:val="DF0D1109589946E29CFE4FD9A1FD2506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1C8E7326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3DB1072C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-45841517"/>
                <w:placeholder>
                  <w:docPart w:val="A19105EFDDF840B0A17850E23B35BD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11FEDB40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88142028"/>
                <w:placeholder>
                  <w:docPart w:val="1DA7D4ACCA9944C79E131C3E7E22D9D1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792DE33D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947914077"/>
                <w:placeholder>
                  <w:docPart w:val="05638E0BED404C258DFAD484CA0EECBE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707395D1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849910105"/>
                <w:placeholder>
                  <w:docPart w:val="20061EA1913242E6A3C74C8F49867F16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D475A1B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5016002"/>
                <w:placeholder>
                  <w:docPart w:val="E0204DD1F52B4DA59EE0C432D3A7EB2C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555875EE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2872E0A1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1941489478"/>
                <w:placeholder>
                  <w:docPart w:val="02C90627F91B45FBB42BE582E05EC9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4B6D0969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53471753"/>
                <w:placeholder>
                  <w:docPart w:val="1D2CF5D5A1EE40599E4718F7A9A70F6C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10EE699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41982257"/>
                <w:placeholder>
                  <w:docPart w:val="D1EB2A7C08E2436081EDAECD9883D744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23B1532D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870806126"/>
                <w:placeholder>
                  <w:docPart w:val="DC81E62FA2AD416C86A703766E6B0BD2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64D0A5C9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747561403"/>
                <w:placeholder>
                  <w:docPart w:val="9F768A1DB3D44B4B800175362A3BE07B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3374F1F4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7B4F3425" w14:textId="77777777">
            <w:trPr>
              <w:trHeight w:hRule="exact" w:val="540"/>
            </w:trPr>
            <w:sdt>
              <w:sdtPr>
                <w:rPr>
                  <w:spacing w:val="20"/>
                  <w:sz w:val="14"/>
                </w:rPr>
                <w:id w:val="495851380"/>
                <w:placeholder>
                  <w:docPart w:val="A065CF60683C400ABAA253AD68CF56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14:paraId="5A2042CC" w14:textId="77777777" w:rsidR="00A534C1" w:rsidRDefault="00042FC4">
                    <w:pPr>
                      <w:spacing w:before="1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590464673"/>
                <w:placeholder>
                  <w:docPart w:val="6DEC5D7548064C858D6EA8D66EB6C923"/>
                </w:placeholder>
                <w:showingPlcHdr/>
              </w:sdtPr>
              <w:sdtContent>
                <w:tc>
                  <w:tcPr>
                    <w:tcW w:w="2268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22AF82CC" w14:textId="77777777" w:rsidR="00A534C1" w:rsidRDefault="00042FC4">
                    <w:pPr>
                      <w:spacing w:before="20" w:after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1184563418"/>
                <w:placeholder>
                  <w:docPart w:val="8499752857EA48BBB2788E8A41FEEB9F"/>
                </w:placeholder>
                <w:showingPlcHdr/>
              </w:sdtPr>
              <w:sdtContent>
                <w:tc>
                  <w:tcPr>
                    <w:tcW w:w="170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14:paraId="42399B29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-1589611008"/>
                <w:placeholder>
                  <w:docPart w:val="921F694307D14F739AD7A3C07081D464"/>
                </w:placeholder>
                <w:showingPlcHdr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7023F93" w14:textId="77777777" w:rsidR="00A534C1" w:rsidRDefault="00042FC4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4"/>
                </w:rPr>
                <w:id w:val="399646028"/>
                <w:placeholder>
                  <w:docPart w:val="5F06C49A3D074BFF9298345EA6D5D23B"/>
                </w:placeholder>
                <w:showingPlcHdr/>
              </w:sdtPr>
              <w:sdtContent>
                <w:tc>
                  <w:tcPr>
                    <w:tcW w:w="3175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14:paraId="6C4DAF69" w14:textId="77777777" w:rsidR="00A534C1" w:rsidRDefault="00042FC4">
                    <w:pPr>
                      <w:spacing w:before="20"/>
                      <w:rPr>
                        <w:spacing w:val="20"/>
                        <w:sz w:val="14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34C1" w14:paraId="25D73791" w14:textId="77777777">
            <w:tc>
              <w:tcPr>
                <w:tcW w:w="3402" w:type="dxa"/>
                <w:gridSpan w:val="2"/>
              </w:tcPr>
              <w:p w14:paraId="289069F3" w14:textId="77777777" w:rsidR="00A534C1" w:rsidRDefault="00A534C1">
                <w:pPr>
                  <w:spacing w:before="120"/>
                  <w:rPr>
                    <w:spacing w:val="20"/>
                    <w:sz w:val="14"/>
                  </w:rPr>
                </w:pPr>
              </w:p>
            </w:tc>
            <w:tc>
              <w:tcPr>
                <w:tcW w:w="1701" w:type="dxa"/>
                <w:tcBorders>
                  <w:left w:val="single" w:sz="12" w:space="0" w:color="auto"/>
                  <w:bottom w:val="single" w:sz="6" w:space="0" w:color="auto"/>
                </w:tcBorders>
              </w:tcPr>
              <w:p w14:paraId="473D6884" w14:textId="77777777" w:rsidR="00A534C1" w:rsidRDefault="00000000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  <w:sdt>
                  <w:sdtPr>
                    <w:rPr>
                      <w:spacing w:val="20"/>
                      <w:sz w:val="14"/>
                    </w:rPr>
                    <w:id w:val="-1288813143"/>
                    <w:placeholder>
                      <w:docPart w:val="99B785638157414BAA9E3C92F70AB3E5"/>
                    </w:placeholder>
                    <w:showingPlcHdr/>
                  </w:sdtPr>
                  <w:sdtContent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042FC4">
                      <w:rPr>
                        <w:rStyle w:val="Platzhaltertext"/>
                        <w:color w:val="FF0000"/>
                      </w:rPr>
                      <w:t>…</w:t>
                    </w:r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042FC4">
                  <w:rPr>
                    <w:spacing w:val="20"/>
                    <w:sz w:val="14"/>
                  </w:rPr>
                  <w:t xml:space="preserve"> </w:t>
                </w:r>
                <w:r w:rsidR="00A534C1">
                  <w:rPr>
                    <w:spacing w:val="20"/>
                    <w:sz w:val="14"/>
                  </w:rPr>
                  <w:t>EUR</w:t>
                </w:r>
              </w:p>
            </w:tc>
            <w:tc>
              <w:tcPr>
                <w:tcW w:w="1701" w:type="dxa"/>
                <w:gridSpan w:val="2"/>
                <w:tcBorders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p w14:paraId="19DF769C" w14:textId="77777777" w:rsidR="00A534C1" w:rsidRDefault="00000000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  <w:sdt>
                  <w:sdtPr>
                    <w:rPr>
                      <w:spacing w:val="20"/>
                      <w:sz w:val="14"/>
                    </w:rPr>
                    <w:id w:val="821469201"/>
                    <w:placeholder>
                      <w:docPart w:val="2D6CA32749B4488198FBC93F6E2B429D"/>
                    </w:placeholder>
                    <w:showingPlcHdr/>
                  </w:sdtPr>
                  <w:sdtContent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042FC4">
                      <w:rPr>
                        <w:rStyle w:val="Platzhaltertext"/>
                        <w:color w:val="FF0000"/>
                      </w:rPr>
                      <w:t>…</w:t>
                    </w:r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042FC4">
                  <w:rPr>
                    <w:spacing w:val="20"/>
                    <w:sz w:val="14"/>
                  </w:rPr>
                  <w:t xml:space="preserve"> </w:t>
                </w:r>
                <w:r w:rsidR="00A534C1">
                  <w:rPr>
                    <w:spacing w:val="20"/>
                    <w:sz w:val="14"/>
                  </w:rPr>
                  <w:t>EUR</w:t>
                </w:r>
              </w:p>
            </w:tc>
            <w:tc>
              <w:tcPr>
                <w:tcW w:w="3175" w:type="dxa"/>
                <w:tcBorders>
                  <w:left w:val="nil"/>
                </w:tcBorders>
              </w:tcPr>
              <w:p w14:paraId="2CD5EC4E" w14:textId="77777777" w:rsidR="00A534C1" w:rsidRDefault="00A534C1">
                <w:pPr>
                  <w:spacing w:before="120"/>
                  <w:rPr>
                    <w:spacing w:val="20"/>
                    <w:sz w:val="14"/>
                  </w:rPr>
                </w:pPr>
              </w:p>
            </w:tc>
          </w:tr>
          <w:tr w:rsidR="00A534C1" w14:paraId="01D01A3F" w14:textId="77777777">
            <w:tc>
              <w:tcPr>
                <w:tcW w:w="1134" w:type="dxa"/>
              </w:tcPr>
              <w:p w14:paraId="4C7B773D" w14:textId="77777777" w:rsidR="00A534C1" w:rsidRDefault="005A2320">
                <w:pPr>
                  <w:spacing w:before="120"/>
                  <w:rPr>
                    <w:spacing w:val="20"/>
                    <w:sz w:val="14"/>
                  </w:rPr>
                </w:pPr>
                <w:r>
                  <w:rPr>
                    <w:rFonts w:ascii="CG Times (W1)" w:hAnsi="CG Times (W1)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0" allowOverlap="1" wp14:anchorId="0EF20444" wp14:editId="759A5BEC">
                          <wp:simplePos x="0" y="0"/>
                          <wp:positionH relativeFrom="column">
                            <wp:posOffset>3890645</wp:posOffset>
                          </wp:positionH>
                          <wp:positionV relativeFrom="paragraph">
                            <wp:posOffset>65405</wp:posOffset>
                          </wp:positionV>
                          <wp:extent cx="635" cy="92075"/>
                          <wp:effectExtent l="0" t="0" r="0" b="0"/>
                          <wp:wrapNone/>
                          <wp:docPr id="2" name="Lin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35" cy="92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sm"/>
                                    <a:tailEnd type="none" w="lg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421DC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5.15pt" to="306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" o:allowincell="f" strokeweight="1pt">
                          <v:stroke startarrowwidth="wide" startarrowlength="short" endarrowwidth="wide" endarrowlength="short"/>
                        </v:line>
                      </w:pict>
                    </mc:Fallback>
                  </mc:AlternateContent>
                </w:r>
                <w:r>
                  <w:rPr>
                    <w:rFonts w:ascii="CG Times (W1)" w:hAnsi="CG Times (W1)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0" allowOverlap="1" wp14:anchorId="3DC567EB" wp14:editId="59306D86">
                          <wp:simplePos x="0" y="0"/>
                          <wp:positionH relativeFrom="column">
                            <wp:posOffset>3342005</wp:posOffset>
                          </wp:positionH>
                          <wp:positionV relativeFrom="paragraph">
                            <wp:posOffset>156845</wp:posOffset>
                          </wp:positionV>
                          <wp:extent cx="549275" cy="635"/>
                          <wp:effectExtent l="0" t="0" r="0" b="0"/>
                          <wp:wrapNone/>
                          <wp:docPr id="1" name="Lin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54927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sm"/>
                                    <a:tailEnd type="triangle" w="lg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1770E8B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5pt,12.35pt" to="306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" o:allowincell="f" strokeweight="1pt">
                          <v:stroke startarrowwidth="wide" startarrowlength="short" endarrow="block" endarrowwidth="wide" endarrowlength="short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2268" w:type="dxa"/>
              </w:tcPr>
              <w:p w14:paraId="379A3687" w14:textId="77777777" w:rsidR="00A534C1" w:rsidRDefault="00A534C1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  <w:r>
                  <w:rPr>
                    <w:spacing w:val="20"/>
                    <w:sz w:val="14"/>
                  </w:rPr>
                  <w:t>zuzüglich</w:t>
                </w:r>
              </w:p>
            </w:tc>
            <w:tc>
              <w:tcPr>
                <w:tcW w:w="1701" w:type="dxa"/>
                <w:tcBorders>
                  <w:left w:val="nil"/>
                </w:tcBorders>
              </w:tcPr>
              <w:p w14:paraId="322AAAF1" w14:textId="77777777" w:rsidR="00A534C1" w:rsidRDefault="00000000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  <w:sdt>
                  <w:sdtPr>
                    <w:rPr>
                      <w:spacing w:val="20"/>
                      <w:sz w:val="14"/>
                    </w:rPr>
                    <w:id w:val="-716200308"/>
                    <w:placeholder>
                      <w:docPart w:val="CDC4F0A4F35C40FE9CE91D61969C2338"/>
                    </w:placeholder>
                    <w:showingPlcHdr/>
                  </w:sdtPr>
                  <w:sdtContent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042FC4">
                      <w:rPr>
                        <w:rStyle w:val="Platzhaltertext"/>
                        <w:color w:val="FF0000"/>
                      </w:rPr>
                      <w:t>…</w:t>
                    </w:r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042FC4">
                  <w:rPr>
                    <w:spacing w:val="20"/>
                    <w:sz w:val="14"/>
                  </w:rPr>
                  <w:t xml:space="preserve"> </w:t>
                </w:r>
                <w:r w:rsidR="00A534C1">
                  <w:rPr>
                    <w:spacing w:val="20"/>
                    <w:sz w:val="14"/>
                  </w:rPr>
                  <w:t>EUR</w:t>
                </w:r>
              </w:p>
            </w:tc>
            <w:tc>
              <w:tcPr>
                <w:tcW w:w="1418" w:type="dxa"/>
                <w:tcBorders>
                  <w:left w:val="nil"/>
                </w:tcBorders>
              </w:tcPr>
              <w:p w14:paraId="29ECA77C" w14:textId="77777777" w:rsidR="00A534C1" w:rsidRDefault="00A534C1">
                <w:pPr>
                  <w:spacing w:before="120"/>
                  <w:jc w:val="right"/>
                  <w:rPr>
                    <w:spacing w:val="20"/>
                    <w:sz w:val="14"/>
                  </w:rPr>
                </w:pPr>
              </w:p>
            </w:tc>
            <w:tc>
              <w:tcPr>
                <w:tcW w:w="284" w:type="dxa"/>
                <w:tcBorders>
                  <w:left w:val="nil"/>
                  <w:right w:val="single" w:sz="12" w:space="0" w:color="auto"/>
                </w:tcBorders>
              </w:tcPr>
              <w:p w14:paraId="76E201E8" w14:textId="77777777" w:rsidR="00A534C1" w:rsidRDefault="00A534C1">
                <w:pPr>
                  <w:spacing w:before="120"/>
                  <w:jc w:val="center"/>
                  <w:rPr>
                    <w:spacing w:val="20"/>
                    <w:sz w:val="14"/>
                  </w:rPr>
                </w:pPr>
              </w:p>
            </w:tc>
            <w:tc>
              <w:tcPr>
                <w:tcW w:w="3175" w:type="dxa"/>
                <w:tcBorders>
                  <w:left w:val="nil"/>
                </w:tcBorders>
              </w:tcPr>
              <w:p w14:paraId="57701485" w14:textId="77777777" w:rsidR="00A534C1" w:rsidRDefault="00A534C1">
                <w:pPr>
                  <w:spacing w:before="120"/>
                  <w:rPr>
                    <w:spacing w:val="20"/>
                    <w:sz w:val="14"/>
                  </w:rPr>
                </w:pPr>
              </w:p>
            </w:tc>
          </w:tr>
          <w:tr w:rsidR="00A534C1" w14:paraId="39BFB581" w14:textId="77777777">
            <w:tc>
              <w:tcPr>
                <w:tcW w:w="6805" w:type="dxa"/>
                <w:gridSpan w:val="5"/>
                <w:tcBorders>
                  <w:right w:val="single" w:sz="12" w:space="0" w:color="auto"/>
                </w:tcBorders>
              </w:tcPr>
              <w:p w14:paraId="278B93E4" w14:textId="77777777" w:rsidR="00A534C1" w:rsidRDefault="00A534C1">
                <w:pPr>
                  <w:rPr>
                    <w:spacing w:val="20"/>
                    <w:sz w:val="14"/>
                  </w:rPr>
                </w:pPr>
              </w:p>
            </w:tc>
            <w:tc>
              <w:tcPr>
                <w:tcW w:w="3175" w:type="dxa"/>
                <w:tcBorders>
                  <w:left w:val="nil"/>
                </w:tcBorders>
              </w:tcPr>
              <w:p w14:paraId="30B563BA" w14:textId="77777777" w:rsidR="00A534C1" w:rsidRDefault="00A534C1">
                <w:pPr>
                  <w:rPr>
                    <w:spacing w:val="20"/>
                    <w:sz w:val="14"/>
                  </w:rPr>
                </w:pPr>
              </w:p>
            </w:tc>
          </w:tr>
          <w:tr w:rsidR="00A534C1" w14:paraId="64E727EC" w14:textId="77777777">
            <w:tc>
              <w:tcPr>
                <w:tcW w:w="3402" w:type="dxa"/>
                <w:gridSpan w:val="2"/>
              </w:tcPr>
              <w:p w14:paraId="0AA2F507" w14:textId="77777777" w:rsidR="00A534C1" w:rsidRDefault="00A534C1">
                <w:pPr>
                  <w:spacing w:before="120" w:after="60"/>
                  <w:rPr>
                    <w:spacing w:val="20"/>
                    <w:sz w:val="14"/>
                  </w:rPr>
                </w:pPr>
              </w:p>
            </w:tc>
            <w:tc>
              <w:tcPr>
                <w:tcW w:w="1701" w:type="dxa"/>
                <w:tcBorders>
                  <w:top w:val="single" w:sz="12" w:space="0" w:color="auto"/>
                  <w:left w:val="nil"/>
                  <w:bottom w:val="double" w:sz="12" w:space="0" w:color="auto"/>
                  <w:right w:val="single" w:sz="6" w:space="0" w:color="auto"/>
                </w:tcBorders>
              </w:tcPr>
              <w:p w14:paraId="289EB4E2" w14:textId="77777777" w:rsidR="00A534C1" w:rsidRDefault="00000000">
                <w:pPr>
                  <w:spacing w:before="120" w:after="60"/>
                  <w:jc w:val="right"/>
                  <w:rPr>
                    <w:spacing w:val="20"/>
                    <w:sz w:val="14"/>
                  </w:rPr>
                </w:pPr>
                <w:sdt>
                  <w:sdtPr>
                    <w:rPr>
                      <w:spacing w:val="20"/>
                      <w:sz w:val="14"/>
                    </w:rPr>
                    <w:id w:val="-127704276"/>
                    <w:placeholder>
                      <w:docPart w:val="32C043D52CA849308225C939D93DA5F8"/>
                    </w:placeholder>
                    <w:showingPlcHdr/>
                  </w:sdtPr>
                  <w:sdtContent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042FC4">
                      <w:rPr>
                        <w:rStyle w:val="Platzhaltertext"/>
                        <w:color w:val="FF0000"/>
                      </w:rPr>
                      <w:t>…</w:t>
                    </w:r>
                    <w:r w:rsidR="00042FC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042FC4">
                  <w:rPr>
                    <w:spacing w:val="20"/>
                    <w:sz w:val="14"/>
                  </w:rPr>
                  <w:t xml:space="preserve"> </w:t>
                </w:r>
                <w:r w:rsidR="00A534C1">
                  <w:rPr>
                    <w:spacing w:val="20"/>
                    <w:sz w:val="14"/>
                  </w:rPr>
                  <w:t>EUR</w:t>
                </w:r>
              </w:p>
            </w:tc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</w:tcBorders>
              </w:tcPr>
              <w:p w14:paraId="6B8E0370" w14:textId="77777777" w:rsidR="00A534C1" w:rsidRDefault="00A534C1">
                <w:pPr>
                  <w:spacing w:before="120" w:after="60"/>
                  <w:rPr>
                    <w:spacing w:val="20"/>
                    <w:sz w:val="14"/>
                  </w:rPr>
                </w:pPr>
              </w:p>
            </w:tc>
            <w:tc>
              <w:tcPr>
                <w:tcW w:w="3175" w:type="dxa"/>
                <w:tcBorders>
                  <w:left w:val="nil"/>
                </w:tcBorders>
              </w:tcPr>
              <w:p w14:paraId="4226C883" w14:textId="77777777" w:rsidR="00A534C1" w:rsidRDefault="00A534C1">
                <w:pPr>
                  <w:spacing w:before="120" w:after="60"/>
                  <w:rPr>
                    <w:spacing w:val="20"/>
                    <w:sz w:val="14"/>
                  </w:rPr>
                </w:pPr>
              </w:p>
            </w:tc>
          </w:tr>
        </w:tbl>
        <w:p w14:paraId="12F37CE0" w14:textId="77777777" w:rsidR="00A534C1" w:rsidRDefault="00A534C1">
          <w:pPr>
            <w:rPr>
              <w:spacing w:val="20"/>
              <w:sz w:val="18"/>
            </w:rPr>
          </w:pPr>
        </w:p>
        <w:p w14:paraId="220A65AF" w14:textId="77777777" w:rsidR="00A534C1" w:rsidRDefault="00A534C1">
          <w:pPr>
            <w:rPr>
              <w:spacing w:val="20"/>
              <w:sz w:val="18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4990"/>
          </w:tblGrid>
          <w:tr w:rsidR="00A534C1" w14:paraId="45C2F979" w14:textId="77777777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EBA8EB" w14:textId="77777777" w:rsidR="00A534C1" w:rsidRDefault="00A534C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z w:val="16"/>
                  </w:rPr>
                  <w:id w:val="-548994428"/>
                  <w:placeholder>
                    <w:docPart w:val="003CA69388F34D589F2B392B23868D0B"/>
                  </w:placeholder>
                  <w:showingPlcHdr/>
                </w:sdtPr>
                <w:sdtContent>
                  <w:p w14:paraId="02BBF7A5" w14:textId="77777777" w:rsidR="00A534C1" w:rsidRDefault="00042FC4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18383B" w14:textId="77777777" w:rsidR="00A534C1" w:rsidRDefault="00A534C1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-1784414459"/>
                  <w:placeholder>
                    <w:docPart w:val="39B986FF3F824542B3D9F341BA3D5F26"/>
                  </w:placeholder>
                  <w:showingPlcHdr/>
                </w:sdtPr>
                <w:sdtContent>
                  <w:p w14:paraId="3C31E742" w14:textId="77777777" w:rsidR="00A534C1" w:rsidRDefault="00042FC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6181A5D0" w14:textId="77777777" w:rsidR="00A534C1" w:rsidRDefault="00A534C1">
                <w:pPr>
                  <w:rPr>
                    <w:sz w:val="16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>
                  <w:rPr>
                    <w:sz w:val="14"/>
                  </w:rPr>
                  <w:t>- Bankverbindung -</w:t>
                </w:r>
              </w:p>
            </w:tc>
          </w:tr>
        </w:tbl>
        <w:p w14:paraId="63E979C9" w14:textId="4FB28B56" w:rsidR="00A534C1" w:rsidRDefault="00000000"/>
      </w:sdtContent>
    </w:sdt>
    <w:sectPr w:rsidR="00A534C1">
      <w:headerReference w:type="default" r:id="rId6"/>
      <w:footerReference w:type="default" r:id="rId7"/>
      <w:footerReference w:type="first" r:id="rId8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CFF" w14:textId="77777777" w:rsidR="008A524F" w:rsidRDefault="008A524F">
      <w:r>
        <w:separator/>
      </w:r>
    </w:p>
  </w:endnote>
  <w:endnote w:type="continuationSeparator" w:id="0">
    <w:p w14:paraId="2FD36F40" w14:textId="77777777" w:rsidR="008A524F" w:rsidRDefault="008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52729" w14:paraId="6D23B666" w14:textId="77777777">
      <w:tc>
        <w:tcPr>
          <w:tcW w:w="9412" w:type="dxa"/>
        </w:tcPr>
        <w:p w14:paraId="74A2B97E" w14:textId="04636C8A" w:rsidR="00252729" w:rsidRDefault="0094694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>
            <w:t>F 9990</w:t>
          </w:r>
          <w: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0324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Rechnung ambulante/stationäre Behandlung - R 1 -</w:t>
          </w:r>
          <w:r>
            <w:rPr>
              <w:sz w:val="14"/>
            </w:rPr>
            <w:fldChar w:fldCharType="end"/>
          </w:r>
          <w:r w:rsidR="00252729">
            <w:rPr>
              <w:sz w:val="14"/>
            </w:rPr>
            <w:t xml:space="preserve"> </w:t>
          </w:r>
          <w:r w:rsidR="00252729">
            <w:rPr>
              <w:sz w:val="14"/>
            </w:rPr>
            <w:fldChar w:fldCharType="begin"/>
          </w:r>
          <w:r w:rsidR="00252729">
            <w:rPr>
              <w:sz w:val="14"/>
            </w:rPr>
            <w:instrText xml:space="preserve"> DOCPROPERTY "Comments"  \* MERGEFORMAT </w:instrText>
          </w:r>
          <w:r w:rsidR="00252729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1B30DC3" w14:textId="4EE263CA" w:rsidR="00252729" w:rsidRDefault="0025272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4694D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4694D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4694D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E19489D" w14:textId="77777777" w:rsidR="00252729" w:rsidRDefault="00252729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52729" w14:paraId="048373D0" w14:textId="77777777">
      <w:tc>
        <w:tcPr>
          <w:tcW w:w="9412" w:type="dxa"/>
        </w:tcPr>
        <w:p w14:paraId="4EC6EC27" w14:textId="2B2729E2" w:rsidR="00252729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94694D">
              <w:t>F 9990</w:t>
            </w:r>
          </w:fldSimple>
          <w:r w:rsidR="00252729">
            <w:t xml:space="preserve"> </w:t>
          </w:r>
          <w:r w:rsidR="00252729">
            <w:rPr>
              <w:sz w:val="14"/>
            </w:rPr>
            <w:fldChar w:fldCharType="begin"/>
          </w:r>
          <w:r w:rsidR="00252729">
            <w:rPr>
              <w:sz w:val="14"/>
            </w:rPr>
            <w:instrText xml:space="preserve"> DOCPROPERTY "Stand"  \* MERGEFORMAT </w:instrText>
          </w:r>
          <w:r w:rsidR="00252729">
            <w:rPr>
              <w:sz w:val="14"/>
            </w:rPr>
            <w:fldChar w:fldCharType="separate"/>
          </w:r>
          <w:r w:rsidR="0094694D">
            <w:rPr>
              <w:sz w:val="14"/>
            </w:rPr>
            <w:t>0324</w:t>
          </w:r>
          <w:r w:rsidR="00252729">
            <w:rPr>
              <w:sz w:val="14"/>
            </w:rPr>
            <w:fldChar w:fldCharType="end"/>
          </w:r>
          <w:r w:rsidR="00252729">
            <w:rPr>
              <w:sz w:val="14"/>
            </w:rPr>
            <w:t xml:space="preserve"> </w:t>
          </w:r>
          <w:r w:rsidR="00252729">
            <w:rPr>
              <w:sz w:val="14"/>
            </w:rPr>
            <w:fldChar w:fldCharType="begin"/>
          </w:r>
          <w:r w:rsidR="00252729">
            <w:rPr>
              <w:sz w:val="14"/>
            </w:rPr>
            <w:instrText xml:space="preserve"> DOCPROPERTY "Bezeichnung"  \* MERGEFORMAT </w:instrText>
          </w:r>
          <w:r w:rsidR="00252729">
            <w:rPr>
              <w:sz w:val="14"/>
            </w:rPr>
            <w:fldChar w:fldCharType="separate"/>
          </w:r>
          <w:r w:rsidR="0094694D">
            <w:rPr>
              <w:sz w:val="14"/>
            </w:rPr>
            <w:t>Rechnung ambulante/stationäre Behandlung - R 1 -</w:t>
          </w:r>
          <w:r w:rsidR="00252729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05E80E4" w14:textId="6E774F36" w:rsidR="00252729" w:rsidRDefault="0025272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1FEA2E4" w14:textId="77777777" w:rsidR="00252729" w:rsidRDefault="0025272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486D" w14:textId="77777777" w:rsidR="008A524F" w:rsidRDefault="008A524F">
      <w:r>
        <w:separator/>
      </w:r>
    </w:p>
  </w:footnote>
  <w:footnote w:type="continuationSeparator" w:id="0">
    <w:p w14:paraId="0CE592E9" w14:textId="77777777" w:rsidR="008A524F" w:rsidRDefault="008A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59EE" w14:textId="77777777" w:rsidR="00252729" w:rsidRDefault="00252729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B0F0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C1"/>
    <w:rsid w:val="00042FC4"/>
    <w:rsid w:val="00252729"/>
    <w:rsid w:val="0029156C"/>
    <w:rsid w:val="002D3116"/>
    <w:rsid w:val="00381495"/>
    <w:rsid w:val="003D5DC4"/>
    <w:rsid w:val="00446ABD"/>
    <w:rsid w:val="004E44A0"/>
    <w:rsid w:val="005A2320"/>
    <w:rsid w:val="005F28F1"/>
    <w:rsid w:val="005F3180"/>
    <w:rsid w:val="006348FF"/>
    <w:rsid w:val="006A4ADA"/>
    <w:rsid w:val="006A7158"/>
    <w:rsid w:val="006E4CF9"/>
    <w:rsid w:val="00704BAD"/>
    <w:rsid w:val="008A524F"/>
    <w:rsid w:val="0094694D"/>
    <w:rsid w:val="00A534C1"/>
    <w:rsid w:val="00BD16AC"/>
    <w:rsid w:val="00C92672"/>
    <w:rsid w:val="00CE7064"/>
    <w:rsid w:val="00DD1CD6"/>
    <w:rsid w:val="00E871FB"/>
    <w:rsid w:val="00F80ABE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8D5E"/>
  <w15:chartTrackingRefBased/>
  <w15:docId w15:val="{BF4FE8B8-A1AB-48EE-B24A-64F62D6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042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D1C8C-D35D-4C05-A10C-522F087539B3}"/>
      </w:docPartPr>
      <w:docPartBody>
        <w:p w:rsidR="00BF33D0" w:rsidRDefault="00D27DDB">
          <w:r w:rsidRPr="00F65B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A69F71FB2476483F8804B75619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6104D-8888-44F0-960A-4D17F30E7756}"/>
      </w:docPartPr>
      <w:docPartBody>
        <w:p w:rsidR="00BF33D0" w:rsidRDefault="00BF33D0" w:rsidP="00BF33D0">
          <w:pPr>
            <w:pStyle w:val="8EFA69F71FB2476483F8804B756191A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8D32B085CB4CD785D3868445A5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6123F-483A-4775-8BAD-F1735A7B6720}"/>
      </w:docPartPr>
      <w:docPartBody>
        <w:p w:rsidR="00BF33D0" w:rsidRDefault="00BF33D0" w:rsidP="00BF33D0">
          <w:pPr>
            <w:pStyle w:val="148D32B085CB4CD785D3868445A5C86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7F76DDF63B440AA3A4E3F04030E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D1799-F014-4C29-9D44-34598F8458C7}"/>
      </w:docPartPr>
      <w:docPartBody>
        <w:p w:rsidR="00BF33D0" w:rsidRDefault="00BF33D0" w:rsidP="00BF33D0">
          <w:pPr>
            <w:pStyle w:val="067F76DDF63B440AA3A4E3F04030EBD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D3EB8535B34C7EBE51976F64AA8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4B85A-1853-40F3-933F-313226C8EF76}"/>
      </w:docPartPr>
      <w:docPartBody>
        <w:p w:rsidR="00BF33D0" w:rsidRDefault="00BF33D0" w:rsidP="00BF33D0">
          <w:pPr>
            <w:pStyle w:val="C6D3EB8535B34C7EBE51976F64AA844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732CE119B44736B2A531F181ACA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4CDCB-E374-4537-9EA6-907E33D34BE8}"/>
      </w:docPartPr>
      <w:docPartBody>
        <w:p w:rsidR="00BF33D0" w:rsidRDefault="00BF33D0" w:rsidP="00BF33D0">
          <w:pPr>
            <w:pStyle w:val="0A732CE119B44736B2A531F181ACA1E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6568C596324C35AAC6619C3EC2B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4A1D3-82F8-4BAF-A315-A029C840BE30}"/>
      </w:docPartPr>
      <w:docPartBody>
        <w:p w:rsidR="00BF33D0" w:rsidRDefault="00BF33D0" w:rsidP="00BF33D0">
          <w:pPr>
            <w:pStyle w:val="E36568C596324C35AAC6619C3EC2B15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43DEEC7FFD47BFB0E4B7753D24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F49A-E155-4993-A29E-C72AB12066BA}"/>
      </w:docPartPr>
      <w:docPartBody>
        <w:p w:rsidR="00BF33D0" w:rsidRDefault="00BF33D0" w:rsidP="00BF33D0">
          <w:pPr>
            <w:pStyle w:val="CE43DEEC7FFD47BFB0E4B7753D244D0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CD2EA9EAB24C6AAE1302F25935F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E6FA3-544D-40F5-B7CF-AC06A77E50E5}"/>
      </w:docPartPr>
      <w:docPartBody>
        <w:p w:rsidR="00BF33D0" w:rsidRDefault="00BF33D0" w:rsidP="00BF33D0">
          <w:pPr>
            <w:pStyle w:val="EACD2EA9EAB24C6AAE1302F25935FD9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1EFC782D624EF5993B11AD9AD78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5F5B0-23E0-4B01-927B-B8171EECD9C0}"/>
      </w:docPartPr>
      <w:docPartBody>
        <w:p w:rsidR="00BF33D0" w:rsidRDefault="00BF33D0" w:rsidP="00BF33D0">
          <w:pPr>
            <w:pStyle w:val="981EFC782D624EF5993B11AD9AD7856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2F92E3DDF446938E5948E59FBB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9F4B5-4915-4352-900C-0E387CD5CDB3}"/>
      </w:docPartPr>
      <w:docPartBody>
        <w:p w:rsidR="00BF33D0" w:rsidRDefault="00BF33D0" w:rsidP="00BF33D0">
          <w:pPr>
            <w:pStyle w:val="382F92E3DDF446938E5948E59FBBB05E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C7F6DB6E7D4C06845F670415773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8BA5C-C49F-400E-9970-E8505493E70E}"/>
      </w:docPartPr>
      <w:docPartBody>
        <w:p w:rsidR="00BF33D0" w:rsidRDefault="00BF33D0" w:rsidP="00BF33D0">
          <w:pPr>
            <w:pStyle w:val="8FC7F6DB6E7D4C06845F67041577306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A46B7596AA42EAB03119946FF47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E277-C095-4FCE-A5E5-AB9009B5A694}"/>
      </w:docPartPr>
      <w:docPartBody>
        <w:p w:rsidR="00BF33D0" w:rsidRDefault="00BF33D0" w:rsidP="00BF33D0">
          <w:pPr>
            <w:pStyle w:val="D9A46B7596AA42EAB03119946FF4781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E393F754D04FD78440E71F010EF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EE24B-A478-4F5F-9012-075903BE0732}"/>
      </w:docPartPr>
      <w:docPartBody>
        <w:p w:rsidR="00BF33D0" w:rsidRDefault="00BF33D0" w:rsidP="00BF33D0">
          <w:pPr>
            <w:pStyle w:val="29E393F754D04FD78440E71F010EF12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15C2410CC54D4592F3385CE294E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1F5D-9546-45B1-ABB1-C3D414C99F07}"/>
      </w:docPartPr>
      <w:docPartBody>
        <w:p w:rsidR="00BF33D0" w:rsidRDefault="00BF33D0" w:rsidP="00BF33D0">
          <w:pPr>
            <w:pStyle w:val="E515C2410CC54D4592F3385CE294E0B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961104367047CBAFEDBBD0E390C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94B13-05FD-47EF-8786-2BEE16D4A5DC}"/>
      </w:docPartPr>
      <w:docPartBody>
        <w:p w:rsidR="00BF33D0" w:rsidRDefault="00BF33D0" w:rsidP="00BF33D0">
          <w:pPr>
            <w:pStyle w:val="D2961104367047CBAFEDBBD0E390CD9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93F47F67FDD4A6B99BA39305798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16BD-2B2A-4AD0-AF55-AB69C2074735}"/>
      </w:docPartPr>
      <w:docPartBody>
        <w:p w:rsidR="00BF33D0" w:rsidRDefault="00BF33D0" w:rsidP="00BF33D0">
          <w:pPr>
            <w:pStyle w:val="793F47F67FDD4A6B99BA3930579847B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FBAFA24D5C4F94BEC62F999C025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564C-034A-4261-9E4A-C93E42F91870}"/>
      </w:docPartPr>
      <w:docPartBody>
        <w:p w:rsidR="00BF33D0" w:rsidRDefault="00BF33D0" w:rsidP="00BF33D0">
          <w:pPr>
            <w:pStyle w:val="A3FBAFA24D5C4F94BEC62F999C025EE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B1E2CD50DA4F9CB5F5F234280BD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9B5E-8F20-4635-A285-DF5B34ACFCE7}"/>
      </w:docPartPr>
      <w:docPartBody>
        <w:p w:rsidR="00BF33D0" w:rsidRDefault="00BF33D0" w:rsidP="00BF33D0">
          <w:pPr>
            <w:pStyle w:val="98B1E2CD50DA4F9CB5F5F234280BDE9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2A26753B8D4993912EAC290E9A7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FCE3-8EB9-4C3D-BB2F-661D5538F7BA}"/>
      </w:docPartPr>
      <w:docPartBody>
        <w:p w:rsidR="00BF33D0" w:rsidRDefault="00BF33D0" w:rsidP="00BF33D0">
          <w:pPr>
            <w:pStyle w:val="8F2A26753B8D4993912EAC290E9A774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7AE3B63D9C45E899815568DBF5D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29762-293A-4153-9F56-67C6EABE03E6}"/>
      </w:docPartPr>
      <w:docPartBody>
        <w:p w:rsidR="00BF33D0" w:rsidRDefault="00BF33D0" w:rsidP="00BF33D0">
          <w:pPr>
            <w:pStyle w:val="307AE3B63D9C45E899815568DBF5D7A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E059889D2D45F6B92BAC58F28ED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07DD-24FF-4557-857F-FA83752D4586}"/>
      </w:docPartPr>
      <w:docPartBody>
        <w:p w:rsidR="00BF33D0" w:rsidRDefault="00BF33D0" w:rsidP="00BF33D0">
          <w:pPr>
            <w:pStyle w:val="BCE059889D2D45F6B92BAC58F28ED3F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3CB8AA3C3847DF8B7C8B29A4B4C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3C042-08F0-4EC4-AB5C-2FA8B7A7A985}"/>
      </w:docPartPr>
      <w:docPartBody>
        <w:p w:rsidR="00BF33D0" w:rsidRDefault="00BF33D0" w:rsidP="00BF33D0">
          <w:pPr>
            <w:pStyle w:val="E23CB8AA3C3847DF8B7C8B29A4B4C6BB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7AB1F0BBE2423B923C01E32CC0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222FA-F6C4-43DC-8292-FDE64A350C65}"/>
      </w:docPartPr>
      <w:docPartBody>
        <w:p w:rsidR="00BF33D0" w:rsidRDefault="00BF33D0" w:rsidP="00BF33D0">
          <w:pPr>
            <w:pStyle w:val="D37AB1F0BBE2423B923C01E32CC00BE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63C1A7DFEA4416A1BB1876D914A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699D3-0F50-4CB0-B2F1-0513895CFE29}"/>
      </w:docPartPr>
      <w:docPartBody>
        <w:p w:rsidR="00BF33D0" w:rsidRDefault="00BF33D0" w:rsidP="00BF33D0">
          <w:pPr>
            <w:pStyle w:val="C563C1A7DFEA4416A1BB1876D914A6EE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0B5064B1524206A99B1D05D770F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75A6-7869-4F83-9CE3-BED342DB8EDF}"/>
      </w:docPartPr>
      <w:docPartBody>
        <w:p w:rsidR="00BF33D0" w:rsidRDefault="00BF33D0" w:rsidP="00BF33D0">
          <w:pPr>
            <w:pStyle w:val="E40B5064B1524206A99B1D05D770F2A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31F19234BB40BEBF9DFD134E7D2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9C6E5-8FAE-40AD-802A-267709526B19}"/>
      </w:docPartPr>
      <w:docPartBody>
        <w:p w:rsidR="00BF33D0" w:rsidRDefault="00BF33D0" w:rsidP="00BF33D0">
          <w:pPr>
            <w:pStyle w:val="5031F19234BB40BEBF9DFD134E7D29E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90CED892674C3FBB13BBE88E591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2567-DAF4-4B49-94D3-A18616E65D01}"/>
      </w:docPartPr>
      <w:docPartBody>
        <w:p w:rsidR="00BF33D0" w:rsidRDefault="00BF33D0" w:rsidP="00BF33D0">
          <w:pPr>
            <w:pStyle w:val="4690CED892674C3FBB13BBE88E5919E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890F1D3A0A4949B4309461084E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E239-85EA-4506-903C-6B47C0F0F7E2}"/>
      </w:docPartPr>
      <w:docPartBody>
        <w:p w:rsidR="00BF33D0" w:rsidRDefault="00BF33D0" w:rsidP="00BF33D0">
          <w:pPr>
            <w:pStyle w:val="DA890F1D3A0A4949B4309461084E39C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A0C96A2EA047578AC1AE6206366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A6B5B-AE18-4255-B9E1-33FECF58A986}"/>
      </w:docPartPr>
      <w:docPartBody>
        <w:p w:rsidR="00BF33D0" w:rsidRDefault="00BF33D0" w:rsidP="00BF33D0">
          <w:pPr>
            <w:pStyle w:val="6EA0C96A2EA047578AC1AE6206366CD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B3249655ED4B29B2117B246DEE2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53C-880E-4374-A914-2291561A3B63}"/>
      </w:docPartPr>
      <w:docPartBody>
        <w:p w:rsidR="00BF33D0" w:rsidRDefault="00BF33D0" w:rsidP="00BF33D0">
          <w:pPr>
            <w:pStyle w:val="EDB3249655ED4B29B2117B246DEE269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612F9F9F0E4ED0813C27A32AD77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38EA8-ACCC-4C7A-9822-C16C70575276}"/>
      </w:docPartPr>
      <w:docPartBody>
        <w:p w:rsidR="00BF33D0" w:rsidRDefault="00BF33D0" w:rsidP="00BF33D0">
          <w:pPr>
            <w:pStyle w:val="14612F9F9F0E4ED0813C27A32AD777A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EB0CF3EDCD402D808D3D9060C1E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5CF82-C38A-4523-87A6-9B7CC3317C52}"/>
      </w:docPartPr>
      <w:docPartBody>
        <w:p w:rsidR="00BF33D0" w:rsidRDefault="00BF33D0" w:rsidP="00BF33D0">
          <w:pPr>
            <w:pStyle w:val="60EB0CF3EDCD402D808D3D9060C1E04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2DC63049814F21837F01C7705F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AFF1-74A1-48FC-9165-836334141CDF}"/>
      </w:docPartPr>
      <w:docPartBody>
        <w:p w:rsidR="00BF33D0" w:rsidRDefault="00BF33D0" w:rsidP="00BF33D0">
          <w:pPr>
            <w:pStyle w:val="1F2DC63049814F21837F01C7705FE07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0358EBD5144342B0B23B051F7F0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B76F-7677-497D-BA01-5212E2B524E2}"/>
      </w:docPartPr>
      <w:docPartBody>
        <w:p w:rsidR="00BF33D0" w:rsidRDefault="00BF33D0" w:rsidP="00BF33D0">
          <w:pPr>
            <w:pStyle w:val="6D0358EBD5144342B0B23B051F7F0F9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E77828411C442F9887EED210ACD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D3FED-4EC1-4BE0-8DF4-4B652A12CB12}"/>
      </w:docPartPr>
      <w:docPartBody>
        <w:p w:rsidR="00BF33D0" w:rsidRDefault="00BF33D0" w:rsidP="00BF33D0">
          <w:pPr>
            <w:pStyle w:val="58E77828411C442F9887EED210ACD38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1351C462054D9298C95D1B64EC1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D0BEA-FCB8-4391-84A6-5A29238F9363}"/>
      </w:docPartPr>
      <w:docPartBody>
        <w:p w:rsidR="00BF33D0" w:rsidRDefault="00BF33D0" w:rsidP="00BF33D0">
          <w:pPr>
            <w:pStyle w:val="3A1351C462054D9298C95D1B64EC134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E0CD5A973540629FF4EFFC9B19B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510C7-1536-4F64-A341-18E47418F534}"/>
      </w:docPartPr>
      <w:docPartBody>
        <w:p w:rsidR="00BF33D0" w:rsidRDefault="00BF33D0" w:rsidP="00BF33D0">
          <w:pPr>
            <w:pStyle w:val="5FE0CD5A973540629FF4EFFC9B19B3A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CD65421AFE4652921A553A54F9C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5EC80-D4D3-4C99-99F7-B31AAE73A9FD}"/>
      </w:docPartPr>
      <w:docPartBody>
        <w:p w:rsidR="00BF33D0" w:rsidRDefault="00BF33D0" w:rsidP="00BF33D0">
          <w:pPr>
            <w:pStyle w:val="C2CD65421AFE4652921A553A54F9CA1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98EBC6D811467D9EF853A220C7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406FC-B544-41E7-A697-A868FA6904BD}"/>
      </w:docPartPr>
      <w:docPartBody>
        <w:p w:rsidR="00BF33D0" w:rsidRDefault="00BF33D0" w:rsidP="00BF33D0">
          <w:pPr>
            <w:pStyle w:val="9E98EBC6D811467D9EF853A220C7AB8E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0FED84E4C345F2A06962B7EDB02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E9D6F-D1CF-4E7A-B9E9-659E6EC96BE6}"/>
      </w:docPartPr>
      <w:docPartBody>
        <w:p w:rsidR="00BF33D0" w:rsidRDefault="00BF33D0" w:rsidP="00BF33D0">
          <w:pPr>
            <w:pStyle w:val="040FED84E4C345F2A06962B7EDB02A0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BB0FFA8C3748889FA79533CA34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61FE6-24B5-49AD-A0C0-9D560362395F}"/>
      </w:docPartPr>
      <w:docPartBody>
        <w:p w:rsidR="00BF33D0" w:rsidRDefault="00BF33D0" w:rsidP="00BF33D0">
          <w:pPr>
            <w:pStyle w:val="BDBB0FFA8C3748889FA79533CA34228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2AFFAC4E28484B933038B517714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63D56-C626-4CBD-8430-A59ABBC8B578}"/>
      </w:docPartPr>
      <w:docPartBody>
        <w:p w:rsidR="00BF33D0" w:rsidRDefault="00BF33D0" w:rsidP="00BF33D0">
          <w:pPr>
            <w:pStyle w:val="F52AFFAC4E28484B933038B5177147C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00E47A2DFC4E63B29B3D1089A7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FBEA5-CD62-4DD4-815B-451D4DAE7F0E}"/>
      </w:docPartPr>
      <w:docPartBody>
        <w:p w:rsidR="00BF33D0" w:rsidRDefault="00BF33D0" w:rsidP="00BF33D0">
          <w:pPr>
            <w:pStyle w:val="2500E47A2DFC4E63B29B3D1089A7F1E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542A30476048E597F0A0E0B767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2F09-6139-4821-92C0-CF2D55F29F27}"/>
      </w:docPartPr>
      <w:docPartBody>
        <w:p w:rsidR="00BF33D0" w:rsidRDefault="00BF33D0" w:rsidP="00BF33D0">
          <w:pPr>
            <w:pStyle w:val="1D542A30476048E597F0A0E0B7675AD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8487441ED242729D1074BE28FC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5291-2CD6-4D4C-844C-92E331B16E9F}"/>
      </w:docPartPr>
      <w:docPartBody>
        <w:p w:rsidR="00BF33D0" w:rsidRDefault="00BF33D0" w:rsidP="00BF33D0">
          <w:pPr>
            <w:pStyle w:val="878487441ED242729D1074BE28FCBCAE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9025EDA0754BAFB5A4B8B808610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BC42-2828-468E-8AD4-EF7BDD95F918}"/>
      </w:docPartPr>
      <w:docPartBody>
        <w:p w:rsidR="00BF33D0" w:rsidRDefault="00BF33D0" w:rsidP="00BF33D0">
          <w:pPr>
            <w:pStyle w:val="8D9025EDA0754BAFB5A4B8B808610A7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E21980CAD24206BA959D7B525F6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BF889-9B06-449B-AA82-DAC9D0B14DE2}"/>
      </w:docPartPr>
      <w:docPartBody>
        <w:p w:rsidR="00BF33D0" w:rsidRDefault="00BF33D0" w:rsidP="00BF33D0">
          <w:pPr>
            <w:pStyle w:val="AEE21980CAD24206BA959D7B525F668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6B830C87224252ABB8108C9E61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8668C-8C11-4714-8778-DA28D909F959}"/>
      </w:docPartPr>
      <w:docPartBody>
        <w:p w:rsidR="00BF33D0" w:rsidRDefault="00BF33D0" w:rsidP="00BF33D0">
          <w:pPr>
            <w:pStyle w:val="B06B830C87224252ABB8108C9E613D4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8354748CE64EEC8F60E1EBA59AC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318F6-03A1-45CA-A300-37F131A94776}"/>
      </w:docPartPr>
      <w:docPartBody>
        <w:p w:rsidR="00BF33D0" w:rsidRDefault="00BF33D0" w:rsidP="00BF33D0">
          <w:pPr>
            <w:pStyle w:val="3F8354748CE64EEC8F60E1EBA59AC15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8C8FAB2F254E9188BA800C74D3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EB2CC-52D3-4412-A59E-9C22491AED0F}"/>
      </w:docPartPr>
      <w:docPartBody>
        <w:p w:rsidR="00BF33D0" w:rsidRDefault="00BF33D0" w:rsidP="00BF33D0">
          <w:pPr>
            <w:pStyle w:val="238C8FAB2F254E9188BA800C74D3D5C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54B431C8474F828CB0AC121E00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76CEB-2145-4842-A8BC-D11CE08F5CA6}"/>
      </w:docPartPr>
      <w:docPartBody>
        <w:p w:rsidR="00BF33D0" w:rsidRDefault="00BF33D0" w:rsidP="00BF33D0">
          <w:pPr>
            <w:pStyle w:val="2554B431C8474F828CB0AC121E00C87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E0C42F72A243C392F5AFDF1A4B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2C2E-D4D5-4A7B-BAC7-600260241D6D}"/>
      </w:docPartPr>
      <w:docPartBody>
        <w:p w:rsidR="00BF33D0" w:rsidRDefault="00BF33D0" w:rsidP="00BF33D0">
          <w:pPr>
            <w:pStyle w:val="1EE0C42F72A243C392F5AFDF1A4B0F0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8437BCE78A4D2DB0770061907DC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C0FC4-D4C3-4CC9-99A4-4C24E8AB40CD}"/>
      </w:docPartPr>
      <w:docPartBody>
        <w:p w:rsidR="00BF33D0" w:rsidRDefault="00BF33D0" w:rsidP="00BF33D0">
          <w:pPr>
            <w:pStyle w:val="628437BCE78A4D2DB0770061907DC1D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BF6C2EB26543D7A517E742CC8CD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5B534-87D1-4705-AB0C-D88998235917}"/>
      </w:docPartPr>
      <w:docPartBody>
        <w:p w:rsidR="00BF33D0" w:rsidRDefault="00BF33D0" w:rsidP="00BF33D0">
          <w:pPr>
            <w:pStyle w:val="BCBF6C2EB26543D7A517E742CC8CD42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EDD7D36C05455E86FEA663BFBD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8700-4CBF-4580-B867-BFAA0A8C6AAD}"/>
      </w:docPartPr>
      <w:docPartBody>
        <w:p w:rsidR="00BF33D0" w:rsidRDefault="00BF33D0" w:rsidP="00BF33D0">
          <w:pPr>
            <w:pStyle w:val="B1EDD7D36C05455E86FEA663BFBDF06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AA9D9237D54CDD92518E4AA2AC9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D2FE-3071-4512-BB69-0A2FD1DD67F0}"/>
      </w:docPartPr>
      <w:docPartBody>
        <w:p w:rsidR="00BF33D0" w:rsidRDefault="00BF33D0" w:rsidP="00BF33D0">
          <w:pPr>
            <w:pStyle w:val="BCAA9D9237D54CDD92518E4AA2AC959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C9438F7FBF47C8B979AA8A2E0F4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B6F43-6189-4887-8E02-50EF03610DE4}"/>
      </w:docPartPr>
      <w:docPartBody>
        <w:p w:rsidR="00BF33D0" w:rsidRDefault="00BF33D0" w:rsidP="00BF33D0">
          <w:pPr>
            <w:pStyle w:val="6CC9438F7FBF47C8B979AA8A2E0F44C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A3EC4A967749F78FC07F3E22D02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E3C3E-97EB-42E0-A602-51E81B6B0B70}"/>
      </w:docPartPr>
      <w:docPartBody>
        <w:p w:rsidR="00BF33D0" w:rsidRDefault="00BF33D0" w:rsidP="00BF33D0">
          <w:pPr>
            <w:pStyle w:val="E9A3EC4A967749F78FC07F3E22D0246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4F925084854F868B026FC819784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3911-1BCD-4382-9BBB-8A210B6961A8}"/>
      </w:docPartPr>
      <w:docPartBody>
        <w:p w:rsidR="00BF33D0" w:rsidRDefault="00BF33D0" w:rsidP="00BF33D0">
          <w:pPr>
            <w:pStyle w:val="074F925084854F868B026FC819784A3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0BCC72A7954E3E90A6D2631D5F2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34BAF-952C-4F3D-9FCD-85D0611FB79F}"/>
      </w:docPartPr>
      <w:docPartBody>
        <w:p w:rsidR="00BF33D0" w:rsidRDefault="00BF33D0" w:rsidP="00BF33D0">
          <w:pPr>
            <w:pStyle w:val="6A0BCC72A7954E3E90A6D2631D5F223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1FFDE4DC8D4771A8F1D62544524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875E6-F2E6-447E-8EE1-69F2E3E74F71}"/>
      </w:docPartPr>
      <w:docPartBody>
        <w:p w:rsidR="00BF33D0" w:rsidRDefault="00BF33D0" w:rsidP="00BF33D0">
          <w:pPr>
            <w:pStyle w:val="5D1FFDE4DC8D4771A8F1D625445248E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62291D82DE4FE785A1023563A3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8FC6-02EF-41D3-BF10-22E92D92FB4C}"/>
      </w:docPartPr>
      <w:docPartBody>
        <w:p w:rsidR="00BF33D0" w:rsidRDefault="00BF33D0" w:rsidP="00BF33D0">
          <w:pPr>
            <w:pStyle w:val="5D62291D82DE4FE785A1023563A3BEE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0D1109589946E29CFE4FD9A1FD2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1049-5726-4E7E-8419-420496EF4DF3}"/>
      </w:docPartPr>
      <w:docPartBody>
        <w:p w:rsidR="00BF33D0" w:rsidRDefault="00BF33D0" w:rsidP="00BF33D0">
          <w:pPr>
            <w:pStyle w:val="DF0D1109589946E29CFE4FD9A1FD250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9105EFDDF840B0A17850E23B35B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B4884-40D9-4668-A598-456EDBEAB500}"/>
      </w:docPartPr>
      <w:docPartBody>
        <w:p w:rsidR="00BF33D0" w:rsidRDefault="00BF33D0" w:rsidP="00BF33D0">
          <w:pPr>
            <w:pStyle w:val="A19105EFDDF840B0A17850E23B35BD2E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A7D4ACCA9944C79E131C3E7E22D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29F9-B7A5-47BF-A5C1-33CB699AA33D}"/>
      </w:docPartPr>
      <w:docPartBody>
        <w:p w:rsidR="00BF33D0" w:rsidRDefault="00BF33D0" w:rsidP="00BF33D0">
          <w:pPr>
            <w:pStyle w:val="1DA7D4ACCA9944C79E131C3E7E22D9D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638E0BED404C258DFAD484CA0EE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1DF0B-98B4-4941-9DE8-CC2DC3997391}"/>
      </w:docPartPr>
      <w:docPartBody>
        <w:p w:rsidR="00BF33D0" w:rsidRDefault="00BF33D0" w:rsidP="00BF33D0">
          <w:pPr>
            <w:pStyle w:val="05638E0BED404C258DFAD484CA0EECBE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061EA1913242E6A3C74C8F49867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D2EDD-4F4F-4777-AEC2-90F14C336926}"/>
      </w:docPartPr>
      <w:docPartBody>
        <w:p w:rsidR="00BF33D0" w:rsidRDefault="00BF33D0" w:rsidP="00BF33D0">
          <w:pPr>
            <w:pStyle w:val="20061EA1913242E6A3C74C8F49867F1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204DD1F52B4DA59EE0C432D3A7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AAC6F-4A6A-4477-B0F8-8252A80DA847}"/>
      </w:docPartPr>
      <w:docPartBody>
        <w:p w:rsidR="00BF33D0" w:rsidRDefault="00BF33D0" w:rsidP="00BF33D0">
          <w:pPr>
            <w:pStyle w:val="E0204DD1F52B4DA59EE0C432D3A7EB2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C90627F91B45FBB42BE582E05EC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F8223-4115-457E-8902-CE4D17430037}"/>
      </w:docPartPr>
      <w:docPartBody>
        <w:p w:rsidR="00BF33D0" w:rsidRDefault="00BF33D0" w:rsidP="00BF33D0">
          <w:pPr>
            <w:pStyle w:val="02C90627F91B45FBB42BE582E05EC96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2CF5D5A1EE40599E4718F7A9A70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168AD-F03A-4E54-ABF2-8A8B741957EA}"/>
      </w:docPartPr>
      <w:docPartBody>
        <w:p w:rsidR="00BF33D0" w:rsidRDefault="00BF33D0" w:rsidP="00BF33D0">
          <w:pPr>
            <w:pStyle w:val="1D2CF5D5A1EE40599E4718F7A9A70F6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EB2A7C08E2436081EDAECD9883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DDFD-3129-48F4-A39D-0B32DD6BD4D5}"/>
      </w:docPartPr>
      <w:docPartBody>
        <w:p w:rsidR="00BF33D0" w:rsidRDefault="00BF33D0" w:rsidP="00BF33D0">
          <w:pPr>
            <w:pStyle w:val="D1EB2A7C08E2436081EDAECD9883D74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81E62FA2AD416C86A703766E6B0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82187-E8E3-4156-A63C-48583E4696FD}"/>
      </w:docPartPr>
      <w:docPartBody>
        <w:p w:rsidR="00BF33D0" w:rsidRDefault="00BF33D0" w:rsidP="00BF33D0">
          <w:pPr>
            <w:pStyle w:val="DC81E62FA2AD416C86A703766E6B0BD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768A1DB3D44B4B800175362A3BE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45957-29FB-4C35-92E1-596B56C317DB}"/>
      </w:docPartPr>
      <w:docPartBody>
        <w:p w:rsidR="00BF33D0" w:rsidRDefault="00BF33D0" w:rsidP="00BF33D0">
          <w:pPr>
            <w:pStyle w:val="9F768A1DB3D44B4B800175362A3BE07B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65CF60683C400ABAA253AD68CF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A715D-70E7-44B0-8237-E96C8624A7D4}"/>
      </w:docPartPr>
      <w:docPartBody>
        <w:p w:rsidR="00BF33D0" w:rsidRDefault="00BF33D0" w:rsidP="00BF33D0">
          <w:pPr>
            <w:pStyle w:val="A065CF60683C400ABAA253AD68CF564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EC5D7548064C858D6EA8D66EB6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1345A-74EA-44B5-99CF-55D6E9C637C2}"/>
      </w:docPartPr>
      <w:docPartBody>
        <w:p w:rsidR="00BF33D0" w:rsidRDefault="00BF33D0" w:rsidP="00BF33D0">
          <w:pPr>
            <w:pStyle w:val="6DEC5D7548064C858D6EA8D66EB6C92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99752857EA48BBB2788E8A41FEE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7C5B7-00F4-46E2-88C4-1E76E7F547AF}"/>
      </w:docPartPr>
      <w:docPartBody>
        <w:p w:rsidR="00BF33D0" w:rsidRDefault="00BF33D0" w:rsidP="00BF33D0">
          <w:pPr>
            <w:pStyle w:val="8499752857EA48BBB2788E8A41FEEB9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1F694307D14F739AD7A3C07081D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89D2-A1A6-4CAC-9410-5EA419D91A60}"/>
      </w:docPartPr>
      <w:docPartBody>
        <w:p w:rsidR="00BF33D0" w:rsidRDefault="00BF33D0" w:rsidP="00BF33D0">
          <w:pPr>
            <w:pStyle w:val="921F694307D14F739AD7A3C07081D464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06C49A3D074BFF9298345EA6D5D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7C8F8-634C-4F80-AC06-5171BD7299D4}"/>
      </w:docPartPr>
      <w:docPartBody>
        <w:p w:rsidR="00BF33D0" w:rsidRDefault="00BF33D0" w:rsidP="00BF33D0">
          <w:pPr>
            <w:pStyle w:val="5F06C49A3D074BFF9298345EA6D5D23B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B785638157414BAA9E3C92F70AB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A50E1-B2B9-451C-8513-C773C1844075}"/>
      </w:docPartPr>
      <w:docPartBody>
        <w:p w:rsidR="00BF33D0" w:rsidRDefault="00BF33D0" w:rsidP="00BF33D0">
          <w:pPr>
            <w:pStyle w:val="99B785638157414BAA9E3C92F70AB3E5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6CA32749B4488198FBC93F6E2B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7599B-B3BD-457E-96CA-B9844C96A678}"/>
      </w:docPartPr>
      <w:docPartBody>
        <w:p w:rsidR="00BF33D0" w:rsidRDefault="00BF33D0" w:rsidP="00BF33D0">
          <w:pPr>
            <w:pStyle w:val="2D6CA32749B4488198FBC93F6E2B429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C4F0A4F35C40FE9CE91D61969C2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B88F3-6A87-47A3-95F5-724986944FDE}"/>
      </w:docPartPr>
      <w:docPartBody>
        <w:p w:rsidR="00BF33D0" w:rsidRDefault="00BF33D0" w:rsidP="00BF33D0">
          <w:pPr>
            <w:pStyle w:val="CDC4F0A4F35C40FE9CE91D61969C233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C043D52CA849308225C939D93DA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23FCC-8EAA-4298-9C9C-A407C4B252A6}"/>
      </w:docPartPr>
      <w:docPartBody>
        <w:p w:rsidR="00BF33D0" w:rsidRDefault="00BF33D0" w:rsidP="00BF33D0">
          <w:pPr>
            <w:pStyle w:val="32C043D52CA849308225C939D93DA5F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3CA69388F34D589F2B392B23868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7C98E-0219-44C7-9C96-88EE80F712D3}"/>
      </w:docPartPr>
      <w:docPartBody>
        <w:p w:rsidR="00BF33D0" w:rsidRDefault="00BF33D0" w:rsidP="00BF33D0">
          <w:pPr>
            <w:pStyle w:val="003CA69388F34D589F2B392B23868D0B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B986FF3F824542B3D9F341BA3D5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319EC-004B-4CC6-A6BD-720E2C94DD85}"/>
      </w:docPartPr>
      <w:docPartBody>
        <w:p w:rsidR="00BF33D0" w:rsidRDefault="00BF33D0" w:rsidP="00BF33D0">
          <w:pPr>
            <w:pStyle w:val="39B986FF3F824542B3D9F341BA3D5F2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7C4D53DB484EF09D2C620CFDF12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2F21E-294F-49CA-8A14-E69F45B5EFCD}"/>
      </w:docPartPr>
      <w:docPartBody>
        <w:p w:rsidR="00BF33D0" w:rsidRDefault="00BF33D0" w:rsidP="00BF33D0">
          <w:pPr>
            <w:pStyle w:val="C97C4D53DB484EF09D2C620CFDF128F62"/>
          </w:pPr>
          <w:r w:rsidRPr="00FB0F00">
            <w:rPr>
              <w:color w:val="FF0000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DB"/>
    <w:rsid w:val="005E39AA"/>
    <w:rsid w:val="00635B43"/>
    <w:rsid w:val="008D2E06"/>
    <w:rsid w:val="00BF33D0"/>
    <w:rsid w:val="00D27DDB"/>
    <w:rsid w:val="00D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3D0"/>
    <w:rPr>
      <w:color w:val="808080"/>
    </w:rPr>
  </w:style>
  <w:style w:type="paragraph" w:customStyle="1" w:styleId="8EFA69F71FB2476483F8804B756191A13">
    <w:name w:val="8EFA69F71FB2476483F8804B756191A1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32B085CB4CD785D3868445A5C86F3">
    <w:name w:val="148D32B085CB4CD785D3868445A5C86F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7F76DDF63B440AA3A4E3F04030EBD63">
    <w:name w:val="067F76DDF63B440AA3A4E3F04030EBD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D3EB8535B34C7EBE51976F64AA844D3">
    <w:name w:val="C6D3EB8535B34C7EBE51976F64AA844D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32CE119B44736B2A531F181ACA1E93">
    <w:name w:val="0A732CE119B44736B2A531F181ACA1E9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6568C596324C35AAC6619C3EC2B1513">
    <w:name w:val="E36568C596324C35AAC6619C3EC2B151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3DEEC7FFD47BFB0E4B7753D244D003">
    <w:name w:val="CE43DEEC7FFD47BFB0E4B7753D244D0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CD2EA9EAB24C6AAE1302F25935FD903">
    <w:name w:val="EACD2EA9EAB24C6AAE1302F25935FD9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7C4D53DB484EF09D2C620CFDF128F62">
    <w:name w:val="C97C4D53DB484EF09D2C620CFDF128F62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EFC782D624EF5993B11AD9AD785603">
    <w:name w:val="981EFC782D624EF5993B11AD9AD7856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F92E3DDF446938E5948E59FBBB05E3">
    <w:name w:val="382F92E3DDF446938E5948E59FBBB05E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C7F6DB6E7D4C06845F6704157730693">
    <w:name w:val="8FC7F6DB6E7D4C06845F670415773069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6B7596AA42EAB03119946FF4781C3">
    <w:name w:val="D9A46B7596AA42EAB03119946FF4781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E393F754D04FD78440E71F010EF1273">
    <w:name w:val="29E393F754D04FD78440E71F010EF127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5C2410CC54D4592F3385CE294E0B13">
    <w:name w:val="E515C2410CC54D4592F3385CE294E0B1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61104367047CBAFEDBBD0E390CD9D3">
    <w:name w:val="D2961104367047CBAFEDBBD0E390CD9D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F47F67FDD4A6B99BA3930579847B53">
    <w:name w:val="793F47F67FDD4A6B99BA3930579847B5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FBAFA24D5C4F94BEC62F999C025EE33">
    <w:name w:val="A3FBAFA24D5C4F94BEC62F999C025EE3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1E2CD50DA4F9CB5F5F234280BDE9D3">
    <w:name w:val="98B1E2CD50DA4F9CB5F5F234280BDE9D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A26753B8D4993912EAC290E9A77403">
    <w:name w:val="8F2A26753B8D4993912EAC290E9A774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7AE3B63D9C45E899815568DBF5D7A03">
    <w:name w:val="307AE3B63D9C45E899815568DBF5D7A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059889D2D45F6B92BAC58F28ED3FF3">
    <w:name w:val="BCE059889D2D45F6B92BAC58F28ED3FF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3CB8AA3C3847DF8B7C8B29A4B4C6BB3">
    <w:name w:val="E23CB8AA3C3847DF8B7C8B29A4B4C6BB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AB1F0BBE2423B923C01E32CC00BE83">
    <w:name w:val="D37AB1F0BBE2423B923C01E32CC00BE8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63C1A7DFEA4416A1BB1876D914A6EE3">
    <w:name w:val="C563C1A7DFEA4416A1BB1876D914A6EE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0B5064B1524206A99B1D05D770F2A83">
    <w:name w:val="E40B5064B1524206A99B1D05D770F2A8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31F19234BB40BEBF9DFD134E7D29EC3">
    <w:name w:val="5031F19234BB40BEBF9DFD134E7D29E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90CED892674C3FBB13BBE88E5919E43">
    <w:name w:val="4690CED892674C3FBB13BBE88E5919E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90F1D3A0A4949B4309461084E39C83">
    <w:name w:val="DA890F1D3A0A4949B4309461084E39C8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0C96A2EA047578AC1AE6206366CDF3">
    <w:name w:val="6EA0C96A2EA047578AC1AE6206366CDF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3249655ED4B29B2117B246DEE269A3">
    <w:name w:val="EDB3249655ED4B29B2117B246DEE269A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2F9F9F0E4ED0813C27A32AD777A03">
    <w:name w:val="14612F9F9F0E4ED0813C27A32AD777A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B0CF3EDCD402D808D3D9060C1E04C3">
    <w:name w:val="60EB0CF3EDCD402D808D3D9060C1E04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2DC63049814F21837F01C7705FE0763">
    <w:name w:val="1F2DC63049814F21837F01C7705FE07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0358EBD5144342B0B23B051F7F0F903">
    <w:name w:val="6D0358EBD5144342B0B23B051F7F0F9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E77828411C442F9887EED210ACD3853">
    <w:name w:val="58E77828411C442F9887EED210ACD385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351C462054D9298C95D1B64EC134A3">
    <w:name w:val="3A1351C462054D9298C95D1B64EC134A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0CD5A973540629FF4EFFC9B19B3AD3">
    <w:name w:val="5FE0CD5A973540629FF4EFFC9B19B3AD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CD65421AFE4652921A553A54F9CA173">
    <w:name w:val="C2CD65421AFE4652921A553A54F9CA17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8EBC6D811467D9EF853A220C7AB8E3">
    <w:name w:val="9E98EBC6D811467D9EF853A220C7AB8E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FED84E4C345F2A06962B7EDB02A013">
    <w:name w:val="040FED84E4C345F2A06962B7EDB02A01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BB0FFA8C3748889FA79533CA34228C3">
    <w:name w:val="BDBB0FFA8C3748889FA79533CA34228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AFFAC4E28484B933038B5177147C03">
    <w:name w:val="F52AFFAC4E28484B933038B5177147C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00E47A2DFC4E63B29B3D1089A7F1E23">
    <w:name w:val="2500E47A2DFC4E63B29B3D1089A7F1E2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542A30476048E597F0A0E0B7675AD03">
    <w:name w:val="1D542A30476048E597F0A0E0B7675AD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8487441ED242729D1074BE28FCBCAE3">
    <w:name w:val="878487441ED242729D1074BE28FCBCAE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9025EDA0754BAFB5A4B8B808610A7D3">
    <w:name w:val="8D9025EDA0754BAFB5A4B8B808610A7D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21980CAD24206BA959D7B525F66803">
    <w:name w:val="AEE21980CAD24206BA959D7B525F668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B830C87224252ABB8108C9E613D403">
    <w:name w:val="B06B830C87224252ABB8108C9E613D4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354748CE64EEC8F60E1EBA59AC1503">
    <w:name w:val="3F8354748CE64EEC8F60E1EBA59AC150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8C8FAB2F254E9188BA800C74D3D5CC3">
    <w:name w:val="238C8FAB2F254E9188BA800C74D3D5C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54B431C8474F828CB0AC121E00C8743">
    <w:name w:val="2554B431C8474F828CB0AC121E00C87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0C42F72A243C392F5AFDF1A4B0F063">
    <w:name w:val="1EE0C42F72A243C392F5AFDF1A4B0F0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8437BCE78A4D2DB0770061907DC1DF3">
    <w:name w:val="628437BCE78A4D2DB0770061907DC1DF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BF6C2EB26543D7A517E742CC8CD4243">
    <w:name w:val="BCBF6C2EB26543D7A517E742CC8CD42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EDD7D36C05455E86FEA663BFBDF0693">
    <w:name w:val="B1EDD7D36C05455E86FEA663BFBDF069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AA9D9237D54CDD92518E4AA2AC95983">
    <w:name w:val="BCAA9D9237D54CDD92518E4AA2AC9598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C9438F7FBF47C8B979AA8A2E0F44C33">
    <w:name w:val="6CC9438F7FBF47C8B979AA8A2E0F44C3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A3EC4A967749F78FC07F3E22D024643">
    <w:name w:val="E9A3EC4A967749F78FC07F3E22D0246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4F925084854F868B026FC819784A343">
    <w:name w:val="074F925084854F868B026FC819784A3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BCC72A7954E3E90A6D2631D5F22313">
    <w:name w:val="6A0BCC72A7954E3E90A6D2631D5F2231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1FFDE4DC8D4771A8F1D625445248EA3">
    <w:name w:val="5D1FFDE4DC8D4771A8F1D625445248EA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2291D82DE4FE785A1023563A3BEE63">
    <w:name w:val="5D62291D82DE4FE785A1023563A3BEE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D1109589946E29CFE4FD9A1FD25063">
    <w:name w:val="DF0D1109589946E29CFE4FD9A1FD250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105EFDDF840B0A17850E23B35BD2E3">
    <w:name w:val="A19105EFDDF840B0A17850E23B35BD2E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A7D4ACCA9944C79E131C3E7E22D9D13">
    <w:name w:val="1DA7D4ACCA9944C79E131C3E7E22D9D1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38E0BED404C258DFAD484CA0EECBE3">
    <w:name w:val="05638E0BED404C258DFAD484CA0EECBE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061EA1913242E6A3C74C8F49867F163">
    <w:name w:val="20061EA1913242E6A3C74C8F49867F1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DD1F52B4DA59EE0C432D3A7EB2C3">
    <w:name w:val="E0204DD1F52B4DA59EE0C432D3A7EB2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C90627F91B45FBB42BE582E05EC9623">
    <w:name w:val="02C90627F91B45FBB42BE582E05EC962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CF5D5A1EE40599E4718F7A9A70F6C3">
    <w:name w:val="1D2CF5D5A1EE40599E4718F7A9A70F6C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B2A7C08E2436081EDAECD9883D7443">
    <w:name w:val="D1EB2A7C08E2436081EDAECD9883D74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1E62FA2AD416C86A703766E6B0BD23">
    <w:name w:val="DC81E62FA2AD416C86A703766E6B0BD2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68A1DB3D44B4B800175362A3BE07B3">
    <w:name w:val="9F768A1DB3D44B4B800175362A3BE07B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5CF60683C400ABAA253AD68CF56453">
    <w:name w:val="A065CF60683C400ABAA253AD68CF5645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EC5D7548064C858D6EA8D66EB6C9233">
    <w:name w:val="6DEC5D7548064C858D6EA8D66EB6C923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9752857EA48BBB2788E8A41FEEB9F3">
    <w:name w:val="8499752857EA48BBB2788E8A41FEEB9F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1F694307D14F739AD7A3C07081D4643">
    <w:name w:val="921F694307D14F739AD7A3C07081D464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6C49A3D074BFF9298345EA6D5D23B3">
    <w:name w:val="5F06C49A3D074BFF9298345EA6D5D23B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785638157414BAA9E3C92F70AB3E53">
    <w:name w:val="99B785638157414BAA9E3C92F70AB3E5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A32749B4488198FBC93F6E2B429D3">
    <w:name w:val="2D6CA32749B4488198FBC93F6E2B429D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4F0A4F35C40FE9CE91D61969C23383">
    <w:name w:val="CDC4F0A4F35C40FE9CE91D61969C2338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C043D52CA849308225C939D93DA5F83">
    <w:name w:val="32C043D52CA849308225C939D93DA5F8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3CA69388F34D589F2B392B23868D0B3">
    <w:name w:val="003CA69388F34D589F2B392B23868D0B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986FF3F824542B3D9F341BA3D5F263">
    <w:name w:val="39B986FF3F824542B3D9F341BA3D5F263"/>
    <w:rsid w:val="00BF33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ambulante/stationäre Behandlung - R 1 -</vt:lpstr>
    </vt:vector>
  </TitlesOfParts>
  <Company>DGUV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ambulante/stationäre Behandlung - R 1 -</dc:title>
  <dc:subject>0324</dc:subject>
  <dc:creator>AG Formtexte</dc:creator>
  <cp:keywords/>
  <dc:description/>
  <cp:lastModifiedBy>Pukies, Kristin</cp:lastModifiedBy>
  <cp:revision>9</cp:revision>
  <cp:lastPrinted>2001-03-30T11:28:00Z</cp:lastPrinted>
  <dcterms:created xsi:type="dcterms:W3CDTF">2021-07-06T07:41:00Z</dcterms:created>
  <dcterms:modified xsi:type="dcterms:W3CDTF">2024-03-20T10:20:00Z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9990</vt:lpwstr>
  </property>
  <property fmtid="{D5CDD505-2E9C-101B-9397-08002B2CF9AE}" pid="3" name="Stand">
    <vt:lpwstr>0324</vt:lpwstr>
  </property>
  <property fmtid="{D5CDD505-2E9C-101B-9397-08002B2CF9AE}" pid="4" name="Bezeichnung">
    <vt:lpwstr>Rechnung ambulante/stationäre Behandlung - R 1 -</vt:lpwstr>
  </property>
  <property fmtid="{D5CDD505-2E9C-101B-9397-08002B2CF9AE}" pid="5" name="MSIP_Label_7545839c-a198-4d87-a0d2-c07b8aa32614_Enabled">
    <vt:lpwstr>true</vt:lpwstr>
  </property>
  <property fmtid="{D5CDD505-2E9C-101B-9397-08002B2CF9AE}" pid="6" name="MSIP_Label_7545839c-a198-4d87-a0d2-c07b8aa32614_SetDate">
    <vt:lpwstr>2024-03-20T10:20:01Z</vt:lpwstr>
  </property>
  <property fmtid="{D5CDD505-2E9C-101B-9397-08002B2CF9AE}" pid="7" name="MSIP_Label_7545839c-a198-4d87-a0d2-c07b8aa32614_Method">
    <vt:lpwstr>Standard</vt:lpwstr>
  </property>
  <property fmtid="{D5CDD505-2E9C-101B-9397-08002B2CF9AE}" pid="8" name="MSIP_Label_7545839c-a198-4d87-a0d2-c07b8aa32614_Name">
    <vt:lpwstr>Öffentlich</vt:lpwstr>
  </property>
  <property fmtid="{D5CDD505-2E9C-101B-9397-08002B2CF9AE}" pid="9" name="MSIP_Label_7545839c-a198-4d87-a0d2-c07b8aa32614_SiteId">
    <vt:lpwstr>f3987bed-0f17-4307-a6bb-a2ae861736b7</vt:lpwstr>
  </property>
  <property fmtid="{D5CDD505-2E9C-101B-9397-08002B2CF9AE}" pid="10" name="MSIP_Label_7545839c-a198-4d87-a0d2-c07b8aa32614_ActionId">
    <vt:lpwstr>da2e0faa-9062-4f68-a379-aacd744de83e</vt:lpwstr>
  </property>
  <property fmtid="{D5CDD505-2E9C-101B-9397-08002B2CF9AE}" pid="11" name="MSIP_Label_7545839c-a198-4d87-a0d2-c07b8aa32614_ContentBits">
    <vt:lpwstr>0</vt:lpwstr>
  </property>
</Properties>
</file>