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62139341"/>
        <w:lock w:val="contentLocked"/>
        <w:placeholder>
          <w:docPart w:val="DefaultPlaceholder_-1854013440"/>
        </w:placeholder>
        <w:group/>
      </w:sdtPr>
      <w:sdtContent>
        <w:p w14:paraId="07F7EECB" w14:textId="2A2A8C88" w:rsidR="00CC0789" w:rsidRDefault="00CC0789">
          <w:pPr>
            <w:tabs>
              <w:tab w:val="left" w:pos="5103"/>
            </w:tabs>
          </w:pPr>
        </w:p>
        <w:p w14:paraId="4D909C57" w14:textId="77777777" w:rsidR="00CC0789" w:rsidRDefault="00CC0789">
          <w:pPr>
            <w:tabs>
              <w:tab w:val="left" w:pos="5103"/>
            </w:tabs>
          </w:pPr>
          <w:r>
            <w:t xml:space="preserve">Name: </w:t>
          </w:r>
          <w:sdt>
            <w:sdtPr>
              <w:id w:val="-1622523797"/>
              <w:lock w:val="sdtLocked"/>
              <w:placeholder>
                <w:docPart w:val="9F238D02FBBA415984D69FFCD170145D"/>
              </w:placeholder>
              <w:showingPlcHdr/>
            </w:sdtPr>
            <w:sdtContent>
              <w:r w:rsidR="0058023B" w:rsidRPr="00F907BB">
                <w:rPr>
                  <w:rStyle w:val="FormatvorlagePlatzhaltertextRot"/>
                </w:rPr>
                <w:t>[…]</w:t>
              </w:r>
            </w:sdtContent>
          </w:sdt>
          <w:r>
            <w:fldChar w:fldCharType="begin">
              <w:ffData>
                <w:name w:val="Text1"/>
                <w:enabled/>
                <w:calcOnExit w:val="0"/>
                <w:textInput>
                  <w:maxLength w:val="37"/>
                </w:textInput>
              </w:ffData>
            </w:fldChar>
          </w:r>
          <w:r>
            <w:instrText xml:space="preserve"> FORMTEXT </w:instrText>
          </w:r>
          <w:r w:rsidR="00000000">
            <w:fldChar w:fldCharType="separate"/>
          </w:r>
          <w:r>
            <w:fldChar w:fldCharType="end"/>
          </w:r>
          <w:r>
            <w:tab/>
            <w:t xml:space="preserve">Aktenzeichen: </w:t>
          </w:r>
          <w:sdt>
            <w:sdtPr>
              <w:id w:val="781392927"/>
              <w:placeholder>
                <w:docPart w:val="318D77187A554BAFBE824F555C80D3EF"/>
              </w:placeholder>
              <w:showingPlcHdr/>
            </w:sdtPr>
            <w:sdtContent>
              <w:r w:rsidR="0058023B" w:rsidRPr="00F907BB">
                <w:rPr>
                  <w:rStyle w:val="FormatvorlagePlatzhaltertextRot"/>
                </w:rPr>
                <w:t>[…]</w:t>
              </w:r>
            </w:sdtContent>
          </w:sdt>
        </w:p>
        <w:p w14:paraId="3FCA9118" w14:textId="77777777" w:rsidR="00CC0789" w:rsidRDefault="00CC0789">
          <w:pPr>
            <w:tabs>
              <w:tab w:val="left" w:pos="4536"/>
            </w:tabs>
          </w:pPr>
        </w:p>
        <w:p w14:paraId="592D173D" w14:textId="77777777" w:rsidR="00CC0789" w:rsidRDefault="00CC0789">
          <w:pPr>
            <w:tabs>
              <w:tab w:val="left" w:pos="4536"/>
            </w:tabs>
          </w:pPr>
        </w:p>
        <w:p w14:paraId="31E170FA" w14:textId="77777777" w:rsidR="00CC0789" w:rsidRDefault="00CC0789">
          <w:pPr>
            <w:tabs>
              <w:tab w:val="left" w:pos="4536"/>
            </w:tabs>
          </w:pPr>
        </w:p>
        <w:p w14:paraId="30B7FD4A" w14:textId="77777777" w:rsidR="00CC0789" w:rsidRDefault="00CC0789">
          <w:pPr>
            <w:tabs>
              <w:tab w:val="left" w:pos="4536"/>
            </w:tabs>
          </w:pPr>
          <w:r>
            <w:rPr>
              <w:b/>
              <w:sz w:val="24"/>
            </w:rPr>
            <w:t>Arbeitsplatzbeschreibung</w:t>
          </w:r>
        </w:p>
        <w:p w14:paraId="1D7CCAE3" w14:textId="77777777" w:rsidR="00CC0789" w:rsidRDefault="00CC0789">
          <w:pPr>
            <w:tabs>
              <w:tab w:val="left" w:pos="4536"/>
            </w:tabs>
          </w:pPr>
        </w:p>
        <w:p w14:paraId="5780397C" w14:textId="77777777" w:rsidR="00CC0789" w:rsidRDefault="00CC0789">
          <w:pPr>
            <w:tabs>
              <w:tab w:val="left" w:pos="4536"/>
            </w:tabs>
          </w:pPr>
        </w:p>
        <w:p w14:paraId="6D2A2DC6" w14:textId="77777777" w:rsidR="00CC0789" w:rsidRDefault="00CC0789">
          <w:pPr>
            <w:tabs>
              <w:tab w:val="left" w:pos="4536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284"/>
            <w:gridCol w:w="2269"/>
            <w:gridCol w:w="1985"/>
            <w:gridCol w:w="284"/>
            <w:gridCol w:w="2382"/>
            <w:gridCol w:w="2325"/>
          </w:tblGrid>
          <w:tr w:rsidR="00CC0789" w14:paraId="4F81618A" w14:textId="77777777">
            <w:tc>
              <w:tcPr>
                <w:tcW w:w="454" w:type="dxa"/>
              </w:tcPr>
              <w:p w14:paraId="062AFC12" w14:textId="77777777" w:rsidR="00CC0789" w:rsidRDefault="00CC0789">
                <w:pPr>
                  <w:tabs>
                    <w:tab w:val="left" w:pos="4536"/>
                  </w:tabs>
                  <w:spacing w:after="120"/>
                </w:pPr>
                <w:r>
                  <w:t>1.</w:t>
                </w:r>
              </w:p>
            </w:tc>
            <w:tc>
              <w:tcPr>
                <w:tcW w:w="9526" w:type="dxa"/>
                <w:gridSpan w:val="6"/>
              </w:tcPr>
              <w:p w14:paraId="3A14EAD3" w14:textId="562B80CE" w:rsidR="00CC0789" w:rsidRDefault="00CC0789">
                <w:pPr>
                  <w:tabs>
                    <w:tab w:val="left" w:pos="4536"/>
                  </w:tabs>
                  <w:spacing w:after="120"/>
                </w:pPr>
                <w:r>
                  <w:t>Zuletzt tätig gewesen als</w:t>
                </w:r>
                <w:r>
                  <w:rPr>
                    <w:sz w:val="16"/>
                  </w:rPr>
                  <w:t xml:space="preserve"> (z.</w:t>
                </w:r>
                <w:r w:rsidR="002758F3">
                  <w:rPr>
                    <w:sz w:val="16"/>
                  </w:rPr>
                  <w:t> </w:t>
                </w:r>
                <w:r>
                  <w:rPr>
                    <w:sz w:val="16"/>
                  </w:rPr>
                  <w:t>B. Maurer</w:t>
                </w:r>
                <w:r w:rsidR="002758F3">
                  <w:rPr>
                    <w:sz w:val="16"/>
                  </w:rPr>
                  <w:t>/-in</w:t>
                </w:r>
                <w:r>
                  <w:rPr>
                    <w:sz w:val="16"/>
                  </w:rPr>
                  <w:t>, Lagerarbeiter</w:t>
                </w:r>
                <w:r w:rsidR="002758F3">
                  <w:rPr>
                    <w:sz w:val="16"/>
                  </w:rPr>
                  <w:t>/-in</w:t>
                </w:r>
                <w:r>
                  <w:rPr>
                    <w:sz w:val="16"/>
                  </w:rPr>
                  <w:t xml:space="preserve"> usw.)</w:t>
                </w:r>
                <w:r>
                  <w:t>:</w:t>
                </w:r>
              </w:p>
            </w:tc>
          </w:tr>
          <w:tr w:rsidR="00CC0789" w14:paraId="1EFCBC8B" w14:textId="77777777">
            <w:trPr>
              <w:trHeight w:hRule="exact" w:val="480"/>
            </w:trPr>
            <w:tc>
              <w:tcPr>
                <w:tcW w:w="454" w:type="dxa"/>
              </w:tcPr>
              <w:p w14:paraId="3187D083" w14:textId="77777777" w:rsidR="00CC0789" w:rsidRDefault="00CC0789">
                <w:pPr>
                  <w:tabs>
                    <w:tab w:val="left" w:pos="4536"/>
                  </w:tabs>
                </w:pPr>
              </w:p>
            </w:tc>
            <w:sdt>
              <w:sdtPr>
                <w:id w:val="791711500"/>
                <w:placeholder>
                  <w:docPart w:val="2D599507CD2F4FEF81322590D5A6A323"/>
                </w:placeholder>
                <w:showingPlcHdr/>
              </w:sdtPr>
              <w:sdtContent>
                <w:tc>
                  <w:tcPr>
                    <w:tcW w:w="9526" w:type="dxa"/>
                    <w:gridSpan w:val="6"/>
                  </w:tcPr>
                  <w:p w14:paraId="42570236" w14:textId="77777777" w:rsidR="00CC0789" w:rsidRDefault="0058023B">
                    <w:pPr>
                      <w:tabs>
                        <w:tab w:val="left" w:pos="4536"/>
                      </w:tabs>
                    </w:pPr>
                    <w:r w:rsidRPr="00F907BB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  <w:tr w:rsidR="00CC0789" w14:paraId="14766B1E" w14:textId="77777777">
            <w:tc>
              <w:tcPr>
                <w:tcW w:w="454" w:type="dxa"/>
              </w:tcPr>
              <w:p w14:paraId="60D9DBB0" w14:textId="77777777" w:rsidR="00CC0789" w:rsidRDefault="00CC0789">
                <w:pPr>
                  <w:tabs>
                    <w:tab w:val="left" w:pos="4536"/>
                  </w:tabs>
                  <w:spacing w:before="240"/>
                </w:pPr>
                <w:r>
                  <w:t>2.</w:t>
                </w:r>
              </w:p>
            </w:tc>
            <w:tc>
              <w:tcPr>
                <w:tcW w:w="9526" w:type="dxa"/>
                <w:gridSpan w:val="6"/>
              </w:tcPr>
              <w:p w14:paraId="20CDDBCF" w14:textId="06E9F92A" w:rsidR="00CC0789" w:rsidRDefault="00CC0789">
                <w:pPr>
                  <w:tabs>
                    <w:tab w:val="left" w:pos="4536"/>
                  </w:tabs>
                  <w:spacing w:before="240"/>
                </w:pPr>
                <w:r>
                  <w:t>Nähere Angaben zu dieser Tätigkeit:</w:t>
                </w:r>
              </w:p>
            </w:tc>
          </w:tr>
          <w:tr w:rsidR="00CC0789" w14:paraId="2F095B79" w14:textId="77777777">
            <w:trPr>
              <w:cantSplit/>
            </w:trPr>
            <w:tc>
              <w:tcPr>
                <w:tcW w:w="454" w:type="dxa"/>
              </w:tcPr>
              <w:p w14:paraId="1DF82C5A" w14:textId="77777777" w:rsidR="00CC0789" w:rsidRDefault="00CC0789">
                <w:pPr>
                  <w:tabs>
                    <w:tab w:val="left" w:pos="4536"/>
                  </w:tabs>
                  <w:spacing w:before="120" w:after="60"/>
                </w:pPr>
              </w:p>
            </w:tc>
            <w:tc>
              <w:tcPr>
                <w:tcW w:w="4537" w:type="dxa"/>
                <w:gridSpan w:val="3"/>
              </w:tcPr>
              <w:p w14:paraId="54CA32FD" w14:textId="77777777" w:rsidR="00CC0789" w:rsidRDefault="00000000">
                <w:pPr>
                  <w:tabs>
                    <w:tab w:val="left" w:pos="4536"/>
                  </w:tabs>
                  <w:spacing w:before="120" w:after="60"/>
                </w:pPr>
                <w:sdt>
                  <w:sdtPr>
                    <w:id w:val="1140305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Ständiges Stehen</w:t>
                </w:r>
              </w:p>
            </w:tc>
            <w:tc>
              <w:tcPr>
                <w:tcW w:w="4990" w:type="dxa"/>
                <w:gridSpan w:val="3"/>
              </w:tcPr>
              <w:p w14:paraId="6C12F9E3" w14:textId="77777777" w:rsidR="00CC0789" w:rsidRDefault="00000000">
                <w:pPr>
                  <w:tabs>
                    <w:tab w:val="left" w:pos="4536"/>
                  </w:tabs>
                  <w:spacing w:before="120" w:after="60"/>
                </w:pPr>
                <w:sdt>
                  <w:sdtPr>
                    <w:id w:val="-289592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künstlichem Licht</w:t>
                </w:r>
              </w:p>
            </w:tc>
          </w:tr>
          <w:tr w:rsidR="00CC0789" w14:paraId="7AB16698" w14:textId="77777777">
            <w:trPr>
              <w:cantSplit/>
            </w:trPr>
            <w:tc>
              <w:tcPr>
                <w:tcW w:w="454" w:type="dxa"/>
              </w:tcPr>
              <w:p w14:paraId="1506FAEA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47D4A133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244060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Gehen und Stehen</w:t>
                </w:r>
              </w:p>
            </w:tc>
            <w:tc>
              <w:tcPr>
                <w:tcW w:w="4990" w:type="dxa"/>
                <w:gridSpan w:val="3"/>
              </w:tcPr>
              <w:p w14:paraId="4338F23A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37488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Angestrengtes Sehen (Feinarbeit)</w:t>
                </w:r>
              </w:p>
            </w:tc>
          </w:tr>
          <w:tr w:rsidR="00CC0789" w14:paraId="17245157" w14:textId="77777777">
            <w:trPr>
              <w:cantSplit/>
            </w:trPr>
            <w:tc>
              <w:tcPr>
                <w:tcW w:w="454" w:type="dxa"/>
              </w:tcPr>
              <w:p w14:paraId="02B9D906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2EC75BC6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3160023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Ständiges Sitzen</w:t>
                </w:r>
              </w:p>
            </w:tc>
            <w:tc>
              <w:tcPr>
                <w:tcW w:w="4990" w:type="dxa"/>
                <w:gridSpan w:val="3"/>
              </w:tcPr>
              <w:p w14:paraId="3118954C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908657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im Freien</w:t>
                </w:r>
              </w:p>
            </w:tc>
          </w:tr>
          <w:tr w:rsidR="00CC0789" w14:paraId="6EF27602" w14:textId="77777777">
            <w:trPr>
              <w:cantSplit/>
            </w:trPr>
            <w:tc>
              <w:tcPr>
                <w:tcW w:w="454" w:type="dxa"/>
              </w:tcPr>
              <w:p w14:paraId="67512A14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2FC8394D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0172273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Im Wechsel von Stehen/Gehen/Sitzen</w:t>
                </w:r>
              </w:p>
            </w:tc>
            <w:tc>
              <w:tcPr>
                <w:tcW w:w="4990" w:type="dxa"/>
                <w:gridSpan w:val="3"/>
              </w:tcPr>
              <w:p w14:paraId="2F4B185D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8019197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Nässe</w:t>
                </w:r>
              </w:p>
            </w:tc>
          </w:tr>
          <w:tr w:rsidR="00CC0789" w14:paraId="355B8605" w14:textId="77777777">
            <w:trPr>
              <w:cantSplit/>
            </w:trPr>
            <w:tc>
              <w:tcPr>
                <w:tcW w:w="454" w:type="dxa"/>
              </w:tcPr>
              <w:p w14:paraId="66A61CD7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0DAD5686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216357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Starke Beanspruchung der Hand</w:t>
                </w:r>
              </w:p>
            </w:tc>
            <w:tc>
              <w:tcPr>
                <w:tcW w:w="4990" w:type="dxa"/>
                <w:gridSpan w:val="3"/>
              </w:tcPr>
              <w:p w14:paraId="4DDD142B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144240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Kälte</w:t>
                </w:r>
              </w:p>
            </w:tc>
          </w:tr>
          <w:tr w:rsidR="00CC0789" w14:paraId="426B574F" w14:textId="77777777">
            <w:trPr>
              <w:cantSplit/>
            </w:trPr>
            <w:tc>
              <w:tcPr>
                <w:tcW w:w="454" w:type="dxa"/>
              </w:tcPr>
              <w:p w14:paraId="133143D6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84" w:type="dxa"/>
              </w:tcPr>
              <w:p w14:paraId="6404304C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269" w:type="dxa"/>
              </w:tcPr>
              <w:p w14:paraId="0FBDBF5C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6592012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rechts</w:t>
                </w:r>
              </w:p>
            </w:tc>
            <w:tc>
              <w:tcPr>
                <w:tcW w:w="1985" w:type="dxa"/>
              </w:tcPr>
              <w:p w14:paraId="7D62E789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757788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links</w:t>
                </w:r>
              </w:p>
            </w:tc>
            <w:tc>
              <w:tcPr>
                <w:tcW w:w="4990" w:type="dxa"/>
                <w:gridSpan w:val="3"/>
              </w:tcPr>
              <w:p w14:paraId="56597F09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179108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Hitze</w:t>
                </w:r>
              </w:p>
            </w:tc>
          </w:tr>
          <w:tr w:rsidR="00CC0789" w14:paraId="65285576" w14:textId="77777777">
            <w:trPr>
              <w:cantSplit/>
            </w:trPr>
            <w:tc>
              <w:tcPr>
                <w:tcW w:w="454" w:type="dxa"/>
              </w:tcPr>
              <w:p w14:paraId="2B013FC7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69F8731B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421786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Starke Beanspruchung des Armes</w:t>
                </w:r>
              </w:p>
            </w:tc>
            <w:tc>
              <w:tcPr>
                <w:tcW w:w="4990" w:type="dxa"/>
                <w:gridSpan w:val="3"/>
              </w:tcPr>
              <w:p w14:paraId="7B64CD63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923952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Zugluft</w:t>
                </w:r>
              </w:p>
            </w:tc>
          </w:tr>
          <w:tr w:rsidR="00CC0789" w14:paraId="5DA20353" w14:textId="77777777">
            <w:trPr>
              <w:cantSplit/>
            </w:trPr>
            <w:tc>
              <w:tcPr>
                <w:tcW w:w="454" w:type="dxa"/>
              </w:tcPr>
              <w:p w14:paraId="57636B81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84" w:type="dxa"/>
              </w:tcPr>
              <w:p w14:paraId="1C201353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269" w:type="dxa"/>
              </w:tcPr>
              <w:p w14:paraId="15921A5E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869182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rechts</w:t>
                </w:r>
              </w:p>
            </w:tc>
            <w:tc>
              <w:tcPr>
                <w:tcW w:w="1985" w:type="dxa"/>
              </w:tcPr>
              <w:p w14:paraId="210A3901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77855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links</w:t>
                </w:r>
              </w:p>
            </w:tc>
            <w:tc>
              <w:tcPr>
                <w:tcW w:w="4990" w:type="dxa"/>
                <w:gridSpan w:val="3"/>
              </w:tcPr>
              <w:p w14:paraId="20399F53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2033219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bei starkem Lärm</w:t>
                </w:r>
              </w:p>
            </w:tc>
          </w:tr>
          <w:tr w:rsidR="00CC0789" w14:paraId="1DB5D921" w14:textId="77777777">
            <w:trPr>
              <w:cantSplit/>
            </w:trPr>
            <w:tc>
              <w:tcPr>
                <w:tcW w:w="454" w:type="dxa"/>
              </w:tcPr>
              <w:p w14:paraId="2B666EA1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13AEEA69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0731923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Starke Beanspruchung des Beines</w:t>
                </w:r>
              </w:p>
            </w:tc>
            <w:tc>
              <w:tcPr>
                <w:tcW w:w="284" w:type="dxa"/>
              </w:tcPr>
              <w:p w14:paraId="38638268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382" w:type="dxa"/>
              </w:tcPr>
              <w:p w14:paraId="5C8E9577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5761633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dauernd</w:t>
                </w:r>
              </w:p>
            </w:tc>
            <w:tc>
              <w:tcPr>
                <w:tcW w:w="2325" w:type="dxa"/>
              </w:tcPr>
              <w:p w14:paraId="6508CD38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323971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zeitweilig</w:t>
                </w:r>
              </w:p>
            </w:tc>
          </w:tr>
          <w:tr w:rsidR="00CC0789" w14:paraId="228B21CE" w14:textId="77777777">
            <w:trPr>
              <w:cantSplit/>
            </w:trPr>
            <w:tc>
              <w:tcPr>
                <w:tcW w:w="454" w:type="dxa"/>
              </w:tcPr>
              <w:p w14:paraId="64577D29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84" w:type="dxa"/>
              </w:tcPr>
              <w:p w14:paraId="0B697440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269" w:type="dxa"/>
              </w:tcPr>
              <w:p w14:paraId="679D735F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240105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rechts</w:t>
                </w:r>
              </w:p>
            </w:tc>
            <w:tc>
              <w:tcPr>
                <w:tcW w:w="1985" w:type="dxa"/>
              </w:tcPr>
              <w:p w14:paraId="1E5FDF3A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6391580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links</w:t>
                </w:r>
              </w:p>
            </w:tc>
            <w:tc>
              <w:tcPr>
                <w:tcW w:w="4990" w:type="dxa"/>
                <w:gridSpan w:val="3"/>
              </w:tcPr>
              <w:p w14:paraId="5F037422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513526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Starke Staubentwicklung, Gase, Dämpfe</w:t>
                </w:r>
              </w:p>
            </w:tc>
          </w:tr>
          <w:tr w:rsidR="00CC0789" w14:paraId="43D189F9" w14:textId="77777777">
            <w:trPr>
              <w:cantSplit/>
            </w:trPr>
            <w:tc>
              <w:tcPr>
                <w:tcW w:w="454" w:type="dxa"/>
              </w:tcPr>
              <w:p w14:paraId="4E9CB36D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6C9C4366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543213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an laufender Maschine</w:t>
                </w:r>
              </w:p>
            </w:tc>
            <w:tc>
              <w:tcPr>
                <w:tcW w:w="4990" w:type="dxa"/>
                <w:gridSpan w:val="3"/>
              </w:tcPr>
              <w:p w14:paraId="41D281FC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2370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Fahren von Pkw</w:t>
                </w:r>
              </w:p>
            </w:tc>
          </w:tr>
          <w:tr w:rsidR="00CC0789" w14:paraId="6F260B45" w14:textId="77777777">
            <w:trPr>
              <w:cantSplit/>
            </w:trPr>
            <w:tc>
              <w:tcPr>
                <w:tcW w:w="454" w:type="dxa"/>
              </w:tcPr>
              <w:p w14:paraId="58A6DEBC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14BBC4DD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038548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oft in gebückter Stellung</w:t>
                </w:r>
              </w:p>
            </w:tc>
            <w:tc>
              <w:tcPr>
                <w:tcW w:w="4990" w:type="dxa"/>
                <w:gridSpan w:val="3"/>
              </w:tcPr>
              <w:p w14:paraId="027C21B7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300974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Fahren von Lkw</w:t>
                </w:r>
              </w:p>
            </w:tc>
          </w:tr>
          <w:tr w:rsidR="00CC0789" w14:paraId="47BDE55F" w14:textId="77777777">
            <w:trPr>
              <w:cantSplit/>
            </w:trPr>
            <w:tc>
              <w:tcPr>
                <w:tcW w:w="454" w:type="dxa"/>
              </w:tcPr>
              <w:p w14:paraId="218B5334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7903A31E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815904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oft mit erhobenen Armen</w:t>
                </w:r>
              </w:p>
            </w:tc>
            <w:tc>
              <w:tcPr>
                <w:tcW w:w="284" w:type="dxa"/>
              </w:tcPr>
              <w:p w14:paraId="1B959CB4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382" w:type="dxa"/>
              </w:tcPr>
              <w:p w14:paraId="55A960F5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308450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bis 7,5 t</w:t>
                </w:r>
              </w:p>
            </w:tc>
            <w:tc>
              <w:tcPr>
                <w:tcW w:w="2325" w:type="dxa"/>
              </w:tcPr>
              <w:p w14:paraId="5DF9805A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2420680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über 7,5 t</w:t>
                </w:r>
              </w:p>
            </w:tc>
          </w:tr>
          <w:tr w:rsidR="00CC0789" w14:paraId="3EE5EA35" w14:textId="77777777">
            <w:trPr>
              <w:cantSplit/>
            </w:trPr>
            <w:tc>
              <w:tcPr>
                <w:tcW w:w="454" w:type="dxa"/>
              </w:tcPr>
              <w:p w14:paraId="5B153DD5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58F209CA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20129795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oft kniend, hockend o. Ä.</w:t>
                </w:r>
              </w:p>
            </w:tc>
            <w:tc>
              <w:tcPr>
                <w:tcW w:w="284" w:type="dxa"/>
              </w:tcPr>
              <w:p w14:paraId="586E7C6C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2382" w:type="dxa"/>
              </w:tcPr>
              <w:p w14:paraId="21A8269C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6292096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m</w:t>
                </w:r>
                <w:r w:rsidR="00CC0789">
                  <w:t>it Ladearbeiten</w:t>
                </w:r>
              </w:p>
            </w:tc>
            <w:tc>
              <w:tcPr>
                <w:tcW w:w="2325" w:type="dxa"/>
              </w:tcPr>
              <w:p w14:paraId="4ADDED50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4589240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ohne Ladearbeiten</w:t>
                </w:r>
              </w:p>
            </w:tc>
          </w:tr>
          <w:tr w:rsidR="00CC0789" w14:paraId="1E332B3F" w14:textId="77777777">
            <w:trPr>
              <w:cantSplit/>
            </w:trPr>
            <w:tc>
              <w:tcPr>
                <w:tcW w:w="454" w:type="dxa"/>
              </w:tcPr>
              <w:p w14:paraId="1556CC6C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3DED048E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261995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Heben und Tragen von Lasten bis 7 kg</w:t>
                </w:r>
              </w:p>
            </w:tc>
            <w:tc>
              <w:tcPr>
                <w:tcW w:w="4990" w:type="dxa"/>
                <w:gridSpan w:val="3"/>
              </w:tcPr>
              <w:p w14:paraId="48D493B4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832026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F</w:t>
                </w:r>
                <w:r w:rsidR="00CC0789">
                  <w:t>ahren sonstiger Fahrzeuge (z. B. Stapler)</w:t>
                </w:r>
              </w:p>
            </w:tc>
          </w:tr>
          <w:tr w:rsidR="00CC0789" w14:paraId="23CC5412" w14:textId="77777777">
            <w:trPr>
              <w:cantSplit/>
            </w:trPr>
            <w:tc>
              <w:tcPr>
                <w:tcW w:w="454" w:type="dxa"/>
              </w:tcPr>
              <w:p w14:paraId="2C0ED4F9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500D1A11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333720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Heben und Tragen von Lasten von 7 - 20 kg</w:t>
                </w:r>
              </w:p>
            </w:tc>
            <w:tc>
              <w:tcPr>
                <w:tcW w:w="4990" w:type="dxa"/>
                <w:gridSpan w:val="3"/>
              </w:tcPr>
              <w:p w14:paraId="21ADCE34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9815827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Vollzeit</w:t>
                </w:r>
              </w:p>
            </w:tc>
          </w:tr>
          <w:tr w:rsidR="00CC0789" w14:paraId="005683D7" w14:textId="77777777">
            <w:trPr>
              <w:cantSplit/>
            </w:trPr>
            <w:tc>
              <w:tcPr>
                <w:tcW w:w="454" w:type="dxa"/>
              </w:tcPr>
              <w:p w14:paraId="70C1EC56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5A94891D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123846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Heben und Tragen von Lasten über 20 kg</w:t>
                </w:r>
              </w:p>
            </w:tc>
            <w:tc>
              <w:tcPr>
                <w:tcW w:w="4990" w:type="dxa"/>
                <w:gridSpan w:val="3"/>
              </w:tcPr>
              <w:p w14:paraId="0F5D10B4" w14:textId="77777777" w:rsidR="00CC0789" w:rsidRDefault="00000000" w:rsidP="0058023B">
                <w:pPr>
                  <w:tabs>
                    <w:tab w:val="left" w:pos="2550"/>
                    <w:tab w:val="left" w:pos="4536"/>
                  </w:tabs>
                  <w:spacing w:before="60" w:after="60"/>
                </w:pPr>
                <w:sdt>
                  <w:sdtPr>
                    <w:id w:val="-1283179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Teilzeit (Std./tägl.</w:t>
                </w:r>
                <w:r w:rsidR="0058023B">
                  <w:t xml:space="preserve"> </w:t>
                </w:r>
                <w:sdt>
                  <w:sdtPr>
                    <w:id w:val="-1195386654"/>
                    <w:placeholder>
                      <w:docPart w:val="E63D4C807F384EF093FAB0712EE2F41C"/>
                    </w:placeholder>
                    <w:showingPlcHdr/>
                  </w:sdtPr>
                  <w:sdtContent>
                    <w:r w:rsidR="0058023B" w:rsidRPr="00F907BB">
                      <w:rPr>
                        <w:rStyle w:val="FormatvorlagePlatzhaltertextRot"/>
                      </w:rPr>
                      <w:t>[…]</w:t>
                    </w:r>
                  </w:sdtContent>
                </w:sdt>
                <w:r w:rsidR="00CC0789">
                  <w:tab/>
                  <w:t>)</w:t>
                </w:r>
              </w:p>
            </w:tc>
          </w:tr>
          <w:tr w:rsidR="00CC0789" w14:paraId="7882FE75" w14:textId="77777777">
            <w:trPr>
              <w:cantSplit/>
            </w:trPr>
            <w:tc>
              <w:tcPr>
                <w:tcW w:w="454" w:type="dxa"/>
              </w:tcPr>
              <w:p w14:paraId="120C764C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0322F504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3461049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Arbeit auf Gerüsten und Leitern</w:t>
                </w:r>
              </w:p>
            </w:tc>
            <w:tc>
              <w:tcPr>
                <w:tcW w:w="4990" w:type="dxa"/>
                <w:gridSpan w:val="3"/>
              </w:tcPr>
              <w:p w14:paraId="6F1E4D29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491996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Nachtschicht</w:t>
                </w:r>
              </w:p>
            </w:tc>
          </w:tr>
          <w:tr w:rsidR="00CC0789" w14:paraId="443AB0F1" w14:textId="77777777">
            <w:trPr>
              <w:cantSplit/>
            </w:trPr>
            <w:tc>
              <w:tcPr>
                <w:tcW w:w="454" w:type="dxa"/>
              </w:tcPr>
              <w:p w14:paraId="5468CC75" w14:textId="77777777" w:rsidR="00CC0789" w:rsidRDefault="00CC0789">
                <w:pPr>
                  <w:tabs>
                    <w:tab w:val="left" w:pos="4536"/>
                  </w:tabs>
                  <w:spacing w:before="60" w:after="60"/>
                </w:pPr>
              </w:p>
            </w:tc>
            <w:tc>
              <w:tcPr>
                <w:tcW w:w="4537" w:type="dxa"/>
                <w:gridSpan w:val="3"/>
              </w:tcPr>
              <w:p w14:paraId="53788B61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1190727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Hautbelastende Arbeit</w:t>
                </w:r>
              </w:p>
            </w:tc>
            <w:tc>
              <w:tcPr>
                <w:tcW w:w="4990" w:type="dxa"/>
                <w:gridSpan w:val="3"/>
              </w:tcPr>
              <w:p w14:paraId="5287F123" w14:textId="77777777" w:rsidR="00CC0789" w:rsidRDefault="00000000">
                <w:pPr>
                  <w:tabs>
                    <w:tab w:val="left" w:pos="4536"/>
                  </w:tabs>
                  <w:spacing w:before="60" w:after="60"/>
                </w:pPr>
                <w:sdt>
                  <w:sdtPr>
                    <w:id w:val="-16207534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802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023B">
                  <w:t xml:space="preserve"> </w:t>
                </w:r>
                <w:r w:rsidR="00CC0789">
                  <w:t>Akkord</w:t>
                </w:r>
              </w:p>
            </w:tc>
          </w:tr>
          <w:tr w:rsidR="00CC0789" w14:paraId="0E030633" w14:textId="77777777">
            <w:tc>
              <w:tcPr>
                <w:tcW w:w="454" w:type="dxa"/>
              </w:tcPr>
              <w:p w14:paraId="1AA2F69A" w14:textId="77777777" w:rsidR="00CC0789" w:rsidRDefault="00CC0789">
                <w:pPr>
                  <w:tabs>
                    <w:tab w:val="left" w:pos="4536"/>
                  </w:tabs>
                  <w:spacing w:before="180" w:after="120"/>
                </w:pPr>
                <w:r>
                  <w:t>3.</w:t>
                </w:r>
              </w:p>
            </w:tc>
            <w:tc>
              <w:tcPr>
                <w:tcW w:w="9526" w:type="dxa"/>
                <w:gridSpan w:val="6"/>
              </w:tcPr>
              <w:p w14:paraId="78DB3EBE" w14:textId="77777777" w:rsidR="00CC0789" w:rsidRDefault="00CC0789">
                <w:pPr>
                  <w:tabs>
                    <w:tab w:val="left" w:pos="4536"/>
                  </w:tabs>
                  <w:spacing w:before="180" w:after="120"/>
                </w:pPr>
                <w:r>
                  <w:t>Sonstige Hinweise:</w:t>
                </w:r>
              </w:p>
            </w:tc>
          </w:tr>
          <w:tr w:rsidR="00CC0789" w14:paraId="3B28AA97" w14:textId="77777777" w:rsidTr="0058023B">
            <w:trPr>
              <w:trHeight w:hRule="exact" w:val="2268"/>
            </w:trPr>
            <w:tc>
              <w:tcPr>
                <w:tcW w:w="454" w:type="dxa"/>
              </w:tcPr>
              <w:p w14:paraId="251179B8" w14:textId="77777777" w:rsidR="00CC0789" w:rsidRDefault="00CC0789">
                <w:pPr>
                  <w:tabs>
                    <w:tab w:val="left" w:pos="4536"/>
                  </w:tabs>
                </w:pPr>
              </w:p>
            </w:tc>
            <w:sdt>
              <w:sdtPr>
                <w:id w:val="1781687041"/>
                <w:placeholder>
                  <w:docPart w:val="2E7490D7B50742C2BCCE19CE00865121"/>
                </w:placeholder>
                <w:showingPlcHdr/>
              </w:sdtPr>
              <w:sdtContent>
                <w:tc>
                  <w:tcPr>
                    <w:tcW w:w="9526" w:type="dxa"/>
                    <w:gridSpan w:val="6"/>
                  </w:tcPr>
                  <w:p w14:paraId="2A773B3F" w14:textId="77777777" w:rsidR="00CC0789" w:rsidRDefault="0058023B">
                    <w:pPr>
                      <w:tabs>
                        <w:tab w:val="left" w:pos="4536"/>
                      </w:tabs>
                    </w:pPr>
                    <w:r w:rsidRPr="00F907BB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</w:tr>
        </w:tbl>
        <w:p w14:paraId="2225405E" w14:textId="77777777" w:rsidR="00CC0789" w:rsidRDefault="00CC0789">
          <w:pPr>
            <w:tabs>
              <w:tab w:val="left" w:pos="4536"/>
            </w:tabs>
          </w:pPr>
        </w:p>
        <w:p w14:paraId="0A232401" w14:textId="77777777" w:rsidR="00CC0789" w:rsidRDefault="00CC0789">
          <w:pPr>
            <w:tabs>
              <w:tab w:val="left" w:pos="4536"/>
            </w:tabs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CC0789" w14:paraId="20F6B7B7" w14:textId="77777777">
            <w:trPr>
              <w:cantSplit/>
            </w:trPr>
            <w:sdt>
              <w:sdtPr>
                <w:id w:val="486592814"/>
                <w:placeholder>
                  <w:docPart w:val="7141E4311AC74A45847FDA49B7800E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14:paraId="0128E347" w14:textId="77777777" w:rsidR="00CC0789" w:rsidRDefault="0058023B">
                    <w:r w:rsidRPr="00F907BB">
                      <w:rPr>
                        <w:rStyle w:val="FormatvorlagePlatzhaltertextRot"/>
                      </w:rPr>
                      <w:t>[…]</w:t>
                    </w:r>
                  </w:p>
                </w:tc>
              </w:sdtContent>
            </w:sdt>
            <w:tc>
              <w:tcPr>
                <w:tcW w:w="1247" w:type="dxa"/>
              </w:tcPr>
              <w:p w14:paraId="18A3D504" w14:textId="77777777" w:rsidR="00CC0789" w:rsidRDefault="00CC0789"/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14:paraId="602FB319" w14:textId="77777777" w:rsidR="00CC0789" w:rsidRDefault="00CC0789"/>
            </w:tc>
          </w:tr>
          <w:tr w:rsidR="00CC0789" w14:paraId="51A61620" w14:textId="77777777">
            <w:trPr>
              <w:cantSplit/>
            </w:trPr>
            <w:tc>
              <w:tcPr>
                <w:tcW w:w="3856" w:type="dxa"/>
              </w:tcPr>
              <w:p w14:paraId="33F29962" w14:textId="77777777" w:rsidR="00CC0789" w:rsidRDefault="00CC0789">
                <w:pPr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14:paraId="7CF31D63" w14:textId="77777777" w:rsidR="00CC0789" w:rsidRDefault="00CC0789"/>
            </w:tc>
            <w:tc>
              <w:tcPr>
                <w:tcW w:w="4876" w:type="dxa"/>
              </w:tcPr>
              <w:p w14:paraId="15BB6889" w14:textId="47059226" w:rsidR="00CC0789" w:rsidRDefault="00CC0789">
                <w:pPr>
                  <w:jc w:val="center"/>
                </w:pPr>
                <w:r>
                  <w:t xml:space="preserve">(Unterschrift </w:t>
                </w:r>
                <w:r w:rsidR="002758F3">
                  <w:t>der Ärztin/</w:t>
                </w:r>
                <w:r>
                  <w:t>des Arztes)</w:t>
                </w:r>
              </w:p>
            </w:tc>
          </w:tr>
        </w:tbl>
        <w:p w14:paraId="6BABB8F7" w14:textId="3F68950B" w:rsidR="00CC0789" w:rsidRDefault="001A7977">
          <w:pPr>
            <w:pStyle w:val="Kopfzeile"/>
            <w:tabs>
              <w:tab w:val="clear" w:pos="9072"/>
              <w:tab w:val="left" w:pos="4536"/>
            </w:tabs>
          </w:pPr>
        </w:p>
      </w:sdtContent>
    </w:sdt>
    <w:sectPr w:rsidR="00CC0789">
      <w:headerReference w:type="default" r:id="rId6"/>
      <w:footerReference w:type="default" r:id="rId7"/>
      <w:footerReference w:type="first" r:id="rId8"/>
      <w:type w:val="continuous"/>
      <w:pgSz w:w="11906" w:h="16838" w:code="9"/>
      <w:pgMar w:top="1134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803" w14:textId="77777777" w:rsidR="008C117B" w:rsidRDefault="008C117B">
      <w:r>
        <w:separator/>
      </w:r>
    </w:p>
  </w:endnote>
  <w:endnote w:type="continuationSeparator" w:id="0">
    <w:p w14:paraId="13795438" w14:textId="77777777" w:rsidR="008C117B" w:rsidRDefault="008C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C0789" w14:paraId="75F362BB" w14:textId="77777777">
      <w:tc>
        <w:tcPr>
          <w:tcW w:w="9412" w:type="dxa"/>
        </w:tcPr>
        <w:p w14:paraId="6A7E9032" w14:textId="7074E6FC" w:rsidR="00CC0789" w:rsidRDefault="0000000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fldSimple w:instr=" DOCPROPERTY &quot;Title&quot; \* MERGEFORMAT ">
            <w:r w:rsidR="00D47234">
              <w:t>Stufenweise Wiedereingliederung - Arbeitsplatzbeschreibung</w:t>
            </w:r>
          </w:fldSimple>
          <w:r w:rsidR="00CC0789">
            <w:t xml:space="preserve"> </w:t>
          </w:r>
          <w:r w:rsidR="00CC0789">
            <w:rPr>
              <w:sz w:val="14"/>
            </w:rPr>
            <w:fldChar w:fldCharType="begin"/>
          </w:r>
          <w:r w:rsidR="00CC0789">
            <w:rPr>
              <w:sz w:val="14"/>
            </w:rPr>
            <w:instrText xml:space="preserve"> DOCPROPERTY "Stand"  \* MERGEFORMAT </w:instrText>
          </w:r>
          <w:r w:rsidR="00CC0789">
            <w:rPr>
              <w:sz w:val="14"/>
            </w:rPr>
            <w:fldChar w:fldCharType="separate"/>
          </w:r>
          <w:r w:rsidR="00D47234">
            <w:rPr>
              <w:sz w:val="14"/>
            </w:rPr>
            <w:t>0123</w:t>
          </w:r>
          <w:r w:rsidR="00CC0789">
            <w:rPr>
              <w:sz w:val="14"/>
            </w:rPr>
            <w:fldChar w:fldCharType="end"/>
          </w:r>
          <w:r w:rsidR="00CC0789">
            <w:rPr>
              <w:sz w:val="14"/>
            </w:rPr>
            <w:t xml:space="preserve"> </w:t>
          </w:r>
          <w:r w:rsidR="00CC0789">
            <w:rPr>
              <w:sz w:val="14"/>
            </w:rPr>
            <w:fldChar w:fldCharType="begin"/>
          </w:r>
          <w:r w:rsidR="00CC0789">
            <w:rPr>
              <w:sz w:val="14"/>
            </w:rPr>
            <w:instrText xml:space="preserve"> DOCPROPERTY "Comments"  \* MERGEFORMAT </w:instrText>
          </w:r>
          <w:r w:rsidR="00CC0789"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146EB3C6" w14:textId="2284B348" w:rsidR="00CC0789" w:rsidRDefault="00CC078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47234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8023B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47234">
            <w:rPr>
              <w:noProof/>
            </w:rPr>
            <w:instrText>-1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151F9BCB" w14:textId="77777777" w:rsidR="00CC0789" w:rsidRDefault="00CC0789">
    <w:pPr>
      <w:pStyle w:val="Fuzeile"/>
      <w:tabs>
        <w:tab w:val="clear" w:pos="4536"/>
        <w:tab w:val="clear" w:pos="9072"/>
        <w:tab w:val="right" w:pos="9781"/>
      </w:tabs>
      <w:spacing w:before="8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CC0789" w14:paraId="794FA525" w14:textId="77777777">
      <w:tc>
        <w:tcPr>
          <w:tcW w:w="9412" w:type="dxa"/>
        </w:tcPr>
        <w:p w14:paraId="720F0190" w14:textId="2D2A1FC8" w:rsidR="00CC0789" w:rsidRDefault="00CC078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</w:instrText>
          </w:r>
          <w:r w:rsidR="00591F35">
            <w:instrText>Formtext</w:instrText>
          </w:r>
          <w:r>
            <w:instrText xml:space="preserve">" \* MERGEFORMAT </w:instrText>
          </w:r>
          <w:r>
            <w:fldChar w:fldCharType="separate"/>
          </w:r>
          <w:r w:rsidR="00D47234">
            <w:t>F 3112</w:t>
          </w:r>
          <w: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D47234">
            <w:rPr>
              <w:sz w:val="14"/>
            </w:rPr>
            <w:t>0123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 w:rsidR="00591F35" w:rsidRPr="00591F35">
            <w:rPr>
              <w:sz w:val="14"/>
              <w:szCs w:val="14"/>
            </w:rPr>
            <w:fldChar w:fldCharType="begin"/>
          </w:r>
          <w:r w:rsidR="00591F35" w:rsidRPr="00591F35">
            <w:rPr>
              <w:sz w:val="14"/>
              <w:szCs w:val="14"/>
            </w:rPr>
            <w:instrText xml:space="preserve"> DOCPROPERTY "Bezeichnung" \* MERGEFORMAT </w:instrText>
          </w:r>
          <w:r w:rsidR="00591F35" w:rsidRPr="00591F35">
            <w:rPr>
              <w:sz w:val="14"/>
              <w:szCs w:val="14"/>
            </w:rPr>
            <w:fldChar w:fldCharType="separate"/>
          </w:r>
          <w:proofErr w:type="gramStart"/>
          <w:r w:rsidR="00D47234">
            <w:rPr>
              <w:sz w:val="14"/>
              <w:szCs w:val="14"/>
            </w:rPr>
            <w:t>Stufenweise</w:t>
          </w:r>
          <w:proofErr w:type="gramEnd"/>
          <w:r w:rsidR="00D47234">
            <w:rPr>
              <w:sz w:val="14"/>
              <w:szCs w:val="14"/>
            </w:rPr>
            <w:t xml:space="preserve"> Wiedereingliederung - Arbeitsplatzbeschreibung</w:t>
          </w:r>
          <w:r w:rsidR="00591F35" w:rsidRPr="00591F35">
            <w:rPr>
              <w:sz w:val="14"/>
              <w:szCs w:val="14"/>
            </w:rPr>
            <w:fldChar w:fldCharType="end"/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"Comments"  \* MERGEFORMAT </w:instrTex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14:paraId="44BBF26A" w14:textId="065D526F" w:rsidR="00CC0789" w:rsidRDefault="00CC0789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A7977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A7977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1A7977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14:paraId="7F7F7812" w14:textId="77777777" w:rsidR="00CC0789" w:rsidRDefault="00CC0789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9C68" w14:textId="77777777" w:rsidR="008C117B" w:rsidRDefault="008C117B">
      <w:r>
        <w:separator/>
      </w:r>
    </w:p>
  </w:footnote>
  <w:footnote w:type="continuationSeparator" w:id="0">
    <w:p w14:paraId="57B3E245" w14:textId="77777777" w:rsidR="008C117B" w:rsidRDefault="008C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B255" w14:textId="77777777" w:rsidR="00CC0789" w:rsidRDefault="00CC0789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58023B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35"/>
    <w:rsid w:val="00027021"/>
    <w:rsid w:val="001A7977"/>
    <w:rsid w:val="002758F3"/>
    <w:rsid w:val="00430C73"/>
    <w:rsid w:val="004F1D6F"/>
    <w:rsid w:val="00520C10"/>
    <w:rsid w:val="0058023B"/>
    <w:rsid w:val="00591F35"/>
    <w:rsid w:val="006E1C6E"/>
    <w:rsid w:val="0076312F"/>
    <w:rsid w:val="00852FCF"/>
    <w:rsid w:val="008C117B"/>
    <w:rsid w:val="00B62000"/>
    <w:rsid w:val="00CC0789"/>
    <w:rsid w:val="00D47234"/>
    <w:rsid w:val="00EA6C09"/>
    <w:rsid w:val="00EC7AD9"/>
    <w:rsid w:val="00F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B2D32"/>
  <w15:chartTrackingRefBased/>
  <w15:docId w15:val="{D7E83842-8445-4367-B7BD-0B2993B0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58023B"/>
    <w:rPr>
      <w:color w:val="808080"/>
    </w:rPr>
  </w:style>
  <w:style w:type="character" w:customStyle="1" w:styleId="FormatvorlagePlatzhaltertextRot">
    <w:name w:val="Formatvorlage Platzhaltertext + Rot"/>
    <w:basedOn w:val="Platzhaltertext"/>
    <w:rsid w:val="00F907BB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Office%2097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238D02FBBA415984D69FFCD1701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3B51-8AB6-4356-BA25-1F6D5BFA2F3A}"/>
      </w:docPartPr>
      <w:docPartBody>
        <w:p w:rsidR="003171D2" w:rsidRDefault="00D1787C" w:rsidP="00D1787C">
          <w:pPr>
            <w:pStyle w:val="9F238D02FBBA415984D69FFCD170145D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8D77187A554BAFBE824F555C80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5D7F1-FF45-4513-97A5-3DA4C624725A}"/>
      </w:docPartPr>
      <w:docPartBody>
        <w:p w:rsidR="003171D2" w:rsidRDefault="00D1787C" w:rsidP="00D1787C">
          <w:pPr>
            <w:pStyle w:val="318D77187A554BAFBE824F555C80D3EF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599507CD2F4FEF81322590D5A6A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AD350-956C-4895-80E9-8C3CD22CBB8D}"/>
      </w:docPartPr>
      <w:docPartBody>
        <w:p w:rsidR="003171D2" w:rsidRDefault="00D1787C" w:rsidP="00D1787C">
          <w:pPr>
            <w:pStyle w:val="2D599507CD2F4FEF81322590D5A6A323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3D4C807F384EF093FAB0712EE2F4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4C180-095C-4C30-AA50-44969B7B84F2}"/>
      </w:docPartPr>
      <w:docPartBody>
        <w:p w:rsidR="003171D2" w:rsidRDefault="00D1787C" w:rsidP="00D1787C">
          <w:pPr>
            <w:pStyle w:val="E63D4C807F384EF093FAB0712EE2F41C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E7490D7B50742C2BCCE19CE00865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FFE0E-8B99-4CA7-A821-59E61350A484}"/>
      </w:docPartPr>
      <w:docPartBody>
        <w:p w:rsidR="003171D2" w:rsidRDefault="00D1787C" w:rsidP="00D1787C">
          <w:pPr>
            <w:pStyle w:val="2E7490D7B50742C2BCCE19CE00865121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141E4311AC74A45847FDA49B7800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E04FC-EFF7-4674-B559-5C98918037CD}"/>
      </w:docPartPr>
      <w:docPartBody>
        <w:p w:rsidR="003171D2" w:rsidRDefault="00D1787C" w:rsidP="00D1787C">
          <w:pPr>
            <w:pStyle w:val="7141E4311AC74A45847FDA49B7800E682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D8705-CE1A-4DBF-9C1A-789CA24D869B}"/>
      </w:docPartPr>
      <w:docPartBody>
        <w:p w:rsidR="00000000" w:rsidRDefault="00617357">
          <w:r w:rsidRPr="001A0AD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C"/>
    <w:rsid w:val="003171D2"/>
    <w:rsid w:val="004A2273"/>
    <w:rsid w:val="00564771"/>
    <w:rsid w:val="00617357"/>
    <w:rsid w:val="006B5505"/>
    <w:rsid w:val="00A01C4A"/>
    <w:rsid w:val="00C86DAD"/>
    <w:rsid w:val="00D1787C"/>
    <w:rsid w:val="00F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7357"/>
    <w:rPr>
      <w:color w:val="808080"/>
    </w:rPr>
  </w:style>
  <w:style w:type="paragraph" w:customStyle="1" w:styleId="9F238D02FBBA415984D69FFCD170145D2">
    <w:name w:val="9F238D02FBBA415984D69FFCD170145D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8D77187A554BAFBE824F555C80D3EF2">
    <w:name w:val="318D77187A554BAFBE824F555C80D3EF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599507CD2F4FEF81322590D5A6A3232">
    <w:name w:val="2D599507CD2F4FEF81322590D5A6A323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3D4C807F384EF093FAB0712EE2F41C2">
    <w:name w:val="E63D4C807F384EF093FAB0712EE2F41C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7490D7B50742C2BCCE19CE008651212">
    <w:name w:val="2E7490D7B50742C2BCCE19CE00865121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1E4311AC74A45847FDA49B7800E682">
    <w:name w:val="7141E4311AC74A45847FDA49B7800E682"/>
    <w:rsid w:val="00D178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197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Stufenweise Wiedereingliederung - Arbeitsplatzbeschreibung</vt:lpstr>
    </vt:vector>
  </TitlesOfParts>
  <Company>DGUV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Stufenweise Wiedereingliederung - Arbeitsplatzbeschreibung</dc:title>
  <dc:subject>0123</dc:subject>
  <dc:creator>AG Formtexte</dc:creator>
  <cp:keywords/>
  <dc:description/>
  <cp:lastModifiedBy>Pötschke, Marion, BGHM</cp:lastModifiedBy>
  <cp:revision>12</cp:revision>
  <cp:lastPrinted>2001-03-28T09:18:00Z</cp:lastPrinted>
  <dcterms:created xsi:type="dcterms:W3CDTF">2021-06-24T09:28:00Z</dcterms:created>
  <dcterms:modified xsi:type="dcterms:W3CDTF">2023-01-09T12:36:00Z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nd">
    <vt:lpwstr>0123</vt:lpwstr>
  </property>
  <property fmtid="{D5CDD505-2E9C-101B-9397-08002B2CF9AE}" pid="3" name="Speicherort">
    <vt:lpwstr> </vt:lpwstr>
  </property>
  <property fmtid="{D5CDD505-2E9C-101B-9397-08002B2CF9AE}" pid="4" name="Anlage">
    <vt:lpwstr> </vt:lpwstr>
  </property>
  <property fmtid="{D5CDD505-2E9C-101B-9397-08002B2CF9AE}" pid="5" name="Formtext">
    <vt:lpwstr>F 3112</vt:lpwstr>
  </property>
  <property fmtid="{D5CDD505-2E9C-101B-9397-08002B2CF9AE}" pid="6" name="Bezeichnung">
    <vt:lpwstr>Stufenweise Wiedereingliederung - Arbeitsplatzbeschreibung</vt:lpwstr>
  </property>
</Properties>
</file>