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8"/>
        </w:rPr>
        <w:id w:val="-1609801902"/>
        <w:lock w:val="contentLocked"/>
        <w:placeholder>
          <w:docPart w:val="DefaultPlaceholder_-1854013440"/>
        </w:placeholder>
        <w:group/>
      </w:sdtPr>
      <w:sdtEndPr>
        <w:rPr>
          <w:b w:val="0"/>
          <w:sz w:val="18"/>
          <w:szCs w:val="18"/>
          <w:lang w:val="en-US"/>
        </w:rPr>
      </w:sdtEndPr>
      <w:sdtContent>
        <w:tbl>
          <w:tblPr>
            <w:tblpPr w:leftFromText="141" w:rightFromText="141" w:vertAnchor="text" w:tblpY="1"/>
            <w:tblOverlap w:val="never"/>
            <w:tblW w:w="9988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04"/>
            <w:gridCol w:w="952"/>
            <w:gridCol w:w="676"/>
            <w:gridCol w:w="62"/>
            <w:gridCol w:w="195"/>
            <w:gridCol w:w="82"/>
            <w:gridCol w:w="477"/>
            <w:gridCol w:w="411"/>
            <w:gridCol w:w="126"/>
            <w:gridCol w:w="108"/>
            <w:gridCol w:w="431"/>
            <w:gridCol w:w="755"/>
            <w:gridCol w:w="487"/>
            <w:gridCol w:w="188"/>
            <w:gridCol w:w="96"/>
            <w:gridCol w:w="352"/>
            <w:gridCol w:w="523"/>
            <w:gridCol w:w="84"/>
            <w:gridCol w:w="264"/>
            <w:gridCol w:w="775"/>
            <w:gridCol w:w="145"/>
            <w:gridCol w:w="286"/>
            <w:gridCol w:w="557"/>
            <w:gridCol w:w="436"/>
            <w:gridCol w:w="89"/>
            <w:gridCol w:w="1027"/>
          </w:tblGrid>
          <w:tr w:rsidR="0014484D" w:rsidRPr="00C15CFF" w14:paraId="215F93E9" w14:textId="77777777" w:rsidTr="00757296">
            <w:trPr>
              <w:trHeight w:val="372"/>
            </w:trPr>
            <w:tc>
              <w:tcPr>
                <w:tcW w:w="9957" w:type="dxa"/>
                <w:gridSpan w:val="26"/>
                <w:tcBorders>
                  <w:left w:val="single" w:sz="4" w:space="0" w:color="auto"/>
                </w:tcBorders>
              </w:tcPr>
              <w:p w14:paraId="31B43CD4" w14:textId="7B503B7B" w:rsidR="0014484D" w:rsidRDefault="0014484D" w:rsidP="00F50607">
                <w:pPr>
                  <w:rPr>
                    <w:b/>
                    <w:sz w:val="28"/>
                  </w:rPr>
                </w:pPr>
                <w:r w:rsidRPr="00C15CFF">
                  <w:rPr>
                    <w:b/>
                    <w:sz w:val="28"/>
                  </w:rPr>
                  <w:t xml:space="preserve">Verordnung zur Durchführung </w:t>
                </w:r>
              </w:p>
              <w:p w14:paraId="72617F5A" w14:textId="0A4EECB4" w:rsidR="0014484D" w:rsidRPr="00C15CFF" w:rsidRDefault="0014484D" w:rsidP="00F50607">
                <w:pPr>
                  <w:rPr>
                    <w:sz w:val="14"/>
                  </w:rPr>
                </w:pPr>
                <w:r w:rsidRPr="00C15CFF">
                  <w:rPr>
                    <w:b/>
                    <w:sz w:val="28"/>
                  </w:rPr>
                  <w:t>einer Komplexen Stationären Rehabilitation (KSR)</w:t>
                </w:r>
              </w:p>
            </w:tc>
          </w:tr>
          <w:tr w:rsidR="006C00F3" w:rsidRPr="004B0A50" w14:paraId="532432A0" w14:textId="77777777" w:rsidTr="00757296">
            <w:trPr>
              <w:trHeight w:val="27"/>
            </w:trPr>
            <w:tc>
              <w:tcPr>
                <w:tcW w:w="5468" w:type="dxa"/>
                <w:gridSpan w:val="15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010E63A5" w14:textId="77777777" w:rsidR="006C00F3" w:rsidRDefault="006C00F3" w:rsidP="00F50607">
                <w:pPr>
                  <w:rPr>
                    <w:sz w:val="14"/>
                  </w:rPr>
                </w:pPr>
                <w:bookmarkStart w:id="0" w:name="OLE_LINK28"/>
                <w:bookmarkStart w:id="1" w:name="OLE_LINK29"/>
                <w:bookmarkStart w:id="2" w:name="OLE_LINK30"/>
                <w:bookmarkStart w:id="3" w:name="OLE_LINK31"/>
                <w:bookmarkStart w:id="4" w:name="OLE_LINK32"/>
                <w:bookmarkStart w:id="5" w:name="OLE_LINK33"/>
                <w:r>
                  <w:rPr>
                    <w:sz w:val="14"/>
                  </w:rPr>
                  <w:t>Unfallversicherungsträger</w:t>
                </w:r>
              </w:p>
            </w:tc>
            <w:tc>
              <w:tcPr>
                <w:tcW w:w="4489" w:type="dxa"/>
                <w:gridSpan w:val="11"/>
                <w:vMerge w:val="restart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20114F84" w14:textId="725FFAE5" w:rsidR="006C00F3" w:rsidRPr="004B0A50" w:rsidRDefault="006C00F3" w:rsidP="00F50607">
                <w:pPr>
                  <w:rPr>
                    <w:sz w:val="16"/>
                    <w:szCs w:val="16"/>
                  </w:rPr>
                </w:pPr>
                <w:r w:rsidRPr="00C15CFF">
                  <w:rPr>
                    <w:sz w:val="16"/>
                    <w:szCs w:val="16"/>
                  </w:rPr>
                  <w:t xml:space="preserve">Mit der KSR darf erst begonnen werden, sobald die Genehmigung des UV-Trägers vorliegt oder wenn 24 Stunden nach Übersendung dieser Verordnung an den UV-Träger von diesem keine Antwort vorliegt. Wochenenden und Feiertage verlängern diese Frist. Eine Verlängerung muss </w:t>
                </w:r>
                <w:r w:rsidR="00BC16E1">
                  <w:rPr>
                    <w:sz w:val="16"/>
                    <w:szCs w:val="16"/>
                  </w:rPr>
                  <w:t xml:space="preserve">mindestens eine Woche vor Ablauf der vorgesehenen Behandlungsdauer </w:t>
                </w:r>
                <w:r w:rsidRPr="00C15CFF">
                  <w:rPr>
                    <w:sz w:val="16"/>
                    <w:szCs w:val="16"/>
                  </w:rPr>
                  <w:t>vom Arzt</w:t>
                </w:r>
                <w:r w:rsidR="001576E5">
                  <w:rPr>
                    <w:sz w:val="16"/>
                    <w:szCs w:val="16"/>
                  </w:rPr>
                  <w:t>/von der Ärztin</w:t>
                </w:r>
                <w:r w:rsidRPr="00C15CFF">
                  <w:rPr>
                    <w:sz w:val="16"/>
                    <w:szCs w:val="16"/>
                  </w:rPr>
                  <w:t xml:space="preserve"> beim UV-Träger schriftlich beantragt werden.</w:t>
                </w:r>
              </w:p>
            </w:tc>
          </w:tr>
          <w:tr w:rsidR="006C00F3" w14:paraId="7EBD8D41" w14:textId="77777777" w:rsidTr="00757296">
            <w:sdt>
              <w:sdtPr>
                <w:rPr>
                  <w:sz w:val="18"/>
                </w:rPr>
                <w:id w:val="-1000195795"/>
                <w:placeholder>
                  <w:docPart w:val="C66F9E24A78F43F5955ED5A03DF3DBC8"/>
                </w:placeholder>
                <w:showingPlcHdr/>
              </w:sdtPr>
              <w:sdtEndPr/>
              <w:sdtContent>
                <w:tc>
                  <w:tcPr>
                    <w:tcW w:w="5468" w:type="dxa"/>
                    <w:gridSpan w:val="15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2EB707E5" w14:textId="71DFC2FD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4489" w:type="dxa"/>
                <w:gridSpan w:val="11"/>
                <w:vMerge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3EB69D4E" w14:textId="77777777" w:rsidR="006C00F3" w:rsidRDefault="006C00F3" w:rsidP="00F50607">
                <w:pPr>
                  <w:rPr>
                    <w:sz w:val="18"/>
                  </w:rPr>
                </w:pPr>
              </w:p>
            </w:tc>
          </w:tr>
          <w:tr w:rsidR="006C00F3" w14:paraId="0C45EC43" w14:textId="77777777" w:rsidTr="00757296">
            <w:tc>
              <w:tcPr>
                <w:tcW w:w="2101" w:type="dxa"/>
                <w:gridSpan w:val="4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48E0E13C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Name der versicherten Person</w:t>
                </w:r>
              </w:p>
            </w:tc>
            <w:tc>
              <w:tcPr>
                <w:tcW w:w="1835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62DA6EA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Vorname</w:t>
                </w:r>
              </w:p>
            </w:tc>
            <w:tc>
              <w:tcPr>
                <w:tcW w:w="1532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</w:tcPr>
              <w:p w14:paraId="50696355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9" w:type="dxa"/>
                <w:gridSpan w:val="11"/>
                <w:vMerge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7614852C" w14:textId="77777777" w:rsidR="006C00F3" w:rsidRDefault="006C00F3" w:rsidP="00F50607">
                <w:pPr>
                  <w:rPr>
                    <w:sz w:val="14"/>
                  </w:rPr>
                </w:pPr>
              </w:p>
            </w:tc>
          </w:tr>
          <w:tr w:rsidR="006C00F3" w14:paraId="5854CD9B" w14:textId="77777777" w:rsidTr="00757296">
            <w:tc>
              <w:tcPr>
                <w:tcW w:w="2101" w:type="dxa"/>
                <w:gridSpan w:val="4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582CE" w14:textId="08C177F1" w:rsidR="006C00F3" w:rsidRDefault="00F12A0E" w:rsidP="00F50607">
                <w:pPr>
                  <w:rPr>
                    <w:sz w:val="18"/>
                  </w:rPr>
                </w:pPr>
                <w:sdt>
                  <w:sdtPr>
                    <w:alias w:val="Name"/>
                    <w:tag w:val=""/>
                    <w:id w:val="1801254885"/>
                    <w:placeholder>
                      <w:docPart w:val="CD63BD7E50D34C1FAF70815DEA73EC3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sdt>
              <w:sdtPr>
                <w:alias w:val="Vorname"/>
                <w:tag w:val=""/>
                <w:id w:val="-92173141"/>
                <w:placeholder>
                  <w:docPart w:val="805203E7BB7B4A96B8D2B815B1A69F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tc>
                  <w:tcPr>
                    <w:tcW w:w="1835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F80915" w14:textId="006F21E3" w:rsidR="006C00F3" w:rsidRDefault="00F12A0E" w:rsidP="00F50607">
                    <w:pPr>
                      <w:rPr>
                        <w:sz w:val="18"/>
                      </w:rPr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Geburtsdatum"/>
                <w:tag w:val=""/>
                <w:id w:val="844982277"/>
                <w:placeholder>
                  <w:docPart w:val="8B062381B7334FCE9DE36943E94FEAFA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2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2B8121DA" w14:textId="5D6D60DC" w:rsidR="006C00F3" w:rsidRDefault="00F12A0E" w:rsidP="00F50607">
                    <w:pPr>
                      <w:rPr>
                        <w:sz w:val="18"/>
                      </w:rPr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4489" w:type="dxa"/>
                <w:gridSpan w:val="11"/>
                <w:vMerge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3FC7D04" w14:textId="77777777" w:rsidR="006C00F3" w:rsidRDefault="006C00F3" w:rsidP="00F50607">
                <w:pPr>
                  <w:rPr>
                    <w:sz w:val="18"/>
                  </w:rPr>
                </w:pPr>
              </w:p>
            </w:tc>
          </w:tr>
          <w:tr w:rsidR="006C00F3" w14:paraId="6B53B952" w14:textId="77777777" w:rsidTr="00757296">
            <w:trPr>
              <w:trHeight w:val="129"/>
            </w:trPr>
            <w:tc>
              <w:tcPr>
                <w:tcW w:w="5468" w:type="dxa"/>
                <w:gridSpan w:val="15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48609444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Vollständige Anschrift</w:t>
                </w:r>
              </w:p>
            </w:tc>
            <w:tc>
              <w:tcPr>
                <w:tcW w:w="4489" w:type="dxa"/>
                <w:gridSpan w:val="11"/>
                <w:vMerge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3C24D031" w14:textId="77777777" w:rsidR="006C00F3" w:rsidRDefault="006C00F3" w:rsidP="00F50607">
                <w:pPr>
                  <w:rPr>
                    <w:sz w:val="14"/>
                  </w:rPr>
                </w:pPr>
              </w:p>
            </w:tc>
          </w:tr>
          <w:tr w:rsidR="006C00F3" w14:paraId="3A303D2B" w14:textId="77777777" w:rsidTr="00757296">
            <w:trPr>
              <w:trHeight w:val="142"/>
            </w:trPr>
            <w:sdt>
              <w:sdtPr>
                <w:rPr>
                  <w:sz w:val="18"/>
                </w:rPr>
                <w:id w:val="-365378192"/>
                <w:placeholder>
                  <w:docPart w:val="A5999A78F35E43F1A972523FE6D58CC0"/>
                </w:placeholder>
                <w:showingPlcHdr/>
              </w:sdtPr>
              <w:sdtEndPr/>
              <w:sdtContent>
                <w:tc>
                  <w:tcPr>
                    <w:tcW w:w="5468" w:type="dxa"/>
                    <w:gridSpan w:val="15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5F9709C" w14:textId="6831EA74" w:rsidR="006C00F3" w:rsidRDefault="00997DC5" w:rsidP="00F50607">
                    <w:pPr>
                      <w:rPr>
                        <w:sz w:val="14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4489" w:type="dxa"/>
                <w:gridSpan w:val="11"/>
                <w:vMerge/>
                <w:tcBorders>
                  <w:left w:val="single" w:sz="12" w:space="0" w:color="auto"/>
                  <w:bottom w:val="single" w:sz="4" w:space="0" w:color="auto"/>
                </w:tcBorders>
              </w:tcPr>
              <w:p w14:paraId="4D61C0DA" w14:textId="77777777" w:rsidR="006C00F3" w:rsidRDefault="006C00F3" w:rsidP="00F50607">
                <w:pPr>
                  <w:rPr>
                    <w:sz w:val="14"/>
                  </w:rPr>
                </w:pPr>
              </w:p>
            </w:tc>
          </w:tr>
          <w:tr w:rsidR="006C00F3" w14:paraId="20CB45E9" w14:textId="77777777" w:rsidTr="00757296">
            <w:tc>
              <w:tcPr>
                <w:tcW w:w="3504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67A76985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1964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</w:tcPr>
              <w:p w14:paraId="1C87F76C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Seit</w:t>
                </w:r>
              </w:p>
            </w:tc>
            <w:tc>
              <w:tcPr>
                <w:tcW w:w="1955" w:type="dxa"/>
                <w:gridSpan w:val="5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272BB77D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Telefon-Nr.</w:t>
                </w:r>
              </w:p>
            </w:tc>
            <w:tc>
              <w:tcPr>
                <w:tcW w:w="1428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32AF44D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Staatsangehörigkeit</w:t>
                </w:r>
              </w:p>
            </w:tc>
            <w:tc>
              <w:tcPr>
                <w:tcW w:w="110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31EB0929" w14:textId="77777777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Geschlecht</w:t>
                </w:r>
              </w:p>
            </w:tc>
          </w:tr>
          <w:tr w:rsidR="006C00F3" w14:paraId="78BB2A15" w14:textId="77777777" w:rsidTr="00757296">
            <w:bookmarkEnd w:id="5" w:displacedByCustomXml="next"/>
            <w:bookmarkEnd w:id="4" w:displacedByCustomXml="next"/>
            <w:bookmarkEnd w:id="3" w:displacedByCustomXml="next"/>
            <w:sdt>
              <w:sdtPr>
                <w:rPr>
                  <w:sz w:val="18"/>
                </w:rPr>
                <w:id w:val="790940392"/>
                <w:placeholder>
                  <w:docPart w:val="921F5DCA8A604896BF662DA19DB64E7F"/>
                </w:placeholder>
                <w:showingPlcHdr/>
              </w:sdtPr>
              <w:sdtEndPr/>
              <w:sdtContent>
                <w:tc>
                  <w:tcPr>
                    <w:tcW w:w="3504" w:type="dxa"/>
                    <w:gridSpan w:val="10"/>
                    <w:tcBorders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3145B138" w14:textId="4E378FF1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15086950"/>
                <w:placeholder>
                  <w:docPart w:val="5336E705C6694779B99889D10B62A4DF"/>
                </w:placeholder>
                <w:showingPlcHdr/>
              </w:sdtPr>
              <w:sdtEndPr/>
              <w:sdtContent>
                <w:tc>
                  <w:tcPr>
                    <w:tcW w:w="1964" w:type="dxa"/>
                    <w:gridSpan w:val="5"/>
                    <w:tcBorders>
                      <w:left w:val="single" w:sz="4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59AC8650" w14:textId="678CCC14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894272345"/>
                <w:placeholder>
                  <w:docPart w:val="F53E4B634D2F4171ADA3D505D8367EC3"/>
                </w:placeholder>
                <w:showingPlcHdr/>
              </w:sdtPr>
              <w:sdtEndPr/>
              <w:sdtContent>
                <w:tc>
                  <w:tcPr>
                    <w:tcW w:w="1955" w:type="dxa"/>
                    <w:gridSpan w:val="5"/>
                    <w:tcBorders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A98427" w14:textId="3B088FBA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972247920"/>
                <w:placeholder>
                  <w:docPart w:val="236436BD0D55456BB69994E65B47D11D"/>
                </w:placeholder>
                <w:showingPlcHdr/>
              </w:sdtPr>
              <w:sdtEndPr/>
              <w:sdtContent>
                <w:tc>
                  <w:tcPr>
                    <w:tcW w:w="1428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3FA4E2" w14:textId="53B3625C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393857101"/>
                <w:placeholder>
                  <w:docPart w:val="10977C0C3D77421591E24B64C1A60D0B"/>
                </w:placeholder>
                <w:showingPlcHdr/>
              </w:sdtPr>
              <w:sdtEndPr/>
              <w:sdtContent>
                <w:tc>
                  <w:tcPr>
                    <w:tcW w:w="1106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78A54E56" w14:textId="48E73160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bookmarkEnd w:id="0"/>
          <w:bookmarkEnd w:id="1"/>
          <w:bookmarkEnd w:id="2"/>
          <w:tr w:rsidR="006C00F3" w14:paraId="21E905DF" w14:textId="77777777" w:rsidTr="00757296">
            <w:tc>
              <w:tcPr>
                <w:tcW w:w="9957" w:type="dxa"/>
                <w:gridSpan w:val="26"/>
                <w:tcBorders>
                  <w:top w:val="single" w:sz="4" w:space="0" w:color="auto"/>
                  <w:left w:val="single" w:sz="4" w:space="0" w:color="auto"/>
                </w:tcBorders>
              </w:tcPr>
              <w:p w14:paraId="3F4A5699" w14:textId="00AEEB78" w:rsidR="006C00F3" w:rsidRPr="009A6A3F" w:rsidRDefault="006C00F3" w:rsidP="00F50607">
                <w:pPr>
                  <w:tabs>
                    <w:tab w:val="left" w:pos="7258"/>
                  </w:tabs>
                  <w:rPr>
                    <w:sz w:val="14"/>
                  </w:rPr>
                </w:pPr>
                <w:r w:rsidRPr="009A6A3F">
                  <w:rPr>
                    <w:sz w:val="14"/>
                  </w:rPr>
                  <w:t>Unfallbetrieb (Name, Anschrift und Telefon-Nr. des Unternehmens, der Kita, der (Hoch-)Schule, der pflegebedürftigen Person)</w:t>
                </w:r>
              </w:p>
            </w:tc>
          </w:tr>
          <w:tr w:rsidR="006C00F3" w14:paraId="3C050604" w14:textId="77777777" w:rsidTr="00757296">
            <w:sdt>
              <w:sdtPr>
                <w:rPr>
                  <w:sz w:val="18"/>
                </w:rPr>
                <w:id w:val="337978429"/>
                <w:placeholder>
                  <w:docPart w:val="44C39F5779784B359C4FB37E4B2A6B2F"/>
                </w:placeholder>
                <w:showingPlcHdr/>
              </w:sdtPr>
              <w:sdtEndPr/>
              <w:sdtContent>
                <w:tc>
                  <w:tcPr>
                    <w:tcW w:w="9957" w:type="dxa"/>
                    <w:gridSpan w:val="26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03931122" w14:textId="4CE6D2A5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6C00F3" w14:paraId="2FDEDB6E" w14:textId="77777777" w:rsidTr="00757296">
            <w:tc>
              <w:tcPr>
                <w:tcW w:w="136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7C497EE" w14:textId="12A75289" w:rsidR="006C00F3" w:rsidRDefault="006C00F3" w:rsidP="00F5060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Unfalltag</w:t>
                </w:r>
              </w:p>
            </w:tc>
            <w:tc>
              <w:tcPr>
                <w:tcW w:w="8618" w:type="dxa"/>
                <w:gridSpan w:val="24"/>
                <w:tcBorders>
                  <w:top w:val="single" w:sz="4" w:space="0" w:color="auto"/>
                  <w:left w:val="single" w:sz="4" w:space="0" w:color="auto"/>
                </w:tcBorders>
              </w:tcPr>
              <w:p w14:paraId="3C053C16" w14:textId="224AE97B" w:rsidR="006C00F3" w:rsidRDefault="006C00F3" w:rsidP="00F50607">
                <w:pPr>
                  <w:rPr>
                    <w:sz w:val="18"/>
                  </w:rPr>
                </w:pPr>
                <w:r>
                  <w:rPr>
                    <w:sz w:val="14"/>
                  </w:rPr>
                  <w:t>Az. des UV-Trägers</w:t>
                </w:r>
              </w:p>
            </w:tc>
          </w:tr>
          <w:tr w:rsidR="006C00F3" w14:paraId="66E3B022" w14:textId="77777777" w:rsidTr="00757296">
            <w:sdt>
              <w:sdtPr>
                <w:alias w:val="Unfalltag"/>
                <w:tag w:val=""/>
                <w:id w:val="430241033"/>
                <w:placeholder>
                  <w:docPart w:val="11F1396B089246F384167677A1E3D4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1361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94D0B9" w14:textId="611F0E30" w:rsidR="006C00F3" w:rsidRDefault="00F12A0E" w:rsidP="00F50607">
                    <w:pPr>
                      <w:rPr>
                        <w:sz w:val="18"/>
                      </w:rPr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702025508"/>
                <w:placeholder>
                  <w:docPart w:val="E7DE8435C31A4B9DA092515E5397D3D4"/>
                </w:placeholder>
                <w:showingPlcHdr/>
              </w:sdtPr>
              <w:sdtEndPr/>
              <w:sdtContent>
                <w:tc>
                  <w:tcPr>
                    <w:tcW w:w="8618" w:type="dxa"/>
                    <w:gridSpan w:val="2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4F1800CE" w14:textId="41811508" w:rsidR="006C00F3" w:rsidRDefault="00997DC5" w:rsidP="00F50607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14484D" w:rsidRPr="00C15CFF" w14:paraId="080DCC44" w14:textId="77777777" w:rsidTr="00757296">
            <w:trPr>
              <w:trHeight w:val="335"/>
            </w:trPr>
            <w:tc>
              <w:tcPr>
                <w:tcW w:w="9957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2F47A89" w14:textId="414F827D" w:rsidR="0014484D" w:rsidRPr="00C15CFF" w:rsidRDefault="0014484D" w:rsidP="00F50607">
                <w:pPr>
                  <w:spacing w:before="60" w:after="60"/>
                  <w:rPr>
                    <w:rFonts w:cs="Arial"/>
                    <w:b/>
                    <w:i/>
                    <w:sz w:val="18"/>
                    <w:szCs w:val="18"/>
                  </w:rPr>
                </w:pPr>
                <w:r w:rsidRPr="00C15CFF">
                  <w:rPr>
                    <w:rFonts w:cs="Arial"/>
                    <w:b/>
                    <w:sz w:val="18"/>
                    <w:szCs w:val="18"/>
                  </w:rPr>
                  <w:t>Diagnosen</w:t>
                </w:r>
              </w:p>
            </w:tc>
          </w:tr>
          <w:tr w:rsidR="0064666C" w:rsidRPr="00C15CFF" w14:paraId="32D3AD05" w14:textId="77777777" w:rsidTr="00757296">
            <w:trPr>
              <w:trHeight w:val="522"/>
            </w:trPr>
            <w:tc>
              <w:tcPr>
                <w:tcW w:w="285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61EECC" w14:textId="77777777" w:rsidR="0014484D" w:rsidRPr="00C15CFF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Diagnose</w:t>
                </w:r>
                <w:r>
                  <w:rPr>
                    <w:rFonts w:cs="Arial"/>
                    <w:sz w:val="18"/>
                    <w:szCs w:val="18"/>
                  </w:rPr>
                  <w:t xml:space="preserve"> (Freitext)</w:t>
                </w:r>
              </w:p>
            </w:tc>
            <w:tc>
              <w:tcPr>
                <w:tcW w:w="2325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2D464" w14:textId="77777777" w:rsidR="0014484D" w:rsidRPr="00C15CFF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ICD 10</w:t>
                </w:r>
              </w:p>
            </w:tc>
            <w:tc>
              <w:tcPr>
                <w:tcW w:w="124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96AB05B" w14:textId="77777777" w:rsidR="0014484D" w:rsidRPr="00C15CFF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OP-Datum</w:t>
                </w:r>
              </w:p>
            </w:tc>
            <w:tc>
              <w:tcPr>
                <w:tcW w:w="14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FC7D76" w14:textId="77777777" w:rsidR="0014484D" w:rsidRPr="00C15CFF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Art der Versorgung</w:t>
                </w:r>
              </w:p>
            </w:tc>
            <w:tc>
              <w:tcPr>
                <w:tcW w:w="10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D65C8A6" w14:textId="77777777" w:rsidR="0014484D" w:rsidRPr="00C15CFF" w:rsidRDefault="0014484D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AO-Klassi-</w:t>
                </w:r>
                <w:r w:rsidRPr="00C15CFF">
                  <w:rPr>
                    <w:rFonts w:cs="Arial"/>
                    <w:sz w:val="18"/>
                    <w:szCs w:val="18"/>
                  </w:rPr>
                  <w:br/>
                  <w:t>fikation</w:t>
                </w:r>
              </w:p>
            </w:tc>
            <w:tc>
              <w:tcPr>
                <w:tcW w:w="1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CF454B" w14:textId="77777777" w:rsidR="0014484D" w:rsidRPr="00C15CFF" w:rsidRDefault="0014484D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VAV / SAV</w:t>
                </w:r>
              </w:p>
              <w:p w14:paraId="7EA248E6" w14:textId="77777777" w:rsidR="0014484D" w:rsidRPr="00C15CFF" w:rsidRDefault="0014484D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nach Ziffer</w:t>
                </w:r>
              </w:p>
            </w:tc>
          </w:tr>
          <w:tr w:rsidR="0064666C" w:rsidRPr="00C15CFF" w14:paraId="2C6FB5B6" w14:textId="77777777" w:rsidTr="00757296">
            <w:trPr>
              <w:trHeight w:val="261"/>
            </w:trPr>
            <w:tc>
              <w:tcPr>
                <w:tcW w:w="285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17041" w14:textId="4F75A490" w:rsidR="0014484D" w:rsidRPr="00C15CFF" w:rsidRDefault="0014484D" w:rsidP="00F50607">
                <w:pPr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1.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-898055582"/>
                    <w:placeholder>
                      <w:docPart w:val="D6FA155354214DFFA7C73CB86A45131A"/>
                    </w:placeholder>
                    <w:showingPlcHdr/>
                  </w:sdtPr>
                  <w:sdtEndPr/>
                  <w:sdtContent>
                    <w:r w:rsidR="00997DC5"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sdtContent>
                </w:sdt>
              </w:p>
            </w:tc>
            <w:sdt>
              <w:sdtPr>
                <w:rPr>
                  <w:sz w:val="18"/>
                </w:rPr>
                <w:id w:val="-2067409323"/>
                <w:placeholder>
                  <w:docPart w:val="9B2D6A937DCB44CE887C0345489BBACC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55C6CD8" w14:textId="750440EF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96493200"/>
                <w:placeholder>
                  <w:docPart w:val="4E4CB13D317449FA8FEB2F745F35068D"/>
                </w:placeholder>
                <w:showingPlcHdr/>
              </w:sdtPr>
              <w:sdtEndPr/>
              <w:sdtContent>
                <w:tc>
                  <w:tcPr>
                    <w:tcW w:w="124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5C85E48" w14:textId="4DD3BD2A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520511528"/>
                <w:placeholder>
                  <w:docPart w:val="C7FF057C3CDC4D878CAEA1634DFBDCC5"/>
                </w:placeholder>
                <w:showingPlcHdr/>
              </w:sdtPr>
              <w:sdtEndPr/>
              <w:sdtContent>
                <w:tc>
                  <w:tcPr>
                    <w:tcW w:w="147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2D5B264" w14:textId="4E5A0483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659623412"/>
                <w:placeholder>
                  <w:docPart w:val="ED09AB42526B48499922D76DF0D4CBA6"/>
                </w:placeholder>
                <w:showingPlcHdr/>
              </w:sdtPr>
              <w:sdtEndPr/>
              <w:sdtContent>
                <w:tc>
                  <w:tcPr>
                    <w:tcW w:w="105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B29960C" w14:textId="107D8C35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77282689"/>
                <w:placeholder>
                  <w:docPart w:val="D282C1CEA02B450481F0A686930BE44E"/>
                </w:placeholder>
                <w:showingPlcHdr/>
              </w:sdtPr>
              <w:sdtEndPr/>
              <w:sdtContent>
                <w:tc>
                  <w:tcPr>
                    <w:tcW w:w="10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56E1D88" w14:textId="07695AC7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64666C" w:rsidRPr="00C15CFF" w14:paraId="5149AC7E" w14:textId="77777777" w:rsidTr="00757296">
            <w:trPr>
              <w:trHeight w:val="261"/>
            </w:trPr>
            <w:tc>
              <w:tcPr>
                <w:tcW w:w="285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9ACFA6" w14:textId="221F4A35" w:rsidR="0014484D" w:rsidRPr="00C15CFF" w:rsidRDefault="0014484D" w:rsidP="00F50607">
                <w:pPr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2.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1429774461"/>
                    <w:placeholder>
                      <w:docPart w:val="F6B8DE90364D4754BC860B7ED9DE5F57"/>
                    </w:placeholder>
                    <w:showingPlcHdr/>
                  </w:sdtPr>
                  <w:sdtEndPr/>
                  <w:sdtContent>
                    <w:r w:rsidR="00997DC5"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sdtContent>
                </w:sdt>
              </w:p>
            </w:tc>
            <w:sdt>
              <w:sdtPr>
                <w:rPr>
                  <w:sz w:val="18"/>
                </w:rPr>
                <w:id w:val="-481628794"/>
                <w:placeholder>
                  <w:docPart w:val="2985AAD9797D454992B3125DA5A5C833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21CE68D" w14:textId="4C7F6CA0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044552444"/>
                <w:placeholder>
                  <w:docPart w:val="EAAFEA44A14D4FDAB9EDE56670ABD93B"/>
                </w:placeholder>
                <w:showingPlcHdr/>
              </w:sdtPr>
              <w:sdtEndPr/>
              <w:sdtContent>
                <w:tc>
                  <w:tcPr>
                    <w:tcW w:w="124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9C5817F" w14:textId="36C1B151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033529716"/>
                <w:placeholder>
                  <w:docPart w:val="1D9D7270CE4640FF82475A0EABCE1B54"/>
                </w:placeholder>
                <w:showingPlcHdr/>
              </w:sdtPr>
              <w:sdtEndPr/>
              <w:sdtContent>
                <w:tc>
                  <w:tcPr>
                    <w:tcW w:w="147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905A98B" w14:textId="22DFF76E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024705180"/>
                <w:placeholder>
                  <w:docPart w:val="CEB19D110DAE46398E272A03FD3AB7DD"/>
                </w:placeholder>
                <w:showingPlcHdr/>
              </w:sdtPr>
              <w:sdtEndPr/>
              <w:sdtContent>
                <w:tc>
                  <w:tcPr>
                    <w:tcW w:w="105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946337B" w14:textId="413EB9CA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677855958"/>
                <w:placeholder>
                  <w:docPart w:val="DE918F4F42474655A4F2D15B4E02FA94"/>
                </w:placeholder>
                <w:showingPlcHdr/>
              </w:sdtPr>
              <w:sdtEndPr/>
              <w:sdtContent>
                <w:tc>
                  <w:tcPr>
                    <w:tcW w:w="10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531C46F" w14:textId="391A8591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64666C" w:rsidRPr="00C15CFF" w14:paraId="33587D9F" w14:textId="77777777" w:rsidTr="00757296">
            <w:trPr>
              <w:trHeight w:val="273"/>
            </w:trPr>
            <w:tc>
              <w:tcPr>
                <w:tcW w:w="285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6B3345" w14:textId="49FF0C64" w:rsidR="0014484D" w:rsidRPr="00C15CFF" w:rsidRDefault="0014484D" w:rsidP="00F50607">
                <w:pPr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3.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1023131297"/>
                    <w:placeholder>
                      <w:docPart w:val="7BF0F7626B774D3BACE6B1638B148D97"/>
                    </w:placeholder>
                    <w:showingPlcHdr/>
                  </w:sdtPr>
                  <w:sdtEndPr/>
                  <w:sdtContent>
                    <w:r w:rsidR="00997DC5"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sdtContent>
                </w:sdt>
              </w:p>
            </w:tc>
            <w:sdt>
              <w:sdtPr>
                <w:rPr>
                  <w:sz w:val="18"/>
                </w:rPr>
                <w:id w:val="-2019378015"/>
                <w:placeholder>
                  <w:docPart w:val="DD249EE57E8745829A78B31111A13AD6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59A9B35" w14:textId="69388357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392118700"/>
                <w:placeholder>
                  <w:docPart w:val="F58E4F66A30E43DB93F9A973100FFD85"/>
                </w:placeholder>
                <w:showingPlcHdr/>
              </w:sdtPr>
              <w:sdtEndPr/>
              <w:sdtContent>
                <w:tc>
                  <w:tcPr>
                    <w:tcW w:w="124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741227D" w14:textId="0554FF17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335030455"/>
                <w:placeholder>
                  <w:docPart w:val="9CAF84701F8B488E9D69D2B46DE530A8"/>
                </w:placeholder>
                <w:showingPlcHdr/>
              </w:sdtPr>
              <w:sdtEndPr/>
              <w:sdtContent>
                <w:tc>
                  <w:tcPr>
                    <w:tcW w:w="147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8D4CDE7" w14:textId="60BB3777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167285579"/>
                <w:placeholder>
                  <w:docPart w:val="5F9193DD297B41258410D9ECD7911368"/>
                </w:placeholder>
                <w:showingPlcHdr/>
              </w:sdtPr>
              <w:sdtEndPr/>
              <w:sdtContent>
                <w:tc>
                  <w:tcPr>
                    <w:tcW w:w="105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6EC1579" w14:textId="2BC05163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69819220"/>
                <w:placeholder>
                  <w:docPart w:val="5411C723D15E4EC29E3BD0C7F5B961EE"/>
                </w:placeholder>
                <w:showingPlcHdr/>
              </w:sdtPr>
              <w:sdtEndPr/>
              <w:sdtContent>
                <w:tc>
                  <w:tcPr>
                    <w:tcW w:w="10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A0094C7" w14:textId="5B19D418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64666C" w:rsidRPr="00C15CFF" w14:paraId="24D1745B" w14:textId="77777777" w:rsidTr="00757296">
            <w:trPr>
              <w:trHeight w:val="261"/>
            </w:trPr>
            <w:tc>
              <w:tcPr>
                <w:tcW w:w="285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D802BE" w14:textId="7333E4E8" w:rsidR="0014484D" w:rsidRPr="00C15CFF" w:rsidRDefault="0014484D" w:rsidP="00F50607">
                <w:pPr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4.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-869680801"/>
                    <w:placeholder>
                      <w:docPart w:val="FB944DA6404D49D9BCB0EC35321F6DAF"/>
                    </w:placeholder>
                    <w:showingPlcHdr/>
                  </w:sdtPr>
                  <w:sdtEndPr/>
                  <w:sdtContent>
                    <w:r w:rsidR="00997DC5"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sdtContent>
                </w:sdt>
              </w:p>
            </w:tc>
            <w:sdt>
              <w:sdtPr>
                <w:rPr>
                  <w:sz w:val="18"/>
                </w:rPr>
                <w:id w:val="1328714156"/>
                <w:placeholder>
                  <w:docPart w:val="1DF153CFA94944F4A129500AE7F2338A"/>
                </w:placeholder>
                <w:showingPlcHdr/>
              </w:sdtPr>
              <w:sdtEndPr/>
              <w:sdtContent>
                <w:tc>
                  <w:tcPr>
                    <w:tcW w:w="2325" w:type="dxa"/>
                    <w:gridSpan w:val="6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DEE25E3" w14:textId="708129DF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526456866"/>
                <w:placeholder>
                  <w:docPart w:val="C123AC2631DF4DEEB0B7FBD579F882A0"/>
                </w:placeholder>
                <w:showingPlcHdr/>
              </w:sdtPr>
              <w:sdtEndPr/>
              <w:sdtContent>
                <w:tc>
                  <w:tcPr>
                    <w:tcW w:w="124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43060C3" w14:textId="0D99FB72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99835645"/>
                <w:placeholder>
                  <w:docPart w:val="2E3337B50C16438983FB2611AEB0D789"/>
                </w:placeholder>
                <w:showingPlcHdr/>
              </w:sdtPr>
              <w:sdtEndPr/>
              <w:sdtContent>
                <w:tc>
                  <w:tcPr>
                    <w:tcW w:w="1475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EFCF6E1" w14:textId="1561693C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155187021"/>
                <w:placeholder>
                  <w:docPart w:val="BCA15D1CCDFE4368B7F15A784847FADE"/>
                </w:placeholder>
                <w:showingPlcHdr/>
              </w:sdtPr>
              <w:sdtEndPr/>
              <w:sdtContent>
                <w:tc>
                  <w:tcPr>
                    <w:tcW w:w="105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997C7A5" w14:textId="0BCFE090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68993137"/>
                <w:placeholder>
                  <w:docPart w:val="BF87E7E20EB84DBEAB4F1DE6815BBB2E"/>
                </w:placeholder>
                <w:showingPlcHdr/>
              </w:sdtPr>
              <w:sdtEndPr/>
              <w:sdtContent>
                <w:tc>
                  <w:tcPr>
                    <w:tcW w:w="10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ED2B75E" w14:textId="6EE1F45E" w:rsidR="0014484D" w:rsidRPr="00C15CFF" w:rsidRDefault="00997DC5" w:rsidP="00F5060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14484D" w:rsidRPr="00C15CFF" w14:paraId="0CB55868" w14:textId="77777777" w:rsidTr="00757296">
            <w:trPr>
              <w:trHeight w:val="20"/>
            </w:trPr>
            <w:tc>
              <w:tcPr>
                <w:tcW w:w="2297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2698D6B" w14:textId="58C161E9" w:rsidR="0014484D" w:rsidRPr="00C15CFF" w:rsidRDefault="00F12A0E" w:rsidP="00F50607">
                <w:pPr>
                  <w:spacing w:before="60"/>
                  <w:rPr>
                    <w:rFonts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294029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0607">
                      <w:rPr>
                        <w:rFonts w:ascii="MS Gothic" w:eastAsia="MS Gothic" w:hAnsi="MS Gothic" w:cs="Arial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F50607">
                  <w:rPr>
                    <w:rFonts w:cs="Arial"/>
                    <w:b/>
                    <w:sz w:val="18"/>
                    <w:szCs w:val="18"/>
                  </w:rPr>
                  <w:t xml:space="preserve"> </w:t>
                </w:r>
                <w:r w:rsidR="0014484D" w:rsidRPr="00C15CFF">
                  <w:rPr>
                    <w:rFonts w:cs="Arial"/>
                    <w:b/>
                    <w:sz w:val="18"/>
                    <w:szCs w:val="18"/>
                  </w:rPr>
                  <w:t xml:space="preserve">Isolationspflichtig </w:t>
                </w:r>
              </w:p>
            </w:tc>
            <w:tc>
              <w:tcPr>
                <w:tcW w:w="973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6630AD9" w14:textId="77777777" w:rsidR="0014484D" w:rsidRPr="00525B59" w:rsidRDefault="0014484D" w:rsidP="00F50607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 w:rsidRPr="00525B59">
                  <w:rPr>
                    <w:rFonts w:cs="Arial"/>
                    <w:sz w:val="18"/>
                    <w:szCs w:val="18"/>
                  </w:rPr>
                  <w:t>Grund:</w:t>
                </w:r>
              </w:p>
            </w:tc>
            <w:sdt>
              <w:sdtPr>
                <w:rPr>
                  <w:sz w:val="18"/>
                </w:rPr>
                <w:id w:val="-2115353933"/>
                <w:placeholder>
                  <w:docPart w:val="A368587CF58D4E54A49E05B047D824A0"/>
                </w:placeholder>
                <w:showingPlcHdr/>
              </w:sdtPr>
              <w:sdtEndPr/>
              <w:sdtContent>
                <w:tc>
                  <w:tcPr>
                    <w:tcW w:w="4335" w:type="dxa"/>
                    <w:gridSpan w:val="13"/>
                    <w:tcBorders>
                      <w:top w:val="single" w:sz="4" w:space="0" w:color="auto"/>
                      <w:bottom w:val="single" w:sz="6" w:space="0" w:color="auto"/>
                    </w:tcBorders>
                    <w:vAlign w:val="center"/>
                  </w:tcPr>
                  <w:p w14:paraId="50A423E3" w14:textId="0FCD5673" w:rsidR="0014484D" w:rsidRPr="00525B59" w:rsidRDefault="00997DC5" w:rsidP="00F50607">
                    <w:pPr>
                      <w:spacing w:before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bookmarkStart w:id="6" w:name="Text94" w:displacedByCustomXml="prev"/>
            <w:bookmarkEnd w:id="6"/>
            <w:tc>
              <w:tcPr>
                <w:tcW w:w="2352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44019B73" w14:textId="77777777" w:rsidR="0014484D" w:rsidRPr="00525B59" w:rsidRDefault="0014484D" w:rsidP="00F50607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14484D" w:rsidRPr="00C15CFF" w14:paraId="3F758987" w14:textId="77777777" w:rsidTr="00757296">
            <w:trPr>
              <w:trHeight w:val="20"/>
            </w:trPr>
            <w:tc>
              <w:tcPr>
                <w:tcW w:w="203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40D4827" w14:textId="77777777" w:rsidR="0014484D" w:rsidRPr="00525B59" w:rsidRDefault="0014484D" w:rsidP="00F50607">
                <w:pPr>
                  <w:rPr>
                    <w:rFonts w:eastAsia="MS Gothic" w:cs="Arial"/>
                    <w:sz w:val="4"/>
                    <w:szCs w:val="4"/>
                  </w:rPr>
                </w:pPr>
              </w:p>
            </w:tc>
            <w:tc>
              <w:tcPr>
                <w:tcW w:w="1231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C95C6C0" w14:textId="77777777" w:rsidR="0014484D" w:rsidRPr="00525B59" w:rsidRDefault="0014484D" w:rsidP="00F50607">
                <w:pPr>
                  <w:rPr>
                    <w:rFonts w:cs="Arial"/>
                    <w:sz w:val="4"/>
                    <w:szCs w:val="4"/>
                  </w:rPr>
                </w:pPr>
              </w:p>
            </w:tc>
            <w:tc>
              <w:tcPr>
                <w:tcW w:w="4335" w:type="dxa"/>
                <w:gridSpan w:val="1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08F691A4" w14:textId="77777777" w:rsidR="0014484D" w:rsidRPr="00525B59" w:rsidRDefault="0014484D" w:rsidP="00F50607">
                <w:pPr>
                  <w:rPr>
                    <w:rFonts w:cs="Arial"/>
                    <w:sz w:val="4"/>
                    <w:szCs w:val="4"/>
                  </w:rPr>
                </w:pPr>
              </w:p>
            </w:tc>
            <w:tc>
              <w:tcPr>
                <w:tcW w:w="235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63DE48A" w14:textId="77777777" w:rsidR="0014484D" w:rsidRPr="00525B59" w:rsidRDefault="0014484D" w:rsidP="00F50607">
                <w:pPr>
                  <w:rPr>
                    <w:rFonts w:cs="Arial"/>
                    <w:sz w:val="4"/>
                    <w:szCs w:val="4"/>
                  </w:rPr>
                </w:pPr>
              </w:p>
            </w:tc>
          </w:tr>
          <w:tr w:rsidR="0064666C" w:rsidRPr="00C15CFF" w14:paraId="070EFFD9" w14:textId="77777777" w:rsidTr="00757296">
            <w:trPr>
              <w:trHeight w:val="446"/>
            </w:trPr>
            <w:tc>
              <w:tcPr>
                <w:tcW w:w="228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29E294" w14:textId="77777777" w:rsidR="0014484D" w:rsidRPr="00C15CFF" w:rsidRDefault="0014484D" w:rsidP="00F50607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b/>
                    <w:sz w:val="18"/>
                    <w:szCs w:val="18"/>
                  </w:rPr>
                  <w:t xml:space="preserve">Pflegebedürftigkeit </w:t>
                </w:r>
              </w:p>
            </w:tc>
            <w:tc>
              <w:tcPr>
                <w:tcW w:w="109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0E5F5C6" w14:textId="4779EE9B" w:rsidR="0014484D" w:rsidRPr="00C15CFF" w:rsidRDefault="00F12A0E" w:rsidP="00F50607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427584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0607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F50607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>
                  <w:rPr>
                    <w:rFonts w:cs="Arial"/>
                    <w:sz w:val="18"/>
                    <w:szCs w:val="18"/>
                  </w:rPr>
                  <w:t>N</w:t>
                </w:r>
                <w:r w:rsidR="0014484D" w:rsidRPr="00C15CFF">
                  <w:rPr>
                    <w:rFonts w:cs="Arial"/>
                    <w:sz w:val="18"/>
                    <w:szCs w:val="18"/>
                  </w:rPr>
                  <w:t>ein</w:t>
                </w:r>
              </w:p>
            </w:tc>
            <w:tc>
              <w:tcPr>
                <w:tcW w:w="4222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11274A4" w14:textId="59E05D6B" w:rsidR="0014484D" w:rsidRPr="00C15CFF" w:rsidRDefault="00F12A0E" w:rsidP="00F50607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893301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0607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F50607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>
                  <w:rPr>
                    <w:rFonts w:cs="Arial"/>
                    <w:sz w:val="18"/>
                    <w:szCs w:val="18"/>
                  </w:rPr>
                  <w:t>J</w:t>
                </w:r>
                <w:r w:rsidR="0014484D" w:rsidRPr="00C15CFF">
                  <w:rPr>
                    <w:rFonts w:cs="Arial"/>
                    <w:sz w:val="18"/>
                    <w:szCs w:val="18"/>
                  </w:rPr>
                  <w:t>a,</w:t>
                </w:r>
                <w:r w:rsidR="0014484D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BC16E1">
                  <w:rPr>
                    <w:rFonts w:cs="Arial"/>
                    <w:sz w:val="18"/>
                    <w:szCs w:val="18"/>
                  </w:rPr>
                  <w:t xml:space="preserve">da </w:t>
                </w:r>
                <w:r w:rsidR="0014484D">
                  <w:rPr>
                    <w:rFonts w:cs="Arial"/>
                    <w:sz w:val="18"/>
                    <w:szCs w:val="18"/>
                  </w:rPr>
                  <w:t xml:space="preserve">Barthel-Index </w:t>
                </w:r>
                <w:r w:rsidR="00BC16E1">
                  <w:rPr>
                    <w:rFonts w:cs="Arial"/>
                    <w:sz w:val="18"/>
                    <w:szCs w:val="18"/>
                  </w:rPr>
                  <w:t xml:space="preserve">≤ 65 </w:t>
                </w:r>
                <w:r w:rsidR="0014484D">
                  <w:rPr>
                    <w:rFonts w:cs="Arial"/>
                    <w:sz w:val="18"/>
                    <w:szCs w:val="18"/>
                  </w:rPr>
                  <w:t>(gemäß</w:t>
                </w:r>
                <w:r w:rsidR="0014484D" w:rsidRPr="00C15CFF">
                  <w:rPr>
                    <w:rFonts w:cs="Arial"/>
                    <w:sz w:val="18"/>
                    <w:szCs w:val="18"/>
                  </w:rPr>
                  <w:t xml:space="preserve"> Anlage)</w:t>
                </w:r>
                <w:r w:rsidR="0014484D">
                  <w:rPr>
                    <w:rFonts w:cs="Arial"/>
                    <w:sz w:val="18"/>
                    <w:szCs w:val="18"/>
                  </w:rPr>
                  <w:t>:</w:t>
                </w:r>
              </w:p>
            </w:tc>
            <w:tc>
              <w:tcPr>
                <w:tcW w:w="137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3C116489" w14:textId="1BD1C7EC" w:rsidR="0014484D" w:rsidRPr="00426043" w:rsidRDefault="00F12A0E" w:rsidP="00F50607">
                <w:pPr>
                  <w:spacing w:before="60"/>
                  <w:jc w:val="center"/>
                  <w:rPr>
                    <w:rFonts w:cs="Arial"/>
                    <w:sz w:val="18"/>
                    <w:szCs w:val="18"/>
                    <w:u w:val="single"/>
                  </w:rPr>
                </w:pPr>
                <w:sdt>
                  <w:sdtPr>
                    <w:rPr>
                      <w:sz w:val="18"/>
                    </w:rPr>
                    <w:id w:val="470255646"/>
                    <w:placeholder>
                      <w:docPart w:val="F149F472DE834DB78E42FA396F3C51AB"/>
                    </w:placeholder>
                    <w:showingPlcHdr/>
                  </w:sdtPr>
                  <w:sdtEndPr/>
                  <w:sdtContent>
                    <w:r w:rsidR="00997DC5"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sdtContent>
                </w:sdt>
                <w:bookmarkStart w:id="7" w:name="Text93"/>
                <w:r w:rsidR="00BC16E1" w:rsidRPr="00BC16E1">
                  <w:rPr>
                    <w:rFonts w:cs="Arial"/>
                    <w:sz w:val="18"/>
                    <w:szCs w:val="18"/>
                  </w:rPr>
                  <w:t xml:space="preserve"> Punkte</w:t>
                </w:r>
              </w:p>
            </w:tc>
            <w:bookmarkEnd w:id="7"/>
            <w:tc>
              <w:tcPr>
                <w:tcW w:w="98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24AB504" w14:textId="77777777" w:rsidR="0014484D" w:rsidRPr="00C15CFF" w:rsidRDefault="0014484D" w:rsidP="00F50607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14484D" w:rsidRPr="00C15CFF" w14:paraId="498261E0" w14:textId="77777777" w:rsidTr="00757296">
            <w:tc>
              <w:tcPr>
                <w:tcW w:w="9957" w:type="dxa"/>
                <w:gridSpan w:val="26"/>
                <w:tcBorders>
                  <w:left w:val="single" w:sz="4" w:space="0" w:color="auto"/>
                </w:tcBorders>
                <w:vAlign w:val="center"/>
              </w:tcPr>
              <w:p w14:paraId="76EBA769" w14:textId="2AB9BF75" w:rsidR="0014484D" w:rsidRPr="00F615CA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b/>
                    <w:sz w:val="18"/>
                    <w:szCs w:val="18"/>
                  </w:rPr>
                  <w:t xml:space="preserve">Behandlungsrelevante unfallunabhängige Diagnose(n) und Kontextfaktoren </w:t>
                </w:r>
                <w:r>
                  <w:rPr>
                    <w:rFonts w:cs="Arial"/>
                    <w:sz w:val="18"/>
                    <w:szCs w:val="18"/>
                  </w:rPr>
                  <w:t>(Freitext und ICD 10)</w:t>
                </w:r>
              </w:p>
            </w:tc>
          </w:tr>
          <w:tr w:rsidR="003E5556" w:rsidRPr="00C15CFF" w14:paraId="71BF48D0" w14:textId="77777777" w:rsidTr="00757296">
            <w:trPr>
              <w:trHeight w:val="567"/>
            </w:trPr>
            <w:sdt>
              <w:sdtPr>
                <w:rPr>
                  <w:sz w:val="18"/>
                </w:rPr>
                <w:id w:val="588508101"/>
                <w:placeholder>
                  <w:docPart w:val="C282CA51FAB44FAEBEBB14EF73E53778"/>
                </w:placeholder>
                <w:showingPlcHdr/>
              </w:sdtPr>
              <w:sdtEndPr/>
              <w:sdtContent>
                <w:tc>
                  <w:tcPr>
                    <w:tcW w:w="9957" w:type="dxa"/>
                    <w:gridSpan w:val="26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FCFCB83" w14:textId="31D5426A" w:rsidR="003E5556" w:rsidRPr="00C15CFF" w:rsidRDefault="00997DC5" w:rsidP="00F50607">
                    <w:pPr>
                      <w:spacing w:before="60" w:after="60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14484D" w:rsidRPr="00C15CFF" w14:paraId="39D734BC" w14:textId="77777777" w:rsidTr="00757296">
            <w:trPr>
              <w:trHeight w:val="57"/>
            </w:trPr>
            <w:tc>
              <w:tcPr>
                <w:tcW w:w="9957" w:type="dxa"/>
                <w:gridSpan w:val="26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9F1BC72" w14:textId="77777777" w:rsidR="0014484D" w:rsidRPr="00F000AE" w:rsidRDefault="0014484D" w:rsidP="00F50607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C15CFF">
                  <w:rPr>
                    <w:rFonts w:cs="Arial"/>
                    <w:b/>
                    <w:sz w:val="18"/>
                    <w:szCs w:val="18"/>
                  </w:rPr>
                  <w:t xml:space="preserve">Therapieziel </w:t>
                </w:r>
              </w:p>
            </w:tc>
          </w:tr>
          <w:tr w:rsidR="0014484D" w:rsidRPr="00C15CFF" w14:paraId="51D9A4A9" w14:textId="77777777" w:rsidTr="00757296">
            <w:trPr>
              <w:trHeight w:val="283"/>
            </w:trPr>
            <w:tc>
              <w:tcPr>
                <w:tcW w:w="5372" w:type="dxa"/>
                <w:gridSpan w:val="14"/>
                <w:tcBorders>
                  <w:left w:val="single" w:sz="4" w:space="0" w:color="auto"/>
                </w:tcBorders>
                <w:vAlign w:val="center"/>
              </w:tcPr>
              <w:p w14:paraId="100EE98A" w14:textId="5B277554" w:rsidR="0014484D" w:rsidRPr="00C15CFF" w:rsidRDefault="00F12A0E" w:rsidP="00F50607">
                <w:pPr>
                  <w:rPr>
                    <w:rFonts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517424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20A2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>
                  <w:rPr>
                    <w:rFonts w:cs="Arial"/>
                    <w:sz w:val="18"/>
                    <w:szCs w:val="18"/>
                  </w:rPr>
                  <w:t>N</w:t>
                </w:r>
                <w:r w:rsidR="0014484D" w:rsidRPr="00C15CFF">
                  <w:rPr>
                    <w:rFonts w:cs="Arial"/>
                    <w:sz w:val="18"/>
                    <w:szCs w:val="18"/>
                  </w:rPr>
                  <w:t>ahtloser Überga</w:t>
                </w:r>
                <w:r w:rsidR="0014484D">
                  <w:rPr>
                    <w:rFonts w:cs="Arial"/>
                    <w:sz w:val="18"/>
                    <w:szCs w:val="18"/>
                  </w:rPr>
                  <w:t xml:space="preserve">ng in die weiterführende </w:t>
                </w:r>
                <w:r w:rsidR="00BC16E1">
                  <w:rPr>
                    <w:rFonts w:cs="Arial"/>
                    <w:sz w:val="18"/>
                    <w:szCs w:val="18"/>
                  </w:rPr>
                  <w:t>Reha-</w:t>
                </w:r>
                <w:r w:rsidR="0014484D">
                  <w:rPr>
                    <w:rFonts w:cs="Arial"/>
                    <w:sz w:val="18"/>
                    <w:szCs w:val="18"/>
                  </w:rPr>
                  <w:t>Phase</w:t>
                </w:r>
              </w:p>
            </w:tc>
            <w:sdt>
              <w:sdtPr>
                <w:rPr>
                  <w:sz w:val="18"/>
                </w:rPr>
                <w:id w:val="-416637455"/>
                <w:placeholder>
                  <w:docPart w:val="45D4C21DC2784411A45F7A4D8190F1C7"/>
                </w:placeholder>
                <w:showingPlcHdr/>
              </w:sdtPr>
              <w:sdtEndPr/>
              <w:sdtContent>
                <w:tc>
                  <w:tcPr>
                    <w:tcW w:w="974" w:type="dxa"/>
                    <w:gridSpan w:val="3"/>
                    <w:vAlign w:val="center"/>
                  </w:tcPr>
                  <w:p w14:paraId="2722136C" w14:textId="4379C1F8" w:rsidR="0014484D" w:rsidRPr="006A7057" w:rsidRDefault="00997DC5" w:rsidP="00F50607">
                    <w:pPr>
                      <w:rPr>
                        <w:rFonts w:cs="Arial"/>
                        <w:b/>
                        <w:sz w:val="18"/>
                        <w:szCs w:val="18"/>
                        <w:u w:val="single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3611" w:type="dxa"/>
                <w:gridSpan w:val="9"/>
                <w:vAlign w:val="center"/>
              </w:tcPr>
              <w:p w14:paraId="614FEA3A" w14:textId="58C00CAC" w:rsidR="0014484D" w:rsidRPr="00C15CFF" w:rsidRDefault="00F12A0E" w:rsidP="00F50607">
                <w:pPr>
                  <w:rPr>
                    <w:rFonts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199078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20A2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 w:rsidRPr="00F000AE">
                  <w:rPr>
                    <w:rFonts w:cs="Arial"/>
                    <w:sz w:val="18"/>
                    <w:szCs w:val="18"/>
                  </w:rPr>
                  <w:t>Arbeitsfähigkeit nach KSR</w:t>
                </w:r>
              </w:p>
            </w:tc>
          </w:tr>
          <w:tr w:rsidR="0014484D" w:rsidRPr="00C15CFF" w14:paraId="0B0D546E" w14:textId="77777777" w:rsidTr="00757296">
            <w:trPr>
              <w:trHeight w:val="283"/>
            </w:trPr>
            <w:tc>
              <w:tcPr>
                <w:tcW w:w="6346" w:type="dxa"/>
                <w:gridSpan w:val="17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8ECF52" w14:textId="22061AB6" w:rsidR="0014484D" w:rsidRPr="00C15CFF" w:rsidRDefault="00F12A0E" w:rsidP="00F50607">
                <w:pPr>
                  <w:rPr>
                    <w:rFonts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1324510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20A2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>
                  <w:rPr>
                    <w:rFonts w:cs="Arial"/>
                    <w:sz w:val="18"/>
                    <w:szCs w:val="18"/>
                  </w:rPr>
                  <w:t>N</w:t>
                </w:r>
                <w:r w:rsidR="0014484D" w:rsidRPr="00C15CFF">
                  <w:rPr>
                    <w:rFonts w:cs="Arial"/>
                    <w:sz w:val="18"/>
                    <w:szCs w:val="18"/>
                  </w:rPr>
                  <w:t>ahtloser Übergang in die arbeitsplatzbezogene Therapie</w:t>
                </w:r>
              </w:p>
            </w:tc>
            <w:tc>
              <w:tcPr>
                <w:tcW w:w="361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72B45427" w14:textId="4D24112D" w:rsidR="0014484D" w:rsidRPr="00C15CFF" w:rsidRDefault="00F12A0E" w:rsidP="00F50607">
                <w:pPr>
                  <w:rPr>
                    <w:rFonts w:cs="Arial"/>
                    <w:b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2030868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20A2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 w:rsidRPr="00F000AE">
                  <w:rPr>
                    <w:rFonts w:cs="Arial"/>
                    <w:sz w:val="18"/>
                    <w:szCs w:val="18"/>
                  </w:rPr>
                  <w:t>ABE-Fähigkeit</w:t>
                </w:r>
                <w:r w:rsidR="0014484D" w:rsidRPr="00F000AE">
                  <w:rPr>
                    <w:rFonts w:cs="Arial"/>
                    <w:sz w:val="18"/>
                    <w:szCs w:val="18"/>
                  </w:rPr>
                  <w:tab/>
                  <w:t xml:space="preserve"> nach KSR</w:t>
                </w:r>
              </w:p>
            </w:tc>
          </w:tr>
          <w:tr w:rsidR="0014484D" w:rsidRPr="00C15CFF" w14:paraId="249475DB" w14:textId="77777777" w:rsidTr="00757296">
            <w:trPr>
              <w:trHeight w:val="596"/>
            </w:trPr>
            <w:tc>
              <w:tcPr>
                <w:tcW w:w="9957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96CC7F8" w14:textId="77777777" w:rsidR="0014484D" w:rsidRPr="00C15CFF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b/>
                    <w:sz w:val="18"/>
                    <w:szCs w:val="18"/>
                  </w:rPr>
                  <w:t>Geplante Therapieumfänge (KSR-spezifische Besonderheiten)</w:t>
                </w:r>
              </w:p>
              <w:p w14:paraId="7D403DEC" w14:textId="77777777" w:rsidR="0014484D" w:rsidRPr="00C15CFF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(Gesamtaufwand mind. 4-5 Stunden tägl., 6 Tage/Woche, überwiegend Einzeltherapie)</w:t>
                </w:r>
              </w:p>
            </w:tc>
          </w:tr>
          <w:tr w:rsidR="003E5556" w:rsidRPr="00C15CFF" w14:paraId="00A261E6" w14:textId="77777777" w:rsidTr="00757296">
            <w:trPr>
              <w:trHeight w:val="340"/>
            </w:trPr>
            <w:tc>
              <w:tcPr>
                <w:tcW w:w="469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A146B" w14:textId="7FE74AA4" w:rsidR="0014484D" w:rsidRPr="00E91247" w:rsidRDefault="0014484D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E91247">
                  <w:rPr>
                    <w:rFonts w:cs="Arial"/>
                    <w:sz w:val="18"/>
                    <w:szCs w:val="18"/>
                  </w:rPr>
                  <w:t>Therapie</w:t>
                </w:r>
              </w:p>
            </w:tc>
            <w:tc>
              <w:tcPr>
                <w:tcW w:w="20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6E401C" w14:textId="77777777" w:rsidR="0014484D" w:rsidRPr="00E91247" w:rsidRDefault="0014484D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91247">
                  <w:rPr>
                    <w:rFonts w:cs="Arial"/>
                    <w:sz w:val="18"/>
                    <w:szCs w:val="18"/>
                  </w:rPr>
                  <w:t>Einheiten wöchentlich</w:t>
                </w:r>
              </w:p>
            </w:tc>
            <w:tc>
              <w:tcPr>
                <w:tcW w:w="17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E59F3" w14:textId="36688504" w:rsidR="0014484D" w:rsidRPr="00E91247" w:rsidRDefault="0014484D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91247">
                  <w:rPr>
                    <w:rFonts w:cs="Arial"/>
                    <w:sz w:val="18"/>
                    <w:szCs w:val="18"/>
                  </w:rPr>
                  <w:t>Einzeltherapie</w:t>
                </w:r>
              </w:p>
            </w:tc>
            <w:tc>
              <w:tcPr>
                <w:tcW w:w="14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1ED88B5" w14:textId="77777777" w:rsidR="0014484D" w:rsidRPr="00E91247" w:rsidRDefault="0014484D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91247">
                  <w:rPr>
                    <w:rFonts w:cs="Arial"/>
                    <w:sz w:val="18"/>
                    <w:szCs w:val="18"/>
                  </w:rPr>
                  <w:t>Gruppentherapie</w:t>
                </w:r>
              </w:p>
            </w:tc>
          </w:tr>
          <w:tr w:rsidR="003E5556" w:rsidRPr="00C15CFF" w14:paraId="2A5A439F" w14:textId="77777777" w:rsidTr="00757296">
            <w:trPr>
              <w:trHeight w:val="227"/>
            </w:trPr>
            <w:sdt>
              <w:sdtPr>
                <w:rPr>
                  <w:sz w:val="18"/>
                </w:rPr>
                <w:id w:val="1904863796"/>
                <w:placeholder>
                  <w:docPart w:val="1B0EC49A8F9F4270A5C3CE2CD58DCA60"/>
                </w:placeholder>
                <w:showingPlcHdr/>
              </w:sdtPr>
              <w:sdtEndPr/>
              <w:sdtContent>
                <w:tc>
                  <w:tcPr>
                    <w:tcW w:w="4694" w:type="dxa"/>
                    <w:gridSpan w:val="1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92555F" w14:textId="1F9F2741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587349908"/>
                <w:placeholder>
                  <w:docPart w:val="810D41A42AB943D385667C501EEDD7FB"/>
                </w:placeholder>
                <w:showingPlcHdr/>
              </w:sdtPr>
              <w:sdtEndPr/>
              <w:sdtContent>
                <w:tc>
                  <w:tcPr>
                    <w:tcW w:w="2001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E20CC8" w14:textId="5AEB6FA7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17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12FD8" w14:textId="5AD07AC4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694580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4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5654D7B" w14:textId="7CAB0F70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589704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3E5556" w:rsidRPr="00C15CFF" w14:paraId="554C5770" w14:textId="77777777" w:rsidTr="00757296">
            <w:trPr>
              <w:trHeight w:val="227"/>
            </w:trPr>
            <w:sdt>
              <w:sdtPr>
                <w:rPr>
                  <w:sz w:val="18"/>
                </w:rPr>
                <w:id w:val="-1643415317"/>
                <w:placeholder>
                  <w:docPart w:val="BCECF75DB28C42E182242A855A1EBFB5"/>
                </w:placeholder>
                <w:showingPlcHdr/>
              </w:sdtPr>
              <w:sdtEndPr/>
              <w:sdtContent>
                <w:tc>
                  <w:tcPr>
                    <w:tcW w:w="4694" w:type="dxa"/>
                    <w:gridSpan w:val="1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E0FFBB" w14:textId="1D98586B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040428756"/>
                <w:placeholder>
                  <w:docPart w:val="A90223094849412DA58476801DC09B67"/>
                </w:placeholder>
                <w:showingPlcHdr/>
              </w:sdtPr>
              <w:sdtEndPr/>
              <w:sdtContent>
                <w:tc>
                  <w:tcPr>
                    <w:tcW w:w="2001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BF8206" w14:textId="2B9E0C7D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17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BF8E5" w14:textId="4F8CA0ED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748613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4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1B8456E" w14:textId="419E4424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610363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3E5556" w:rsidRPr="00C15CFF" w14:paraId="630818F8" w14:textId="77777777" w:rsidTr="00757296">
            <w:trPr>
              <w:trHeight w:val="227"/>
            </w:trPr>
            <w:sdt>
              <w:sdtPr>
                <w:rPr>
                  <w:sz w:val="18"/>
                </w:rPr>
                <w:id w:val="1737124178"/>
                <w:placeholder>
                  <w:docPart w:val="07E50C0003994C46B5A4974EEDBA38C6"/>
                </w:placeholder>
                <w:showingPlcHdr/>
              </w:sdtPr>
              <w:sdtEndPr/>
              <w:sdtContent>
                <w:tc>
                  <w:tcPr>
                    <w:tcW w:w="4694" w:type="dxa"/>
                    <w:gridSpan w:val="1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C352A7" w14:textId="67BC4E82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88215785"/>
                <w:placeholder>
                  <w:docPart w:val="05801E000A294CD48B096AA08EE7A290"/>
                </w:placeholder>
                <w:showingPlcHdr/>
              </w:sdtPr>
              <w:sdtEndPr/>
              <w:sdtContent>
                <w:tc>
                  <w:tcPr>
                    <w:tcW w:w="2001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46D13F" w14:textId="07F98758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17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D62C09" w14:textId="4A17BF89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2139552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4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A64406B" w14:textId="050AC6BC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175761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3E5556" w:rsidRPr="00C15CFF" w14:paraId="0F27C5AA" w14:textId="77777777" w:rsidTr="00757296">
            <w:trPr>
              <w:trHeight w:val="227"/>
            </w:trPr>
            <w:sdt>
              <w:sdtPr>
                <w:rPr>
                  <w:sz w:val="18"/>
                </w:rPr>
                <w:id w:val="-758368408"/>
                <w:placeholder>
                  <w:docPart w:val="E83BB14A502248F4A2FBF2597F7B885C"/>
                </w:placeholder>
                <w:showingPlcHdr/>
              </w:sdtPr>
              <w:sdtEndPr/>
              <w:sdtContent>
                <w:tc>
                  <w:tcPr>
                    <w:tcW w:w="4694" w:type="dxa"/>
                    <w:gridSpan w:val="1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B2C29A" w14:textId="7352AF47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69292235"/>
                <w:placeholder>
                  <w:docPart w:val="29EF3E680FF54281997F380533102049"/>
                </w:placeholder>
                <w:showingPlcHdr/>
              </w:sdtPr>
              <w:sdtEndPr/>
              <w:sdtContent>
                <w:tc>
                  <w:tcPr>
                    <w:tcW w:w="2001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E065FD" w14:textId="1A2876C8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17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55ECC" w14:textId="53B345D0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464069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4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4028151" w14:textId="27B40B6D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060908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3E5556" w:rsidRPr="00C15CFF" w14:paraId="01E916B1" w14:textId="77777777" w:rsidTr="00757296">
            <w:trPr>
              <w:trHeight w:val="227"/>
            </w:trPr>
            <w:sdt>
              <w:sdtPr>
                <w:rPr>
                  <w:sz w:val="18"/>
                </w:rPr>
                <w:id w:val="750009700"/>
                <w:placeholder>
                  <w:docPart w:val="EE8748B9845E47E28867A8415CE0EA43"/>
                </w:placeholder>
                <w:showingPlcHdr/>
              </w:sdtPr>
              <w:sdtEndPr/>
              <w:sdtContent>
                <w:tc>
                  <w:tcPr>
                    <w:tcW w:w="4694" w:type="dxa"/>
                    <w:gridSpan w:val="1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3D6B7F2" w14:textId="33FBB35C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805512863"/>
                <w:placeholder>
                  <w:docPart w:val="F687E72F67414D7EA4EA4DE9A92F522F"/>
                </w:placeholder>
                <w:showingPlcHdr/>
              </w:sdtPr>
              <w:sdtEndPr/>
              <w:sdtContent>
                <w:tc>
                  <w:tcPr>
                    <w:tcW w:w="2001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5B6055" w14:textId="70880B85" w:rsidR="0014484D" w:rsidRPr="00E91247" w:rsidRDefault="00997DC5" w:rsidP="00F50607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17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B772B" w14:textId="6AC3833F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870121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4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46781BE" w14:textId="63990B48" w:rsidR="0014484D" w:rsidRPr="00E91247" w:rsidRDefault="00F12A0E" w:rsidP="00F50607">
                <w:pPr>
                  <w:spacing w:before="60" w:after="60"/>
                  <w:jc w:val="center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325943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14484D" w:rsidRPr="00C15CFF" w14:paraId="48B94F22" w14:textId="77777777" w:rsidTr="00757296">
            <w:trPr>
              <w:trHeight w:hRule="exact" w:val="397"/>
            </w:trPr>
            <w:tc>
              <w:tcPr>
                <w:tcW w:w="9957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182E69" w14:textId="3EA3545B" w:rsidR="0014484D" w:rsidRPr="00C15CFF" w:rsidRDefault="003E5556" w:rsidP="00F5060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br w:type="page"/>
                </w:r>
                <w:r w:rsidR="0014484D" w:rsidRPr="00C15CFF">
                  <w:rPr>
                    <w:rFonts w:cs="Arial"/>
                    <w:b/>
                    <w:sz w:val="18"/>
                    <w:szCs w:val="18"/>
                  </w:rPr>
                  <w:t>Fachärztliche Befundkontrolle</w:t>
                </w:r>
                <w:r w:rsidR="0014484D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C20A2B">
                  <w:rPr>
                    <w:sz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508333363"/>
                    <w:placeholder>
                      <w:docPart w:val="AD09BDDED77548D19DF2E806CBB3AD91"/>
                    </w:placeholder>
                    <w:showingPlcHdr/>
                  </w:sdtPr>
                  <w:sdtEndPr/>
                  <w:sdtContent>
                    <w:r w:rsidR="00C20A2B" w:rsidRPr="0025727E">
                      <w:rPr>
                        <w:rStyle w:val="FormatvorlagePlatzhaltertextRot"/>
                      </w:rPr>
                      <w:t>[…]</w:t>
                    </w:r>
                  </w:sdtContent>
                </w:sdt>
                <w:r w:rsidR="00C20A2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14484D" w:rsidRPr="00C15CFF">
                  <w:rPr>
                    <w:rFonts w:cs="Arial"/>
                    <w:sz w:val="18"/>
                    <w:szCs w:val="18"/>
                  </w:rPr>
                  <w:t>mal wöchentlich</w:t>
                </w:r>
              </w:p>
            </w:tc>
          </w:tr>
          <w:tr w:rsidR="0014484D" w:rsidRPr="00C15CFF" w14:paraId="746E196F" w14:textId="77777777" w:rsidTr="00757296">
            <w:trPr>
              <w:trHeight w:hRule="exact" w:val="340"/>
            </w:trPr>
            <w:tc>
              <w:tcPr>
                <w:tcW w:w="9957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1DA5CB" w14:textId="77777777" w:rsidR="0014484D" w:rsidRDefault="0014484D" w:rsidP="00F50607">
                <w:pPr>
                  <w:spacing w:before="60" w:after="60" w:line="276" w:lineRule="auto"/>
                  <w:jc w:val="both"/>
                  <w:rPr>
                    <w:rFonts w:eastAsia="MS Gothic"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b/>
                    <w:sz w:val="18"/>
                    <w:szCs w:val="18"/>
                  </w:rPr>
                  <w:t>Hinzu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zu</w:t>
                </w:r>
                <w:r w:rsidRPr="00C15CFF">
                  <w:rPr>
                    <w:rFonts w:cs="Arial"/>
                    <w:b/>
                    <w:sz w:val="18"/>
                    <w:szCs w:val="18"/>
                  </w:rPr>
                  <w:t>ziehende Fachdisziplinen</w:t>
                </w:r>
                <w:r w:rsidRPr="00C15CFF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C15CFF">
                  <w:rPr>
                    <w:rFonts w:cs="Arial"/>
                    <w:sz w:val="14"/>
                    <w:szCs w:val="14"/>
                  </w:rPr>
                  <w:t>(ggf. einschließlich Diagnostik)</w:t>
                </w:r>
              </w:p>
            </w:tc>
          </w:tr>
          <w:bookmarkStart w:id="8" w:name="OLE_LINK51"/>
          <w:bookmarkStart w:id="9" w:name="OLE_LINK52"/>
          <w:tr w:rsidR="00535F09" w:rsidRPr="00535F09" w14:paraId="0E5BA9B1" w14:textId="5CDC1119" w:rsidTr="00757296">
            <w:trPr>
              <w:trHeight w:val="340"/>
            </w:trPr>
            <w:tc>
              <w:tcPr>
                <w:tcW w:w="405" w:type="dxa"/>
                <w:tcBorders>
                  <w:left w:val="single" w:sz="4" w:space="0" w:color="auto"/>
                </w:tcBorders>
                <w:vAlign w:val="center"/>
              </w:tcPr>
              <w:p w14:paraId="25E2F19C" w14:textId="3873D053" w:rsidR="00766DE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888228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974" w:type="dxa"/>
                <w:gridSpan w:val="5"/>
                <w:vAlign w:val="center"/>
              </w:tcPr>
              <w:p w14:paraId="7FBFB879" w14:textId="2234875A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535F09">
                  <w:rPr>
                    <w:rFonts w:cs="Arial"/>
                    <w:sz w:val="18"/>
                    <w:szCs w:val="18"/>
                  </w:rPr>
                  <w:t>Radiologie</w:t>
                </w:r>
              </w:p>
            </w:tc>
            <w:sdt>
              <w:sdtPr>
                <w:rPr>
                  <w:sz w:val="18"/>
                </w:rPr>
                <w:id w:val="1962988565"/>
                <w:placeholder>
                  <w:docPart w:val="B9AE5A6BF3004EDD875A51D234F25E95"/>
                </w:placeholder>
                <w:showingPlcHdr/>
              </w:sdtPr>
              <w:sdtEndPr/>
              <w:sdtContent>
                <w:tc>
                  <w:tcPr>
                    <w:tcW w:w="3047" w:type="dxa"/>
                    <w:gridSpan w:val="9"/>
                    <w:vAlign w:val="center"/>
                  </w:tcPr>
                  <w:p w14:paraId="37D14A97" w14:textId="4D2DD6E5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353" w:type="dxa"/>
                <w:vAlign w:val="center"/>
              </w:tcPr>
              <w:p w14:paraId="0496471E" w14:textId="7DE0B8FA" w:rsidR="00766DE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2005465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652" w:type="dxa"/>
                <w:gridSpan w:val="4"/>
                <w:vAlign w:val="center"/>
              </w:tcPr>
              <w:p w14:paraId="0234EE84" w14:textId="0550C344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535F09">
                  <w:rPr>
                    <w:rFonts w:cs="Arial"/>
                    <w:sz w:val="18"/>
                    <w:szCs w:val="18"/>
                  </w:rPr>
                  <w:t>Techn. Orthopädie</w:t>
                </w:r>
              </w:p>
            </w:tc>
            <w:sdt>
              <w:sdtPr>
                <w:rPr>
                  <w:sz w:val="18"/>
                </w:rPr>
                <w:id w:val="-1559626836"/>
                <w:placeholder>
                  <w:docPart w:val="34E6FD7CAE5A4F52970E04006276E891"/>
                </w:placeholder>
                <w:showingPlcHdr/>
              </w:sdtPr>
              <w:sdtEndPr/>
              <w:sdtContent>
                <w:tc>
                  <w:tcPr>
                    <w:tcW w:w="2526" w:type="dxa"/>
                    <w:gridSpan w:val="6"/>
                    <w:vAlign w:val="center"/>
                  </w:tcPr>
                  <w:p w14:paraId="0188E2FF" w14:textId="37B35BFD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766DE9" w:rsidRPr="00535F09" w14:paraId="7567C809" w14:textId="77777777" w:rsidTr="00757296">
            <w:trPr>
              <w:trHeight w:hRule="exact" w:val="340"/>
            </w:trPr>
            <w:tc>
              <w:tcPr>
                <w:tcW w:w="405" w:type="dxa"/>
                <w:tcBorders>
                  <w:left w:val="single" w:sz="4" w:space="0" w:color="auto"/>
                </w:tcBorders>
                <w:vAlign w:val="center"/>
              </w:tcPr>
              <w:p w14:paraId="0923BCDB" w14:textId="4D989615" w:rsidR="00766DE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436985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974" w:type="dxa"/>
                <w:gridSpan w:val="5"/>
                <w:vAlign w:val="center"/>
              </w:tcPr>
              <w:p w14:paraId="3B10CA11" w14:textId="1516D693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535F09">
                  <w:rPr>
                    <w:rFonts w:cs="Arial"/>
                    <w:sz w:val="18"/>
                    <w:szCs w:val="18"/>
                  </w:rPr>
                  <w:t>Neurologie</w:t>
                </w:r>
              </w:p>
            </w:tc>
            <w:sdt>
              <w:sdtPr>
                <w:rPr>
                  <w:sz w:val="18"/>
                </w:rPr>
                <w:id w:val="-1653214939"/>
                <w:placeholder>
                  <w:docPart w:val="0C6563951B7A43A699F441B5A290D42D"/>
                </w:placeholder>
                <w:showingPlcHdr/>
              </w:sdtPr>
              <w:sdtEndPr/>
              <w:sdtContent>
                <w:tc>
                  <w:tcPr>
                    <w:tcW w:w="3047" w:type="dxa"/>
                    <w:gridSpan w:val="9"/>
                    <w:vAlign w:val="center"/>
                  </w:tcPr>
                  <w:p w14:paraId="0E24C3F9" w14:textId="4619BBDA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353" w:type="dxa"/>
                <w:vAlign w:val="center"/>
              </w:tcPr>
              <w:p w14:paraId="337EDA1C" w14:textId="78ED874F" w:rsidR="00766DE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798793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652" w:type="dxa"/>
                <w:gridSpan w:val="4"/>
                <w:vAlign w:val="center"/>
              </w:tcPr>
              <w:p w14:paraId="248235EC" w14:textId="065FC6B9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535F09">
                  <w:rPr>
                    <w:rFonts w:cs="Arial"/>
                    <w:sz w:val="18"/>
                    <w:szCs w:val="18"/>
                  </w:rPr>
                  <w:t>Psychologie</w:t>
                </w:r>
              </w:p>
            </w:tc>
            <w:sdt>
              <w:sdtPr>
                <w:rPr>
                  <w:sz w:val="18"/>
                </w:rPr>
                <w:id w:val="-797833044"/>
                <w:placeholder>
                  <w:docPart w:val="115D223B6D214437A87C0F102DF7547D"/>
                </w:placeholder>
                <w:showingPlcHdr/>
              </w:sdtPr>
              <w:sdtEndPr/>
              <w:sdtContent>
                <w:tc>
                  <w:tcPr>
                    <w:tcW w:w="2526" w:type="dxa"/>
                    <w:gridSpan w:val="6"/>
                    <w:vAlign w:val="center"/>
                  </w:tcPr>
                  <w:p w14:paraId="325B58BB" w14:textId="03C2B2F9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766DE9" w:rsidRPr="00535F09" w14:paraId="610C0066" w14:textId="77777777" w:rsidTr="00757296">
            <w:trPr>
              <w:trHeight w:hRule="exact" w:val="340"/>
            </w:trPr>
            <w:tc>
              <w:tcPr>
                <w:tcW w:w="405" w:type="dxa"/>
                <w:tcBorders>
                  <w:left w:val="single" w:sz="4" w:space="0" w:color="auto"/>
                </w:tcBorders>
                <w:vAlign w:val="center"/>
              </w:tcPr>
              <w:p w14:paraId="6FA48484" w14:textId="3559FE72" w:rsidR="00766DE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8291070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974" w:type="dxa"/>
                <w:gridSpan w:val="5"/>
                <w:vAlign w:val="center"/>
              </w:tcPr>
              <w:p w14:paraId="157CB9C3" w14:textId="776D489F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535F09">
                  <w:rPr>
                    <w:rFonts w:cs="Arial"/>
                    <w:sz w:val="18"/>
                    <w:szCs w:val="18"/>
                  </w:rPr>
                  <w:t>Schmerztherapie</w:t>
                </w:r>
              </w:p>
            </w:tc>
            <w:sdt>
              <w:sdtPr>
                <w:rPr>
                  <w:sz w:val="18"/>
                </w:rPr>
                <w:id w:val="-1381007285"/>
                <w:placeholder>
                  <w:docPart w:val="7D251589185E47B5BCCDF169825A892B"/>
                </w:placeholder>
                <w:showingPlcHdr/>
              </w:sdtPr>
              <w:sdtEndPr/>
              <w:sdtContent>
                <w:tc>
                  <w:tcPr>
                    <w:tcW w:w="3047" w:type="dxa"/>
                    <w:gridSpan w:val="9"/>
                    <w:vAlign w:val="center"/>
                  </w:tcPr>
                  <w:p w14:paraId="6CEF206A" w14:textId="0595B765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353" w:type="dxa"/>
                <w:vAlign w:val="center"/>
              </w:tcPr>
              <w:p w14:paraId="2CBB73A7" w14:textId="5CE61734" w:rsidR="00766DE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1558783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18"/>
                </w:rPr>
                <w:id w:val="1605923859"/>
                <w:placeholder>
                  <w:docPart w:val="03AB7BC4DC52439793E4B22FE76A7B69"/>
                </w:placeholder>
                <w:showingPlcHdr/>
              </w:sdtPr>
              <w:sdtEndPr/>
              <w:sdtContent>
                <w:tc>
                  <w:tcPr>
                    <w:tcW w:w="1652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14:paraId="2E508BC9" w14:textId="238FF5DA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10284169"/>
                <w:placeholder>
                  <w:docPart w:val="B36D48A2E560475EAF409B120E66508E"/>
                </w:placeholder>
                <w:showingPlcHdr/>
              </w:sdtPr>
              <w:sdtEndPr/>
              <w:sdtContent>
                <w:tc>
                  <w:tcPr>
                    <w:tcW w:w="2526" w:type="dxa"/>
                    <w:gridSpan w:val="6"/>
                    <w:tcBorders>
                      <w:bottom w:val="single" w:sz="4" w:space="0" w:color="auto"/>
                    </w:tcBorders>
                    <w:vAlign w:val="center"/>
                  </w:tcPr>
                  <w:p w14:paraId="630F67BF" w14:textId="217F7736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766DE9" w:rsidRPr="00535F09" w14:paraId="47B1F618" w14:textId="77777777" w:rsidTr="00757296">
            <w:trPr>
              <w:trHeight w:hRule="exact" w:val="340"/>
            </w:trPr>
            <w:tc>
              <w:tcPr>
                <w:tcW w:w="4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007ABFC" w14:textId="20D0C18F" w:rsidR="00766DE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1923673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97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15DC741" w14:textId="1F8325E0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535F09">
                  <w:rPr>
                    <w:rFonts w:cs="Arial"/>
                    <w:sz w:val="18"/>
                    <w:szCs w:val="18"/>
                  </w:rPr>
                  <w:t>HNO</w:t>
                </w:r>
              </w:p>
            </w:tc>
            <w:sdt>
              <w:sdtPr>
                <w:rPr>
                  <w:sz w:val="18"/>
                </w:rPr>
                <w:id w:val="-1702005260"/>
                <w:placeholder>
                  <w:docPart w:val="6422FCCA6F794E5998BCEBF11E6C9974"/>
                </w:placeholder>
                <w:showingPlcHdr/>
              </w:sdtPr>
              <w:sdtEndPr/>
              <w:sdtContent>
                <w:tc>
                  <w:tcPr>
                    <w:tcW w:w="3047" w:type="dxa"/>
                    <w:gridSpan w:val="9"/>
                    <w:tcBorders>
                      <w:bottom w:val="single" w:sz="4" w:space="0" w:color="auto"/>
                    </w:tcBorders>
                    <w:vAlign w:val="center"/>
                  </w:tcPr>
                  <w:p w14:paraId="25B1C0E3" w14:textId="3B6B4E23" w:rsidR="00766DE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353" w:type="dxa"/>
                <w:tcBorders>
                  <w:bottom w:val="single" w:sz="4" w:space="0" w:color="auto"/>
                </w:tcBorders>
                <w:vAlign w:val="center"/>
              </w:tcPr>
              <w:p w14:paraId="2F4187C0" w14:textId="4C50A2B9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165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01AEF0" w14:textId="77777777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52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A0ED06" w14:textId="77777777" w:rsidR="00766DE9" w:rsidRPr="00535F09" w:rsidRDefault="00766DE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535F09" w:rsidRPr="00535F09" w14:paraId="14624A3F" w14:textId="77777777" w:rsidTr="00757296">
            <w:trPr>
              <w:trHeight w:hRule="exact" w:val="340"/>
            </w:trPr>
            <w:tc>
              <w:tcPr>
                <w:tcW w:w="5426" w:type="dxa"/>
                <w:gridSpan w:val="15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3AC8A76" w14:textId="1CD1B0A3" w:rsidR="00535F09" w:rsidRPr="00535F09" w:rsidRDefault="00535F0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Behandlungsbeginn</w:t>
                </w:r>
              </w:p>
            </w:tc>
            <w:tc>
              <w:tcPr>
                <w:tcW w:w="4531" w:type="dxa"/>
                <w:gridSpan w:val="11"/>
                <w:tcBorders>
                  <w:top w:val="single" w:sz="4" w:space="0" w:color="auto"/>
                </w:tcBorders>
                <w:vAlign w:val="center"/>
              </w:tcPr>
              <w:p w14:paraId="7DFAAA40" w14:textId="32CE0712" w:rsidR="00535F09" w:rsidRPr="00535F09" w:rsidRDefault="00535F0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Behandlungsdauer</w:t>
                </w:r>
              </w:p>
            </w:tc>
          </w:tr>
          <w:tr w:rsidR="00535F09" w:rsidRPr="00535F09" w14:paraId="77181B58" w14:textId="77777777" w:rsidTr="00757296">
            <w:trPr>
              <w:trHeight w:hRule="exact" w:val="340"/>
            </w:trPr>
            <w:tc>
              <w:tcPr>
                <w:tcW w:w="405" w:type="dxa"/>
                <w:tcBorders>
                  <w:left w:val="single" w:sz="4" w:space="0" w:color="auto"/>
                </w:tcBorders>
                <w:vAlign w:val="center"/>
              </w:tcPr>
              <w:p w14:paraId="0B91531C" w14:textId="75CC6486" w:rsidR="00535F0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eastAsia="MS Gothic"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1207333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974" w:type="dxa"/>
                <w:gridSpan w:val="5"/>
                <w:vAlign w:val="center"/>
              </w:tcPr>
              <w:p w14:paraId="612E0E85" w14:textId="18BD7512" w:rsidR="00535F09" w:rsidRPr="00535F09" w:rsidRDefault="00535F0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sofort</w:t>
                </w:r>
              </w:p>
            </w:tc>
            <w:tc>
              <w:tcPr>
                <w:tcW w:w="3047" w:type="dxa"/>
                <w:gridSpan w:val="9"/>
                <w:vAlign w:val="center"/>
              </w:tcPr>
              <w:p w14:paraId="3EEFEABE" w14:textId="77777777" w:rsidR="00535F09" w:rsidRPr="00535F09" w:rsidRDefault="00535F0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353" w:type="dxa"/>
                <w:vAlign w:val="center"/>
              </w:tcPr>
              <w:p w14:paraId="150D607B" w14:textId="3FEC7AFC" w:rsidR="00535F09" w:rsidRP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2001773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4178" w:type="dxa"/>
                <w:gridSpan w:val="10"/>
                <w:vAlign w:val="center"/>
              </w:tcPr>
              <w:p w14:paraId="1B787473" w14:textId="7F8CFE1B" w:rsidR="00535F09" w:rsidRPr="00535F09" w:rsidRDefault="00535F0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3 Wochen</w:t>
                </w:r>
              </w:p>
            </w:tc>
          </w:tr>
          <w:tr w:rsidR="00535F09" w:rsidRPr="00535F09" w14:paraId="273C03D7" w14:textId="77777777" w:rsidTr="00757296">
            <w:trPr>
              <w:trHeight w:hRule="exact" w:val="340"/>
            </w:trPr>
            <w:tc>
              <w:tcPr>
                <w:tcW w:w="4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4BA9685" w14:textId="46DC70D8" w:rsid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eastAsia="MS Gothic"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1718115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97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52D5C2F" w14:textId="209C4724" w:rsidR="00535F09" w:rsidRPr="00C15CFF" w:rsidRDefault="00535F0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am (Datum)</w:t>
                </w:r>
              </w:p>
            </w:tc>
            <w:sdt>
              <w:sdtPr>
                <w:rPr>
                  <w:sz w:val="18"/>
                </w:rPr>
                <w:id w:val="-558163205"/>
                <w:placeholder>
                  <w:docPart w:val="24F0EABB5B4E439FB3252F97401FC825"/>
                </w:placeholder>
                <w:showingPlcHdr/>
              </w:sdtPr>
              <w:sdtEndPr/>
              <w:sdtContent>
                <w:tc>
                  <w:tcPr>
                    <w:tcW w:w="3047" w:type="dxa"/>
                    <w:gridSpan w:val="9"/>
                    <w:tcBorders>
                      <w:bottom w:val="single" w:sz="4" w:space="0" w:color="auto"/>
                    </w:tcBorders>
                    <w:vAlign w:val="center"/>
                  </w:tcPr>
                  <w:p w14:paraId="1836582F" w14:textId="2AD05726" w:rsidR="00535F09" w:rsidRPr="00535F09" w:rsidRDefault="00997DC5" w:rsidP="00F50607">
                    <w:pPr>
                      <w:spacing w:before="100" w:beforeAutospacing="1" w:after="100" w:afterAutospacing="1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353" w:type="dxa"/>
                <w:tcBorders>
                  <w:bottom w:val="single" w:sz="4" w:space="0" w:color="auto"/>
                </w:tcBorders>
                <w:vAlign w:val="center"/>
              </w:tcPr>
              <w:p w14:paraId="77E1C622" w14:textId="0E03867A" w:rsidR="00535F09" w:rsidRDefault="00F12A0E" w:rsidP="00F50607">
                <w:pPr>
                  <w:spacing w:before="100" w:beforeAutospacing="1" w:after="100" w:afterAutospacing="1"/>
                  <w:jc w:val="both"/>
                  <w:rPr>
                    <w:rFonts w:eastAsia="MS Gothic"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298349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417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2B7AF5FF" w14:textId="18D99ED8" w:rsidR="00535F09" w:rsidRPr="00C15CFF" w:rsidRDefault="00535F09" w:rsidP="00F50607">
                <w:pPr>
                  <w:spacing w:before="100" w:beforeAutospacing="1" w:after="100" w:afterAutospacing="1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4 Wochen</w:t>
                </w:r>
              </w:p>
            </w:tc>
          </w:tr>
          <w:bookmarkEnd w:id="8"/>
          <w:bookmarkEnd w:id="9"/>
        </w:tbl>
        <w:p w14:paraId="101842FD" w14:textId="3B47C785" w:rsidR="000E1D2B" w:rsidRDefault="000E1D2B">
          <w:r>
            <w:br w:type="page"/>
          </w:r>
        </w:p>
        <w:tbl>
          <w:tblPr>
            <w:tblW w:w="9988" w:type="dxa"/>
            <w:jc w:val="center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685"/>
            <w:gridCol w:w="419"/>
            <w:gridCol w:w="1833"/>
            <w:gridCol w:w="1071"/>
            <w:gridCol w:w="4980"/>
          </w:tblGrid>
          <w:tr w:rsidR="00213F14" w:rsidRPr="00C15CFF" w14:paraId="03476C07" w14:textId="77777777" w:rsidTr="00D517A0">
            <w:trPr>
              <w:trHeight w:val="541"/>
              <w:jc w:val="center"/>
            </w:trPr>
            <w:tc>
              <w:tcPr>
                <w:tcW w:w="50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0ED8C55B" w14:textId="6ECA4EFF" w:rsidR="004D5C90" w:rsidRDefault="00213F14" w:rsidP="00F615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lastRenderedPageBreak/>
                  <w:t>Datum</w:t>
                </w:r>
              </w:p>
              <w:sdt>
                <w:sdtPr>
                  <w:rPr>
                    <w:sz w:val="18"/>
                  </w:rPr>
                  <w:id w:val="-308635373"/>
                  <w:placeholder>
                    <w:docPart w:val="489552A8AFBB4381BEE7A359D48C134D"/>
                  </w:placeholder>
                  <w:showingPlcHdr/>
                </w:sdtPr>
                <w:sdtEndPr/>
                <w:sdtContent>
                  <w:p w14:paraId="452751CF" w14:textId="6B3B5B83" w:rsidR="00213F14" w:rsidRPr="00463703" w:rsidRDefault="00997DC5" w:rsidP="004D5C90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sdtContent>
              </w:sdt>
            </w:tc>
            <w:tc>
              <w:tcPr>
                <w:tcW w:w="4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F3F87BE" w14:textId="742B923E" w:rsidR="00213F14" w:rsidRPr="00C15CFF" w:rsidRDefault="00213F14" w:rsidP="00F615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Unterschrift de</w:t>
                </w:r>
                <w:r>
                  <w:rPr>
                    <w:rFonts w:cs="Arial"/>
                    <w:sz w:val="18"/>
                    <w:szCs w:val="18"/>
                  </w:rPr>
                  <w:t xml:space="preserve">r </w:t>
                </w:r>
                <w:r w:rsidRPr="00C15CFF">
                  <w:rPr>
                    <w:rFonts w:cs="Arial"/>
                    <w:sz w:val="18"/>
                    <w:szCs w:val="18"/>
                  </w:rPr>
                  <w:t xml:space="preserve">verordnenden </w:t>
                </w:r>
                <w:r>
                  <w:rPr>
                    <w:rFonts w:cs="Arial"/>
                    <w:sz w:val="18"/>
                    <w:szCs w:val="18"/>
                  </w:rPr>
                  <w:t>Ärztin/des verordne</w:t>
                </w:r>
                <w:r w:rsidR="00535F09">
                  <w:rPr>
                    <w:rFonts w:cs="Arial"/>
                    <w:sz w:val="18"/>
                    <w:szCs w:val="18"/>
                  </w:rPr>
                  <w:t>nd</w:t>
                </w:r>
                <w:r>
                  <w:rPr>
                    <w:rFonts w:cs="Arial"/>
                    <w:sz w:val="18"/>
                    <w:szCs w:val="18"/>
                  </w:rPr>
                  <w:t xml:space="preserve">en </w:t>
                </w:r>
                <w:r w:rsidRPr="00C15CFF">
                  <w:rPr>
                    <w:rFonts w:cs="Arial"/>
                    <w:sz w:val="18"/>
                    <w:szCs w:val="18"/>
                  </w:rPr>
                  <w:t>Arztes (Funktion/Abteilung</w:t>
                </w:r>
                <w:r>
                  <w:rPr>
                    <w:rFonts w:cs="Arial"/>
                    <w:sz w:val="18"/>
                    <w:szCs w:val="18"/>
                  </w:rPr>
                  <w:t>, Praxis/Einrichtungsangabe)</w:t>
                </w:r>
              </w:p>
            </w:tc>
          </w:tr>
          <w:tr w:rsidR="004D5C90" w:rsidRPr="00C15CFF" w14:paraId="505A768A" w14:textId="77777777" w:rsidTr="00D517A0">
            <w:trPr>
              <w:trHeight w:val="980"/>
              <w:jc w:val="center"/>
            </w:trPr>
            <w:tc>
              <w:tcPr>
                <w:tcW w:w="50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14:paraId="28BE172C" w14:textId="2AEEEAD0" w:rsidR="004D5C90" w:rsidRPr="00C15CFF" w:rsidRDefault="004D5C90" w:rsidP="00F615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Fax-Nr.</w:t>
                </w:r>
                <w:r>
                  <w:rPr>
                    <w:rFonts w:cs="Arial"/>
                    <w:sz w:val="18"/>
                    <w:szCs w:val="18"/>
                  </w:rPr>
                  <w:t xml:space="preserve"> (verordnende Ärztin/verordnender Arzt)</w:t>
                </w:r>
                <w:r w:rsidRPr="00C15CFF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</w:rPr>
                    <w:id w:val="-768234907"/>
                    <w:placeholder>
                      <w:docPart w:val="7F208AFD2F2847E8AE167E5C04AF91CC"/>
                    </w:placeholder>
                    <w:showingPlcHdr/>
                  </w:sdtPr>
                  <w:sdtEndPr/>
                  <w:sdtContent>
                    <w:r w:rsidR="00997DC5"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sdtContent>
                </w:sdt>
                <w:r w:rsidRPr="0046370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  <w:sdt>
              <w:sdtPr>
                <w:rPr>
                  <w:sz w:val="18"/>
                </w:rPr>
                <w:id w:val="-1931651486"/>
                <w:placeholder>
                  <w:docPart w:val="A31BB100062D45C7880A43B44AFFB895"/>
                </w:placeholder>
                <w:showingPlcHdr/>
              </w:sdtPr>
              <w:sdtEndPr/>
              <w:sdtContent>
                <w:tc>
                  <w:tcPr>
                    <w:tcW w:w="497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14:paraId="1F8BC6E8" w14:textId="1FEE39ED" w:rsidR="004D5C90" w:rsidRPr="00C15CFF" w:rsidRDefault="00997DC5" w:rsidP="00F615CA">
                    <w:pPr>
                      <w:spacing w:before="60" w:after="60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535F09" w:rsidRPr="00C15CFF" w14:paraId="333F6E89" w14:textId="77777777" w:rsidTr="003E5556">
            <w:trPr>
              <w:trHeight w:val="323"/>
              <w:jc w:val="center"/>
            </w:trPr>
            <w:tc>
              <w:tcPr>
                <w:tcW w:w="2105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3A1B993D" w14:textId="77777777" w:rsidR="00535F09" w:rsidRPr="00C15CFF" w:rsidRDefault="00535F09" w:rsidP="00F615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bookmarkStart w:id="10" w:name="OLE_LINK99"/>
                <w:bookmarkStart w:id="11" w:name="OLE_LINK100"/>
                <w:bookmarkStart w:id="12" w:name="OLE_LINK101"/>
                <w:r>
                  <w:rPr>
                    <w:rFonts w:cs="Arial"/>
                    <w:b/>
                    <w:sz w:val="18"/>
                    <w:szCs w:val="18"/>
                  </w:rPr>
                  <w:t xml:space="preserve">Genehmigung </w:t>
                </w:r>
                <w:r>
                  <w:rPr>
                    <w:rFonts w:eastAsia="MS Gothic" w:cs="Arial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834" w:type="dxa"/>
                <w:tcBorders>
                  <w:top w:val="single" w:sz="12" w:space="0" w:color="auto"/>
                  <w:left w:val="nil"/>
                </w:tcBorders>
                <w:shd w:val="clear" w:color="auto" w:fill="FFFFFF" w:themeFill="background1"/>
              </w:tcPr>
              <w:p w14:paraId="4FD29C24" w14:textId="00A4AEF2" w:rsidR="00535F09" w:rsidRPr="00C15CFF" w:rsidRDefault="00F12A0E" w:rsidP="00F615CA">
                <w:pPr>
                  <w:spacing w:before="60" w:after="60"/>
                  <w:ind w:left="12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536729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20A2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535F09" w:rsidRPr="00C15CFF">
                  <w:rPr>
                    <w:rFonts w:cs="Arial"/>
                    <w:sz w:val="18"/>
                    <w:szCs w:val="18"/>
                  </w:rPr>
                  <w:t>J</w:t>
                </w:r>
                <w:r w:rsidR="00535F09">
                  <w:rPr>
                    <w:rFonts w:eastAsia="MS Gothic" w:cs="Arial"/>
                    <w:sz w:val="18"/>
                    <w:szCs w:val="18"/>
                  </w:rPr>
                  <w:t xml:space="preserve">a </w:t>
                </w:r>
              </w:p>
            </w:tc>
            <w:tc>
              <w:tcPr>
                <w:tcW w:w="6049" w:type="dxa"/>
                <w:gridSpan w:val="2"/>
                <w:tcBorders>
                  <w:top w:val="single" w:sz="12" w:space="0" w:color="auto"/>
                  <w:left w:val="nil"/>
                </w:tcBorders>
                <w:shd w:val="clear" w:color="auto" w:fill="FFFFFF" w:themeFill="background1"/>
              </w:tcPr>
              <w:p w14:paraId="5DBCE8E5" w14:textId="04835798" w:rsidR="00535F09" w:rsidRPr="00C15CFF" w:rsidRDefault="00F12A0E" w:rsidP="00F615CA">
                <w:pPr>
                  <w:spacing w:before="60" w:after="60"/>
                  <w:ind w:left="12"/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sz w:val="18"/>
                      <w:szCs w:val="18"/>
                    </w:rPr>
                    <w:id w:val="-6598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0A2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20A2B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535F09" w:rsidRPr="00C15CFF">
                  <w:rPr>
                    <w:rFonts w:cs="Arial"/>
                    <w:sz w:val="18"/>
                    <w:szCs w:val="18"/>
                  </w:rPr>
                  <w:t>N</w:t>
                </w:r>
                <w:r w:rsidR="00535F09">
                  <w:rPr>
                    <w:rFonts w:cs="Arial"/>
                    <w:sz w:val="18"/>
                    <w:szCs w:val="18"/>
                  </w:rPr>
                  <w:t>ein</w:t>
                </w:r>
                <w:r w:rsidR="00535F09" w:rsidRPr="00C15CFF">
                  <w:rPr>
                    <w:rFonts w:cs="Arial"/>
                    <w:sz w:val="18"/>
                    <w:szCs w:val="18"/>
                  </w:rPr>
                  <w:t>, Information folgt</w:t>
                </w:r>
              </w:p>
            </w:tc>
          </w:tr>
          <w:tr w:rsidR="00535F09" w:rsidRPr="00C15CFF" w14:paraId="15B6F618" w14:textId="77777777" w:rsidTr="003E5556">
            <w:trPr>
              <w:trHeight w:val="323"/>
              <w:jc w:val="center"/>
            </w:trPr>
            <w:tc>
              <w:tcPr>
                <w:tcW w:w="168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3805357" w14:textId="77777777" w:rsidR="00535F09" w:rsidRPr="00C15CFF" w:rsidRDefault="00535F09" w:rsidP="00F615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33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D09F4B8" w14:textId="77777777" w:rsidR="00535F09" w:rsidRPr="00C15CFF" w:rsidRDefault="00535F09" w:rsidP="00F615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Unterschrift de</w:t>
                </w:r>
                <w:r>
                  <w:rPr>
                    <w:rFonts w:cs="Arial"/>
                    <w:sz w:val="18"/>
                    <w:szCs w:val="18"/>
                  </w:rPr>
                  <w:t>r Sachbearbeitung</w:t>
                </w:r>
              </w:p>
            </w:tc>
            <w:tc>
              <w:tcPr>
                <w:tcW w:w="4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51FDEE97" w14:textId="77777777" w:rsidR="00535F09" w:rsidRPr="00C15CFF" w:rsidRDefault="00535F09" w:rsidP="00F615C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C15CFF">
                  <w:rPr>
                    <w:rFonts w:cs="Arial"/>
                    <w:sz w:val="18"/>
                    <w:szCs w:val="18"/>
                  </w:rPr>
                  <w:t>Anschrift/Stempel des Unfallversicherungsträgers</w:t>
                </w:r>
              </w:p>
            </w:tc>
          </w:tr>
          <w:tr w:rsidR="00535F09" w:rsidRPr="00C15CFF" w14:paraId="72030095" w14:textId="77777777" w:rsidTr="003E5556">
            <w:trPr>
              <w:trHeight w:val="850"/>
              <w:jc w:val="center"/>
            </w:trPr>
            <w:sdt>
              <w:sdtPr>
                <w:rPr>
                  <w:sz w:val="18"/>
                </w:rPr>
                <w:id w:val="-1271162564"/>
                <w:placeholder>
                  <w:docPart w:val="9D38BB04EB4145E49B615FF17078AC8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686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70BA507" w14:textId="7CB51736" w:rsidR="00535F09" w:rsidRPr="00C15CFF" w:rsidRDefault="00757296" w:rsidP="00F615C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  <w:tc>
              <w:tcPr>
                <w:tcW w:w="33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C6BAC3" w14:textId="77777777" w:rsidR="00535F09" w:rsidRPr="00C15CFF" w:rsidRDefault="00535F09" w:rsidP="00F615CA">
                <w:pPr>
                  <w:rPr>
                    <w:rFonts w:cs="Arial"/>
                    <w:sz w:val="18"/>
                    <w:szCs w:val="18"/>
                  </w:rPr>
                </w:pPr>
              </w:p>
            </w:tc>
            <w:sdt>
              <w:sdtPr>
                <w:rPr>
                  <w:sz w:val="18"/>
                </w:rPr>
                <w:id w:val="-1586375025"/>
                <w:placeholder>
                  <w:docPart w:val="EF58BDAD7E6A4C989B9EA0703244A83B"/>
                </w:placeholder>
                <w:showingPlcHdr/>
              </w:sdtPr>
              <w:sdtEndPr/>
              <w:sdtContent>
                <w:tc>
                  <w:tcPr>
                    <w:tcW w:w="4984" w:type="dxa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</w:tcBorders>
                    <w:shd w:val="clear" w:color="auto" w:fill="FFFFFF" w:themeFill="background1"/>
                  </w:tcPr>
                  <w:p w14:paraId="56F78DAD" w14:textId="494BCB5C" w:rsidR="00535F09" w:rsidRPr="00C15CFF" w:rsidRDefault="00997DC5" w:rsidP="00F615CA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bookmarkEnd w:id="10"/>
          <w:bookmarkEnd w:id="11"/>
          <w:bookmarkEnd w:id="12"/>
        </w:tbl>
        <w:p w14:paraId="721C1FE0" w14:textId="77777777" w:rsidR="0014484D" w:rsidRDefault="0014484D" w:rsidP="0014484D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  <w:gridCol w:w="4991"/>
          </w:tblGrid>
          <w:tr w:rsidR="003B5691" w14:paraId="4A19FADB" w14:textId="77777777" w:rsidTr="003B5691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E88153C" w14:textId="75C2312E" w:rsidR="003B5691" w:rsidRDefault="003B5691" w:rsidP="00F63765">
                <w:pPr>
                  <w:rPr>
                    <w:sz w:val="16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65A35F88" w14:textId="77777777" w:rsidR="003B5691" w:rsidRDefault="003B5691" w:rsidP="00F63765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660196027"/>
                  <w:placeholder>
                    <w:docPart w:val="2969C6BD0FD74B8EB32E43AB1B00B8BE"/>
                  </w:placeholder>
                  <w:showingPlcHdr/>
                </w:sdtPr>
                <w:sdtEndPr/>
                <w:sdtContent>
                  <w:p w14:paraId="4794E236" w14:textId="5F9C686E" w:rsidR="003B5691" w:rsidRDefault="00997DC5" w:rsidP="00F63765">
                    <w:pPr>
                      <w:rPr>
                        <w:sz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sdtContent>
              </w:sdt>
              <w:p w14:paraId="35B70A7C" w14:textId="35E5BA3B" w:rsidR="003B5691" w:rsidRDefault="003B5691" w:rsidP="003C55F0">
                <w:pPr>
                  <w:rPr>
                    <w:sz w:val="16"/>
                  </w:rPr>
                </w:pPr>
              </w:p>
            </w:tc>
          </w:tr>
          <w:tr w:rsidR="00535F09" w:rsidRPr="00971AC3" w14:paraId="1CDA3883" w14:textId="77777777" w:rsidTr="003B5691">
            <w:tblPrEx>
              <w:jc w:val="center"/>
            </w:tblPrEx>
            <w:trPr>
              <w:cantSplit/>
              <w:jc w:val="center"/>
            </w:trPr>
            <w:tc>
              <w:tcPr>
                <w:tcW w:w="4990" w:type="dxa"/>
              </w:tcPr>
              <w:p w14:paraId="3CDAA36E" w14:textId="77777777" w:rsidR="00535F09" w:rsidRPr="00971AC3" w:rsidRDefault="00535F09" w:rsidP="00F615CA">
                <w:pPr>
                  <w:spacing w:before="240"/>
                  <w:rPr>
                    <w:rFonts w:cs="Arial"/>
                    <w:sz w:val="18"/>
                    <w:szCs w:val="18"/>
                  </w:rPr>
                </w:pPr>
                <w:bookmarkStart w:id="13" w:name="_Hlk435784359"/>
                <w:r>
                  <w:rPr>
                    <w:rFonts w:cs="Arial"/>
                    <w:b/>
                    <w:sz w:val="18"/>
                    <w:szCs w:val="18"/>
                  </w:rPr>
                  <w:t>Verteiler für Verordnung</w:t>
                </w:r>
                <w:r w:rsidRPr="00971AC3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Pr="00971AC3">
                  <w:rPr>
                    <w:rFonts w:cs="Arial"/>
                    <w:sz w:val="18"/>
                    <w:szCs w:val="18"/>
                  </w:rPr>
                  <w:t>UV-Träger</w:t>
                </w:r>
              </w:p>
            </w:tc>
            <w:tc>
              <w:tcPr>
                <w:tcW w:w="4991" w:type="dxa"/>
              </w:tcPr>
              <w:p w14:paraId="2ABC8229" w14:textId="53C0116D" w:rsidR="00535F09" w:rsidRPr="00971AC3" w:rsidRDefault="00535F09" w:rsidP="00F615CA">
                <w:pPr>
                  <w:spacing w:before="24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Verteiler für Genehmigung</w:t>
                </w:r>
                <w:r w:rsidRPr="00971AC3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Pr="00971AC3">
                  <w:rPr>
                    <w:rFonts w:cs="Arial"/>
                    <w:sz w:val="18"/>
                    <w:szCs w:val="18"/>
                  </w:rPr>
                  <w:t>BG</w:t>
                </w:r>
                <w:r w:rsidR="003F2752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971AC3">
                  <w:rPr>
                    <w:rFonts w:cs="Arial"/>
                    <w:sz w:val="18"/>
                    <w:szCs w:val="18"/>
                  </w:rPr>
                  <w:t>Klinik</w:t>
                </w:r>
                <w:r>
                  <w:rPr>
                    <w:rFonts w:cs="Arial"/>
                    <w:sz w:val="18"/>
                    <w:szCs w:val="18"/>
                  </w:rPr>
                  <w:t>, v</w:t>
                </w:r>
                <w:r w:rsidRPr="00971AC3">
                  <w:rPr>
                    <w:rFonts w:cs="Arial"/>
                    <w:sz w:val="18"/>
                    <w:szCs w:val="18"/>
                  </w:rPr>
                  <w:t xml:space="preserve">orbehandelnde </w:t>
                </w:r>
                <w:r>
                  <w:rPr>
                    <w:rFonts w:cs="Arial"/>
                    <w:sz w:val="18"/>
                    <w:szCs w:val="18"/>
                  </w:rPr>
                  <w:t>Ärztin/vorbehandelnder Arzt</w:t>
                </w:r>
                <w:r w:rsidRPr="00971AC3">
                  <w:rPr>
                    <w:rFonts w:cs="Arial"/>
                    <w:sz w:val="18"/>
                    <w:szCs w:val="18"/>
                  </w:rPr>
                  <w:t xml:space="preserve"> (Name)</w:t>
                </w:r>
                <w:r>
                  <w:rPr>
                    <w:rFonts w:cs="Arial"/>
                    <w:sz w:val="18"/>
                    <w:szCs w:val="18"/>
                  </w:rPr>
                  <w:t>:</w:t>
                </w:r>
                <w:r w:rsidRPr="00971AC3">
                  <w:rPr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</w:rPr>
                    <w:id w:val="-1368143317"/>
                    <w:placeholder>
                      <w:docPart w:val="8A8573F33DE7426D8872AAFFBC38790B"/>
                    </w:placeholder>
                    <w:showingPlcHdr/>
                  </w:sdtPr>
                  <w:sdtEndPr/>
                  <w:sdtContent>
                    <w:r w:rsidR="00997DC5"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sdtContent>
                </w:sdt>
              </w:p>
            </w:tc>
          </w:tr>
          <w:bookmarkEnd w:id="13"/>
        </w:tbl>
        <w:p w14:paraId="3BFFC465" w14:textId="77777777" w:rsidR="0014484D" w:rsidRPr="003E5556" w:rsidRDefault="0014484D" w:rsidP="0014484D">
          <w:pPr>
            <w:rPr>
              <w:sz w:val="22"/>
              <w:szCs w:val="22"/>
            </w:rPr>
          </w:pPr>
        </w:p>
        <w:p w14:paraId="3C85600D" w14:textId="77777777" w:rsidR="0014484D" w:rsidRPr="003E5556" w:rsidRDefault="0014484D" w:rsidP="0014484D">
          <w:pPr>
            <w:rPr>
              <w:rFonts w:cs="Arial"/>
              <w:sz w:val="22"/>
              <w:szCs w:val="22"/>
            </w:rPr>
          </w:pPr>
        </w:p>
        <w:p w14:paraId="3EEC64FF" w14:textId="77777777" w:rsidR="00F615CA" w:rsidRDefault="00F615CA" w:rsidP="00F615CA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Anlage </w:t>
          </w:r>
          <w:r>
            <w:rPr>
              <w:rFonts w:cs="Arial"/>
              <w:b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Der Barthel-Index ist der Verordnung beizufügen, wenn eine Pflegebedürftigkeit vorliegt. </w:t>
          </w:r>
          <w:r>
            <w:rPr>
              <w:rFonts w:cs="Arial"/>
              <w:sz w:val="18"/>
              <w:szCs w:val="18"/>
            </w:rPr>
            <w:br/>
          </w:r>
        </w:p>
        <w:p w14:paraId="33102DE4" w14:textId="38ED9005" w:rsidR="008A78B3" w:rsidRPr="008A78B3" w:rsidRDefault="00F615CA" w:rsidP="008A78B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Hinweis:</w:t>
          </w:r>
        </w:p>
        <w:p w14:paraId="0EBD543B" w14:textId="77777777" w:rsidR="008A78B3" w:rsidRPr="008A78B3" w:rsidRDefault="008A78B3" w:rsidP="008A78B3">
          <w:pPr>
            <w:rPr>
              <w:rFonts w:cs="Arial"/>
              <w:sz w:val="18"/>
              <w:szCs w:val="18"/>
            </w:rPr>
          </w:pPr>
          <w:r w:rsidRPr="008A78B3">
            <w:rPr>
              <w:rFonts w:cs="Arial"/>
              <w:sz w:val="18"/>
              <w:szCs w:val="18"/>
            </w:rPr>
            <w:t>Barthel-Index entspricht der Kurzfassung des Hamburger Manuals.</w:t>
          </w:r>
        </w:p>
        <w:p w14:paraId="188084C2" w14:textId="3CEB712F" w:rsidR="00F615CA" w:rsidRDefault="008A78B3" w:rsidP="008A78B3">
          <w:pPr>
            <w:rPr>
              <w:rFonts w:cs="Arial"/>
              <w:sz w:val="18"/>
              <w:szCs w:val="18"/>
            </w:rPr>
          </w:pPr>
          <w:r w:rsidRPr="008A78B3">
            <w:rPr>
              <w:rFonts w:cs="Arial"/>
              <w:sz w:val="18"/>
              <w:szCs w:val="18"/>
            </w:rPr>
            <w:t>Informationen zum Barthel-Index und zum Früh-Reha-Index finden Sie auf d</w:t>
          </w:r>
          <w:r>
            <w:rPr>
              <w:rFonts w:cs="Arial"/>
              <w:sz w:val="18"/>
              <w:szCs w:val="18"/>
            </w:rPr>
            <w:t>er Webseite des DIMDI (Deutsches Institut</w:t>
          </w:r>
          <w:r w:rsidRPr="008A78B3">
            <w:rPr>
              <w:rFonts w:cs="Arial"/>
              <w:sz w:val="18"/>
              <w:szCs w:val="18"/>
            </w:rPr>
            <w:t xml:space="preserve"> für Medizinische Dokumentation und Information) oder des BfArM (Bundesinstitut für Arzneimittel und Medizinprodukte).</w:t>
          </w:r>
        </w:p>
        <w:p w14:paraId="1571B5E9" w14:textId="77777777" w:rsidR="00F615CA" w:rsidRDefault="00F615CA" w:rsidP="00F615CA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br w:type="page"/>
          </w:r>
        </w:p>
        <w:tbl>
          <w:tblPr>
            <w:tblStyle w:val="Tabellenraster"/>
            <w:tblW w:w="9981" w:type="dxa"/>
            <w:tblInd w:w="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81"/>
            <w:gridCol w:w="1423"/>
            <w:gridCol w:w="1477"/>
          </w:tblGrid>
          <w:tr w:rsidR="00F615CA" w14:paraId="1690DCFA" w14:textId="77777777" w:rsidTr="00E6122E"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C5E4C" w14:textId="6F3A0D6C" w:rsidR="00F615CA" w:rsidRDefault="00F615CA">
                <w:pPr>
                  <w:spacing w:after="6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lastRenderedPageBreak/>
                  <w:t>FR</w:t>
                </w:r>
                <w:r w:rsidR="00512A43">
                  <w:rPr>
                    <w:rFonts w:cs="Arial"/>
                    <w:b/>
                    <w:sz w:val="22"/>
                    <w:szCs w:val="22"/>
                  </w:rPr>
                  <w:t>- Index (Früh-Reha</w:t>
                </w:r>
                <w:r>
                  <w:rPr>
                    <w:rFonts w:cs="Arial"/>
                    <w:b/>
                    <w:sz w:val="22"/>
                    <w:szCs w:val="22"/>
                  </w:rPr>
                  <w:t>-Index) :</w:t>
                </w:r>
              </w:p>
            </w:tc>
            <w:tc>
              <w:tcPr>
                <w:tcW w:w="1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9A5B5B" w14:textId="77777777" w:rsidR="00F615CA" w:rsidRDefault="00F615CA">
                <w:pPr>
                  <w:spacing w:after="6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Nein = 0 Punkte </w:t>
                </w:r>
              </w:p>
            </w:tc>
            <w:tc>
              <w:tcPr>
                <w:tcW w:w="1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AF926B" w14:textId="77777777" w:rsidR="00F615CA" w:rsidRDefault="00F615CA">
                <w:pPr>
                  <w:spacing w:after="6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Ja = -50 Punkte</w:t>
                </w:r>
              </w:p>
            </w:tc>
          </w:tr>
          <w:tr w:rsidR="00F615CA" w14:paraId="6D584092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7A2EF2" w14:textId="77777777" w:rsidR="00F615CA" w:rsidRDefault="00F615CA" w:rsidP="008662CE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Intensivmedizinisch überwachungspflichtiger Zustand</w:t>
                </w:r>
              </w:p>
            </w:tc>
            <w:sdt>
              <w:sdtPr>
                <w:rPr>
                  <w:sz w:val="18"/>
                </w:rPr>
                <w:id w:val="266282344"/>
                <w:placeholder>
                  <w:docPart w:val="B885D6B8D07041AE96B0563FCFBB2B2E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067E8BC" w14:textId="27F311CB" w:rsidR="00F615CA" w:rsidRDefault="00997DC5" w:rsidP="008662CE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2BD94588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B21DCB" w14:textId="77777777" w:rsidR="00F615CA" w:rsidRDefault="00F615CA" w:rsidP="008662CE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Absaugpflichtiges Tracheostoma</w:t>
                </w:r>
              </w:p>
            </w:tc>
            <w:sdt>
              <w:sdtPr>
                <w:rPr>
                  <w:sz w:val="18"/>
                </w:rPr>
                <w:id w:val="-1654135136"/>
                <w:placeholder>
                  <w:docPart w:val="5B650BF195AC400680638DCCBA50A0CC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52DDF38" w14:textId="73B8734D" w:rsidR="00F615CA" w:rsidRDefault="00997DC5" w:rsidP="008662CE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195F6548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4D323F" w14:textId="77777777" w:rsidR="00F615CA" w:rsidRDefault="00F615CA" w:rsidP="008662CE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Intermittierende Beatmung</w:t>
                </w:r>
              </w:p>
            </w:tc>
            <w:sdt>
              <w:sdtPr>
                <w:rPr>
                  <w:sz w:val="18"/>
                </w:rPr>
                <w:id w:val="1404108955"/>
                <w:placeholder>
                  <w:docPart w:val="BBA91E2419AC46FB8D2C17445F477124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18D6B70" w14:textId="3ED60B49" w:rsidR="00F615CA" w:rsidRDefault="00997DC5" w:rsidP="008662CE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2D1F1ECC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BD3A78" w14:textId="77777777" w:rsidR="00F615CA" w:rsidRDefault="00F615CA" w:rsidP="008662CE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Beaufsichtigungspflichtige Orientierungsstörung (Verwirrtheit)</w:t>
                </w:r>
              </w:p>
            </w:tc>
            <w:sdt>
              <w:sdtPr>
                <w:rPr>
                  <w:sz w:val="18"/>
                </w:rPr>
                <w:id w:val="766044124"/>
                <w:placeholder>
                  <w:docPart w:val="6C71DCC93C6D45658D35F1FD2048D1E9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578FA18" w14:textId="30059E97" w:rsidR="00F615CA" w:rsidRDefault="00997DC5" w:rsidP="008662CE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5CF86433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ED34CE" w14:textId="77777777" w:rsidR="00F615CA" w:rsidRPr="00E07503" w:rsidRDefault="00F615CA" w:rsidP="008662CE">
                <w:pPr>
                  <w:rPr>
                    <w:rFonts w:cs="Arial"/>
                    <w:sz w:val="18"/>
                    <w:szCs w:val="18"/>
                  </w:rPr>
                </w:pPr>
                <w:r w:rsidRPr="00E07503">
                  <w:rPr>
                    <w:rFonts w:cs="Arial"/>
                    <w:sz w:val="18"/>
                    <w:szCs w:val="18"/>
                  </w:rPr>
                  <w:t>Beaufsichtigungspflichtige Verhaltensstörung (mit Eigen- und/oder Fremdgefährdung)</w:t>
                </w:r>
              </w:p>
            </w:tc>
            <w:sdt>
              <w:sdtPr>
                <w:rPr>
                  <w:sz w:val="18"/>
                </w:rPr>
                <w:id w:val="-465501804"/>
                <w:placeholder>
                  <w:docPart w:val="2790F8266922419FBC88E97EEF58ADD5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00F7B42" w14:textId="657D0D2D" w:rsidR="00F615CA" w:rsidRDefault="00997DC5" w:rsidP="008662CE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3D059C5D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28CE78" w14:textId="77777777" w:rsidR="00F615CA" w:rsidRDefault="00F615CA" w:rsidP="008662CE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Schwere Verständigungsstörung</w:t>
                </w:r>
              </w:p>
            </w:tc>
            <w:sdt>
              <w:sdtPr>
                <w:rPr>
                  <w:sz w:val="18"/>
                </w:rPr>
                <w:id w:val="1873334891"/>
                <w:placeholder>
                  <w:docPart w:val="2CE60A4795EF4028BF28089237334753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885B88B" w14:textId="66EA1013" w:rsidR="00F615CA" w:rsidRDefault="00997DC5" w:rsidP="008662CE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510890C8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4C7CF8" w14:textId="77777777" w:rsidR="00F615CA" w:rsidRDefault="00F615CA" w:rsidP="008662CE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Beaufsichtigungspflichtige Schluckstörung</w:t>
                </w:r>
              </w:p>
            </w:tc>
            <w:sdt>
              <w:sdtPr>
                <w:rPr>
                  <w:sz w:val="18"/>
                </w:rPr>
                <w:id w:val="-654530895"/>
                <w:placeholder>
                  <w:docPart w:val="3DD5E27FF81546CAB0E36E18786E5D71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063001F" w14:textId="1554FE06" w:rsidR="00F615CA" w:rsidRPr="00F615CA" w:rsidRDefault="00997DC5" w:rsidP="008662CE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136BF6F7" w14:textId="77777777" w:rsidTr="00E6122E">
            <w:trPr>
              <w:trHeight w:val="284"/>
            </w:trPr>
            <w:tc>
              <w:tcPr>
                <w:tcW w:w="7081" w:type="dxa"/>
                <w:tcBorders>
                  <w:top w:val="single" w:sz="4" w:space="0" w:color="auto"/>
                  <w:left w:val="nil"/>
                  <w:bottom w:val="nil"/>
                  <w:right w:val="single" w:sz="12" w:space="0" w:color="auto"/>
                </w:tcBorders>
                <w:vAlign w:val="bottom"/>
                <w:hideMark/>
              </w:tcPr>
              <w:p w14:paraId="50A73B98" w14:textId="2BF04D18" w:rsidR="00F615CA" w:rsidRDefault="00512A43">
                <w:pPr>
                  <w:spacing w:before="60"/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Summe für FR</w:t>
                </w:r>
                <w:r w:rsidR="00F615CA">
                  <w:rPr>
                    <w:rFonts w:cs="Arial"/>
                    <w:b/>
                    <w:sz w:val="18"/>
                    <w:szCs w:val="18"/>
                  </w:rPr>
                  <w:t>-Index</w:t>
                </w:r>
              </w:p>
            </w:tc>
            <w:sdt>
              <w:sdtPr>
                <w:rPr>
                  <w:b/>
                  <w:bCs/>
                  <w:sz w:val="18"/>
                </w:rPr>
                <w:id w:val="-1824569944"/>
                <w:placeholder>
                  <w:docPart w:val="46A746E034EA402C9EB4A3451C68292D"/>
                </w:placeholder>
                <w:showingPlcHdr/>
              </w:sdtPr>
              <w:sdtEndPr/>
              <w:sdtContent>
                <w:tc>
                  <w:tcPr>
                    <w:tcW w:w="2900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  <w:hideMark/>
                  </w:tcPr>
                  <w:p w14:paraId="3AA6287C" w14:textId="42686873" w:rsidR="00F615CA" w:rsidRPr="00236536" w:rsidRDefault="00997DC5">
                    <w:pPr>
                      <w:spacing w:before="60"/>
                      <w:jc w:val="center"/>
                      <w:rPr>
                        <w:rFonts w:cs="Arial"/>
                        <w:b/>
                        <w:bCs/>
                        <w:sz w:val="22"/>
                        <w:szCs w:val="22"/>
                      </w:rPr>
                    </w:pPr>
                    <w:r w:rsidRPr="0025727E">
                      <w:rPr>
                        <w:rStyle w:val="FormatvorlagePlatzhaltertextRot"/>
                        <w:b/>
                        <w:bCs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14:paraId="348FB63D" w14:textId="77777777" w:rsidTr="00E6122E">
            <w:tc>
              <w:tcPr>
                <w:tcW w:w="7081" w:type="dxa"/>
                <w:hideMark/>
              </w:tcPr>
              <w:p w14:paraId="2FEE1402" w14:textId="3C0044F5" w:rsidR="00F615CA" w:rsidRDefault="00512A43">
                <w:pPr>
                  <w:spacing w:before="60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Bitte beachten: Beträgt der FR</w:t>
                </w:r>
                <w:r w:rsidR="00F615CA">
                  <w:rPr>
                    <w:rFonts w:cs="Arial"/>
                    <w:b/>
                    <w:sz w:val="16"/>
                    <w:szCs w:val="16"/>
                  </w:rPr>
                  <w:t>-Index nicht „0“ so ist die Summe negativ</w:t>
                </w:r>
                <w:r w:rsidR="00F615CA">
                  <w:rPr>
                    <w:rFonts w:cs="Arial"/>
                    <w:b/>
                    <w:sz w:val="18"/>
                    <w:szCs w:val="18"/>
                  </w:rPr>
                  <w:t>!</w:t>
                </w:r>
              </w:p>
            </w:tc>
            <w:tc>
              <w:tcPr>
                <w:tcW w:w="2900" w:type="dxa"/>
                <w:gridSpan w:val="2"/>
                <w:tcBorders>
                  <w:top w:val="single" w:sz="12" w:space="0" w:color="auto"/>
                </w:tcBorders>
              </w:tcPr>
              <w:p w14:paraId="5B8265FE" w14:textId="77777777" w:rsidR="00F615CA" w:rsidRDefault="00F615CA">
                <w:pPr>
                  <w:spacing w:before="60"/>
                  <w:jc w:val="right"/>
                  <w:rPr>
                    <w:rFonts w:cs="Arial"/>
                    <w:b/>
                    <w:sz w:val="22"/>
                    <w:szCs w:val="22"/>
                  </w:rPr>
                </w:pPr>
              </w:p>
            </w:tc>
          </w:tr>
        </w:tbl>
        <w:p w14:paraId="084F0A65" w14:textId="77777777" w:rsidR="00F615CA" w:rsidRDefault="00F615CA" w:rsidP="00F615CA">
          <w:pPr>
            <w:rPr>
              <w:rFonts w:cs="Arial"/>
              <w:sz w:val="16"/>
            </w:rPr>
            <w:sectPr w:rsidR="00F615CA" w:rsidSect="00A15240">
              <w:headerReference w:type="default" r:id="rId11"/>
              <w:footerReference w:type="default" r:id="rId12"/>
              <w:footerReference w:type="first" r:id="rId13"/>
              <w:type w:val="continuous"/>
              <w:pgSz w:w="11906" w:h="16838" w:code="9"/>
              <w:pgMar w:top="680" w:right="680" w:bottom="680" w:left="1361" w:header="567" w:footer="567" w:gutter="0"/>
              <w:cols w:space="720"/>
              <w:titlePg/>
              <w:docGrid w:linePitch="272"/>
            </w:sectPr>
          </w:pPr>
        </w:p>
        <w:p w14:paraId="6AA34F32" w14:textId="77777777" w:rsidR="00F615CA" w:rsidRPr="004A3084" w:rsidRDefault="00F615CA" w:rsidP="00F615CA">
          <w:pPr>
            <w:rPr>
              <w:sz w:val="18"/>
              <w:szCs w:val="18"/>
            </w:rPr>
          </w:pPr>
        </w:p>
        <w:p w14:paraId="162219D7" w14:textId="77777777" w:rsidR="00F615CA" w:rsidRPr="004A3084" w:rsidRDefault="00F615CA" w:rsidP="00F615CA">
          <w:pPr>
            <w:rPr>
              <w:sz w:val="18"/>
              <w:szCs w:val="18"/>
            </w:rPr>
            <w:sectPr w:rsidR="00F615CA" w:rsidRPr="004A3084" w:rsidSect="00F615CA">
              <w:headerReference w:type="default" r:id="rId14"/>
              <w:footerReference w:type="default" r:id="rId15"/>
              <w:type w:val="continuous"/>
              <w:pgSz w:w="11906" w:h="16838" w:code="9"/>
              <w:pgMar w:top="1134" w:right="680" w:bottom="737" w:left="1361" w:header="567" w:footer="454" w:gutter="0"/>
              <w:cols w:space="720"/>
              <w:titlePg/>
            </w:sectPr>
          </w:pPr>
        </w:p>
        <w:p w14:paraId="2EEAF129" w14:textId="77777777" w:rsidR="00F615CA" w:rsidRPr="004A3084" w:rsidRDefault="00F615CA" w:rsidP="00F615CA">
          <w:pPr>
            <w:rPr>
              <w:b/>
              <w:sz w:val="22"/>
              <w:szCs w:val="22"/>
            </w:rPr>
          </w:pPr>
          <w:r w:rsidRPr="004A3084">
            <w:rPr>
              <w:b/>
              <w:sz w:val="22"/>
              <w:szCs w:val="22"/>
            </w:rPr>
            <w:t>Barthel-Index:</w:t>
          </w:r>
        </w:p>
        <w:p w14:paraId="06326F0A" w14:textId="77777777" w:rsidR="00F615CA" w:rsidRPr="00211F29" w:rsidRDefault="00F615CA" w:rsidP="00F615CA">
          <w:pPr>
            <w:rPr>
              <w:sz w:val="8"/>
            </w:rPr>
          </w:pPr>
          <w:bookmarkStart w:id="17" w:name="OLE_LINK132"/>
          <w:bookmarkStart w:id="18" w:name="OLE_LINK133"/>
        </w:p>
        <w:tbl>
          <w:tblPr>
            <w:tblStyle w:val="Tabellenraster"/>
            <w:tblW w:w="4862" w:type="dxa"/>
            <w:tblInd w:w="6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43"/>
            <w:gridCol w:w="1119"/>
          </w:tblGrid>
          <w:tr w:rsidR="00F615CA" w:rsidRPr="004A3084" w14:paraId="7F1CD89C" w14:textId="77777777" w:rsidTr="00E6122E">
            <w:tc>
              <w:tcPr>
                <w:tcW w:w="374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bookmarkEnd w:id="17"/>
              <w:bookmarkEnd w:id="18"/>
              <w:p w14:paraId="57DA8E80" w14:textId="77777777" w:rsidR="00F615CA" w:rsidRPr="009877A8" w:rsidRDefault="00F615CA" w:rsidP="00F615CA">
                <w:pPr>
                  <w:rPr>
                    <w:b/>
                    <w:sz w:val="18"/>
                    <w:szCs w:val="18"/>
                  </w:rPr>
                </w:pPr>
                <w:r w:rsidRPr="009877A8">
                  <w:rPr>
                    <w:b/>
                    <w:sz w:val="18"/>
                    <w:szCs w:val="18"/>
                  </w:rPr>
                  <w:t>Essen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  <w:r>
                  <w:rPr>
                    <w:b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sz w:val="18"/>
                </w:rPr>
                <w:id w:val="941948095"/>
                <w:placeholder>
                  <w:docPart w:val="CDF0A4CE3DDC4ABDBCDD7770803E984C"/>
                </w:placeholder>
                <w:showingPlcHdr/>
              </w:sdtPr>
              <w:sdtEndPr/>
              <w:sdtContent>
                <w:tc>
                  <w:tcPr>
                    <w:tcW w:w="1119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7699A35B" w14:textId="54CE025E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0B353C36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ED0EF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Komplett selbständig oder selbständige PEG-Beschickung/-Versorgung</w:t>
                </w:r>
              </w:p>
            </w:tc>
            <w:tc>
              <w:tcPr>
                <w:tcW w:w="111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D9228D5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 Punkte</w:t>
                </w:r>
              </w:p>
            </w:tc>
          </w:tr>
          <w:tr w:rsidR="00F615CA" w:rsidRPr="004A3084" w14:paraId="0B085FAB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3AC60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Hilfe bei mundgerechter Vorbereitung, aber selbständiges Einnehmen oder Hilfe bei PEG Beschickung/-Versorgung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908A0A9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 Punkte</w:t>
                </w:r>
              </w:p>
            </w:tc>
          </w:tr>
          <w:tr w:rsidR="00F615CA" w:rsidRPr="004A3084" w14:paraId="2D76AFA7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B4AE8A7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Kein selbständiges Einnehmen und keine MS/PEG-Ernährung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3CC3E16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 Punkte</w:t>
                </w:r>
              </w:p>
            </w:tc>
          </w:tr>
          <w:tr w:rsidR="00F615CA" w:rsidRPr="004A3084" w14:paraId="347FF91A" w14:textId="77777777" w:rsidTr="00E6122E">
            <w:tc>
              <w:tcPr>
                <w:tcW w:w="374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D3D7575" w14:textId="316ABB06" w:rsidR="00F615CA" w:rsidRPr="004A3084" w:rsidRDefault="00F615CA" w:rsidP="00A20962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 xml:space="preserve">Aufsetzen </w:t>
                </w:r>
                <w:bookmarkStart w:id="19" w:name="OLE_LINK110"/>
                <w:bookmarkStart w:id="20" w:name="OLE_LINK111"/>
                <w:bookmarkStart w:id="21" w:name="OLE_LINK112"/>
                <w:r w:rsidR="00A20962">
                  <w:rPr>
                    <w:b/>
                    <w:sz w:val="18"/>
                    <w:szCs w:val="18"/>
                  </w:rPr>
                  <w:t>und</w:t>
                </w:r>
                <w:r w:rsidRPr="004A3084">
                  <w:rPr>
                    <w:b/>
                    <w:sz w:val="18"/>
                    <w:szCs w:val="18"/>
                  </w:rPr>
                  <w:t xml:space="preserve"> </w:t>
                </w:r>
                <w:bookmarkEnd w:id="19"/>
                <w:bookmarkEnd w:id="20"/>
                <w:bookmarkEnd w:id="21"/>
                <w:r w:rsidRPr="004A3084">
                  <w:rPr>
                    <w:b/>
                    <w:sz w:val="18"/>
                    <w:szCs w:val="18"/>
                  </w:rPr>
                  <w:t>Umsetzen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BF27CE">
                  <w:rPr>
                    <w:sz w:val="18"/>
                    <w:szCs w:val="18"/>
                  </w:rPr>
                  <w:br/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-2057920477"/>
                <w:placeholder>
                  <w:docPart w:val="DC720C3AB5BA4D72B873B797D1A46CF4"/>
                </w:placeholder>
                <w:showingPlcHdr/>
              </w:sdtPr>
              <w:sdtEndPr/>
              <w:sdtContent>
                <w:tc>
                  <w:tcPr>
                    <w:tcW w:w="1119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79CFD088" w14:textId="6718BB3F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7D1891D0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4327D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Komplett selbständig aus liegender Position in (Roll-)Stuhl und zurück</w:t>
                </w:r>
              </w:p>
            </w:tc>
            <w:tc>
              <w:tcPr>
                <w:tcW w:w="111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691A94B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732DB2D4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EC429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Aufsicht oder geringe Hilfe (ungeschulte Laienhilfe)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FD82C71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34FB930F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326FAB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Erhebliche Hilfe (geschulte Laienhilfe oder professionelle Hilfe)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8F2C851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3DD074A8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24572CD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 xml:space="preserve">Wird </w:t>
                </w:r>
                <w:r>
                  <w:rPr>
                    <w:sz w:val="18"/>
                    <w:szCs w:val="18"/>
                  </w:rPr>
                  <w:t>faktisch</w:t>
                </w:r>
                <w:r w:rsidRPr="004A3084">
                  <w:rPr>
                    <w:sz w:val="18"/>
                    <w:szCs w:val="18"/>
                  </w:rPr>
                  <w:t xml:space="preserve"> nicht aus dem Bett transferiert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D51FFD6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064F065C" w14:textId="77777777" w:rsidTr="00E6122E">
            <w:tc>
              <w:tcPr>
                <w:tcW w:w="374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118288D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>Sich waschen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-867362730"/>
                <w:placeholder>
                  <w:docPart w:val="3352F67127A94141B4DAD3037E940E34"/>
                </w:placeholder>
                <w:showingPlcHdr/>
              </w:sdtPr>
              <w:sdtEndPr/>
              <w:sdtContent>
                <w:tc>
                  <w:tcPr>
                    <w:tcW w:w="1119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16D862B2" w14:textId="744AC00F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3D9FCD92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39F2C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 xml:space="preserve">Vor Ort </w:t>
                </w:r>
                <w:r>
                  <w:rPr>
                    <w:sz w:val="18"/>
                    <w:szCs w:val="18"/>
                  </w:rPr>
                  <w:t xml:space="preserve">komplett </w:t>
                </w:r>
                <w:r w:rsidRPr="004A3084">
                  <w:rPr>
                    <w:sz w:val="18"/>
                    <w:szCs w:val="18"/>
                  </w:rPr>
                  <w:t>selbständig inkl. Zähneputzen, Rasieren, Frisieren</w:t>
                </w:r>
              </w:p>
            </w:tc>
            <w:tc>
              <w:tcPr>
                <w:tcW w:w="111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5EE2F78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61039D03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69E3A5C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Erfüllt „5“ nicht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F31B542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79B73F65" w14:textId="77777777" w:rsidTr="00E6122E">
            <w:tc>
              <w:tcPr>
                <w:tcW w:w="374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2AB557A" w14:textId="77777777" w:rsidR="00F615CA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>Toilettenbenutzung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1408505257"/>
                <w:placeholder>
                  <w:docPart w:val="8697BFFE57114E4DBDDF023CE1E5DAC3"/>
                </w:placeholder>
                <w:showingPlcHdr/>
              </w:sdtPr>
              <w:sdtEndPr/>
              <w:sdtContent>
                <w:tc>
                  <w:tcPr>
                    <w:tcW w:w="1119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61FB1DE8" w14:textId="1C0555CC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2C73B8E7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7F809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Vor Ort komplett selbst</w:t>
                </w:r>
                <w:r w:rsidRPr="004A3084">
                  <w:rPr>
                    <w:sz w:val="18"/>
                    <w:szCs w:val="18"/>
                  </w:rPr>
                  <w:t>ändige Nutzung von Toilette oder Toilettenstuhl inkl. Spülung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4A3084">
                  <w:rPr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4A3084">
                  <w:rPr>
                    <w:sz w:val="18"/>
                    <w:szCs w:val="18"/>
                  </w:rPr>
                  <w:t>Reinigung</w:t>
                </w:r>
              </w:p>
            </w:tc>
            <w:tc>
              <w:tcPr>
                <w:tcW w:w="111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AC32BC9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2BDD3C52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94B8F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Vor Ort Hilfe oder Aufsicht bei Toiletten- oder Toilettenstuhlbenutzung oder deren Spülung / Reinigung erforderlich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4249E65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2A8AA0D9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615FCF08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Benutzt faktisch weder Toilette noch Toilettenstuhl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3965D6B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31D158C1" w14:textId="77777777" w:rsidTr="00E6122E">
            <w:tc>
              <w:tcPr>
                <w:tcW w:w="374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349698B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>Baden/Duschen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216242708"/>
                <w:placeholder>
                  <w:docPart w:val="80C43FCDBEA24C398041D9DFA3845CFA"/>
                </w:placeholder>
                <w:showingPlcHdr/>
              </w:sdtPr>
              <w:sdtEndPr/>
              <w:sdtContent>
                <w:tc>
                  <w:tcPr>
                    <w:tcW w:w="1119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5262C2A0" w14:textId="27210735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05AED6A0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6BBC7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Selbständiges Baden oder Duschen inkl. Ein-/Ausstieg, sich reinigen und abtrocknen</w:t>
                </w:r>
              </w:p>
            </w:tc>
            <w:tc>
              <w:tcPr>
                <w:tcW w:w="111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F9EAF0F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299B6B9C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1F6C7B7D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Erfüllt „5“ nicht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FCA2934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</w:t>
                </w:r>
                <w:bookmarkStart w:id="22" w:name="OLE_LINK108"/>
                <w:bookmarkStart w:id="23" w:name="OLE_LINK109"/>
                <w:r>
                  <w:rPr>
                    <w:sz w:val="18"/>
                    <w:szCs w:val="18"/>
                  </w:rPr>
                  <w:t>Punkte</w:t>
                </w:r>
                <w:bookmarkEnd w:id="22"/>
                <w:bookmarkEnd w:id="23"/>
              </w:p>
            </w:tc>
          </w:tr>
          <w:tr w:rsidR="00F615CA" w:rsidRPr="004A3084" w14:paraId="451C12BE" w14:textId="77777777" w:rsidTr="00E6122E">
            <w:tc>
              <w:tcPr>
                <w:tcW w:w="374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A7C1098" w14:textId="6436DA2B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 xml:space="preserve">Aufstehen </w:t>
                </w:r>
                <w:r w:rsidR="00A20962">
                  <w:rPr>
                    <w:b/>
                    <w:sz w:val="18"/>
                    <w:szCs w:val="18"/>
                  </w:rPr>
                  <w:t>und</w:t>
                </w:r>
                <w:r w:rsidRPr="004A3084">
                  <w:rPr>
                    <w:b/>
                    <w:sz w:val="18"/>
                    <w:szCs w:val="18"/>
                  </w:rPr>
                  <w:t xml:space="preserve"> Gehen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="00A20962">
                  <w:rPr>
                    <w:sz w:val="18"/>
                    <w:szCs w:val="18"/>
                  </w:rPr>
                  <w:br/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-142197774"/>
                <w:placeholder>
                  <w:docPart w:val="72D376563F57425584F93C8B4CB04F74"/>
                </w:placeholder>
                <w:showingPlcHdr/>
              </w:sdtPr>
              <w:sdtEndPr/>
              <w:sdtContent>
                <w:tc>
                  <w:tcPr>
                    <w:tcW w:w="1119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149577A8" w14:textId="095779C4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677CAD6A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7CB07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Ohne Aufsicht oder personelle Hilfe vom Sitz in den Stand kommen und mindestens 50 m ohne Gehwagen (aber ggf. mit Stöcken/Gehstützen) gehen</w:t>
                </w:r>
              </w:p>
            </w:tc>
            <w:tc>
              <w:tcPr>
                <w:tcW w:w="111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304BABE" w14:textId="34DC5DD9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15</w:t>
                </w:r>
                <w:r w:rsidR="00BF27CE"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676BFE2A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5A3A9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Ohne Aufsicht oder personelle Hilfe vom Sitz in den Stand kommen und mindestens 50 m mit Hilfe eine Gehwagens gehen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A34674F" w14:textId="4D1469E2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10</w:t>
                </w:r>
                <w:r w:rsidR="00BF27CE"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0EA187B8" w14:textId="77777777" w:rsidTr="00E6122E">
            <w:trPr>
              <w:trHeight w:val="861"/>
            </w:trPr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28180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Mit Laienhilfe oder Gehwagen vom Sitz in den Stand kommen und Strecken im Wohnbereich bewältigen</w:t>
                </w:r>
              </w:p>
              <w:p w14:paraId="3C2EE916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Alternativ: im Wohnbereich komplett selbständig im Rollstuhl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EB0C5CF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0F93A5C3" w14:textId="77777777" w:rsidTr="00E6122E">
            <w:tc>
              <w:tcPr>
                <w:tcW w:w="374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65E05883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Erfüllt „5“ nicht</w:t>
                </w:r>
              </w:p>
            </w:tc>
            <w:tc>
              <w:tcPr>
                <w:tcW w:w="111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AB07C0B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</w:tbl>
        <w:p w14:paraId="2E4AF5AB" w14:textId="77777777" w:rsidR="00F615CA" w:rsidRDefault="00F615CA" w:rsidP="00F615CA">
          <w:pPr>
            <w:rPr>
              <w:sz w:val="22"/>
              <w:szCs w:val="22"/>
            </w:rPr>
          </w:pPr>
        </w:p>
        <w:p w14:paraId="06D10692" w14:textId="77777777" w:rsidR="000E2A96" w:rsidRPr="00211F29" w:rsidRDefault="000E2A96" w:rsidP="000E2A96">
          <w:pPr>
            <w:rPr>
              <w:sz w:val="8"/>
            </w:rPr>
          </w:pPr>
        </w:p>
        <w:tbl>
          <w:tblPr>
            <w:tblStyle w:val="Tabellenraster"/>
            <w:tblW w:w="4928" w:type="dxa"/>
            <w:tblInd w:w="-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03"/>
            <w:gridCol w:w="1125"/>
          </w:tblGrid>
          <w:tr w:rsidR="00F615CA" w:rsidRPr="004A3084" w14:paraId="202FA815" w14:textId="77777777" w:rsidTr="00E6122E">
            <w:tc>
              <w:tcPr>
                <w:tcW w:w="380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0CBF7412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600741">
                  <w:rPr>
                    <w:b/>
                    <w:sz w:val="18"/>
                    <w:szCs w:val="18"/>
                  </w:rPr>
                  <w:t>Treppensteigen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-92023282"/>
                <w:placeholder>
                  <w:docPart w:val="02E329C94FB1428BBA62CE079C605D07"/>
                </w:placeholder>
                <w:showingPlcHdr/>
              </w:sdtPr>
              <w:sdtEndPr/>
              <w:sdtContent>
                <w:tc>
                  <w:tcPr>
                    <w:tcW w:w="1125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27D48CF0" w14:textId="29713B1F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4D61675B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FFFC0" w14:textId="1E62A306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 xml:space="preserve">Ohne Aufsicht oder personelle Hilfe </w:t>
                </w:r>
                <w:r w:rsidR="00BF27CE">
                  <w:rPr>
                    <w:sz w:val="18"/>
                    <w:szCs w:val="18"/>
                  </w:rPr>
                  <w:br/>
                </w:r>
                <w:r w:rsidRPr="004A3084">
                  <w:rPr>
                    <w:sz w:val="18"/>
                    <w:szCs w:val="18"/>
                  </w:rPr>
                  <w:t>(ggf. inkl. Stöcken/Gehstützen) mindestens ein Stockwerk hinauf- und hinuntersteigen</w:t>
                </w:r>
              </w:p>
            </w:tc>
            <w:tc>
              <w:tcPr>
                <w:tcW w:w="112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B134597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4A5A13BC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6DC0F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Mit Aufsicht oder Laienhilfe mind. ein Stockwerk hinauf und hinunter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3F508A8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390441CB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CB3F30D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Erfüllt „5“ nicht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E803F2C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5DB9284B" w14:textId="77777777" w:rsidTr="00E6122E">
            <w:tc>
              <w:tcPr>
                <w:tcW w:w="380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735CD52C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>An- und Auskleiden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-1107651945"/>
                <w:placeholder>
                  <w:docPart w:val="6B97BFC6DD00401EB42471606CCD8D93"/>
                </w:placeholder>
                <w:showingPlcHdr/>
              </w:sdtPr>
              <w:sdtEndPr/>
              <w:sdtContent>
                <w:tc>
                  <w:tcPr>
                    <w:tcW w:w="1125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4B6ADD50" w14:textId="08A36F30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5C7F69D2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BA41B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Zieht</w:t>
                </w:r>
                <w:r>
                  <w:rPr>
                    <w:sz w:val="18"/>
                    <w:szCs w:val="18"/>
                  </w:rPr>
                  <w:t xml:space="preserve"> sich in angemessener Zeit selb</w:t>
                </w:r>
                <w:r w:rsidRPr="004A3084">
                  <w:rPr>
                    <w:sz w:val="18"/>
                    <w:szCs w:val="18"/>
                  </w:rPr>
                  <w:t>ständig Tageskleidung, Schuhe (und ggf. benötigte Hilfsmittel z. B. Antithrombose-Strümpfe, Prothesen) an und aus</w:t>
                </w:r>
              </w:p>
            </w:tc>
            <w:tc>
              <w:tcPr>
                <w:tcW w:w="112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7E37800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3CE9E71B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0B849E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Kleidet mindestens den Oberkörper in angemessener Zeit selbständig an und aus, sofern die Utensilien in greifbarer Nähe sind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7EB6762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47CA85CA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453BBBD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Erfüllt „5“ nicht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B56460F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2EDB6BFE" w14:textId="77777777" w:rsidTr="00E6122E">
            <w:tc>
              <w:tcPr>
                <w:tcW w:w="380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F7B7624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>Stuhlinkontinenz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-1898732275"/>
                <w:placeholder>
                  <w:docPart w:val="8734A9927ECB4F6FBECE687F9CE82205"/>
                </w:placeholder>
                <w:showingPlcHdr/>
              </w:sdtPr>
              <w:sdtEndPr/>
              <w:sdtContent>
                <w:tc>
                  <w:tcPr>
                    <w:tcW w:w="1125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7E702229" w14:textId="1EFD0C2F" w:rsidR="00F615CA" w:rsidRPr="004A3084" w:rsidRDefault="00997DC5" w:rsidP="00F615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60595B62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AB4BC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Ist stuhl</w:t>
                </w:r>
                <w:r>
                  <w:rPr>
                    <w:sz w:val="18"/>
                    <w:szCs w:val="18"/>
                  </w:rPr>
                  <w:t>kontinent, ggf. selbst</w:t>
                </w:r>
                <w:r w:rsidRPr="004A3084">
                  <w:rPr>
                    <w:sz w:val="18"/>
                    <w:szCs w:val="18"/>
                  </w:rPr>
                  <w:t>ändig bei rektalen Abführmaßnahmen</w:t>
                </w:r>
              </w:p>
            </w:tc>
            <w:tc>
              <w:tcPr>
                <w:tcW w:w="112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5845263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70D85A4C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39A03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Ist durchschnittlich nicht mehr als 1x/Woche stuhlinkontinent oder benötigt Hilfe bei rektalen Abführmaßnahmen / AP-Versorgung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E085603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04A76E87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70D1211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Ist durchschnittlich mehr als 1x/Woche stuhlinkontinent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B7AE4C7" w14:textId="77777777" w:rsidR="00F615CA" w:rsidRPr="004A3084" w:rsidRDefault="00F615CA" w:rsidP="00F615CA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7685AC9C" w14:textId="77777777" w:rsidTr="00E6122E">
            <w:tc>
              <w:tcPr>
                <w:tcW w:w="3803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2647E86B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18"/>
                    <w:szCs w:val="18"/>
                  </w:rPr>
                  <w:t>Harninkontinenz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66A1C">
                  <w:rPr>
                    <w:sz w:val="18"/>
                    <w:szCs w:val="18"/>
                  </w:rPr>
                  <w:t>(Punktwert eintragen)</w:t>
                </w:r>
              </w:p>
            </w:tc>
            <w:sdt>
              <w:sdtPr>
                <w:rPr>
                  <w:sz w:val="18"/>
                </w:rPr>
                <w:id w:val="-101659612"/>
                <w:placeholder>
                  <w:docPart w:val="B033239150064B0D9DE891BEEED247A6"/>
                </w:placeholder>
                <w:showingPlcHdr/>
              </w:sdtPr>
              <w:sdtEndPr/>
              <w:sdtContent>
                <w:tc>
                  <w:tcPr>
                    <w:tcW w:w="1125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2FAC0D44" w14:textId="6D846654" w:rsidR="00F615CA" w:rsidRPr="004A3084" w:rsidRDefault="00997DC5" w:rsidP="0063366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65E7C745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BE4BF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Ist harnkontinent oder kompensiert seine Harninkontinenz / versorgt seinen DK komplett se</w:t>
                </w:r>
                <w:r>
                  <w:rPr>
                    <w:sz w:val="18"/>
                    <w:szCs w:val="18"/>
                  </w:rPr>
                  <w:t>lbst</w:t>
                </w:r>
                <w:r w:rsidRPr="004A3084">
                  <w:rPr>
                    <w:sz w:val="18"/>
                    <w:szCs w:val="18"/>
                  </w:rPr>
                  <w:t>ändig und mit Erfolg (kein Einnässen von Kleidung oder Bettwäsche)</w:t>
                </w:r>
              </w:p>
            </w:tc>
            <w:tc>
              <w:tcPr>
                <w:tcW w:w="112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1C32177" w14:textId="77777777" w:rsidR="00F615CA" w:rsidRPr="004A3084" w:rsidRDefault="00F615CA" w:rsidP="0063366B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10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008914B9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47CCF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Kompensie</w:t>
                </w:r>
                <w:r>
                  <w:rPr>
                    <w:sz w:val="18"/>
                    <w:szCs w:val="18"/>
                  </w:rPr>
                  <w:t>rt seine Harninkontinenz selbst</w:t>
                </w:r>
                <w:r w:rsidRPr="004A3084">
                  <w:rPr>
                    <w:sz w:val="18"/>
                    <w:szCs w:val="18"/>
                  </w:rPr>
                  <w:t>ändig und mit überwiegendem Erfolg (durchschnittlich nicht mehr als 1x/Tag Einnässen von Kleidung oder Bettwäsche) oder</w:t>
                </w:r>
                <w:r>
                  <w:rPr>
                    <w:sz w:val="18"/>
                    <w:szCs w:val="18"/>
                  </w:rPr>
                  <w:t xml:space="preserve"> benötigt Hilfe bei Versorgung des</w:t>
                </w:r>
                <w:r w:rsidRPr="004A3084">
                  <w:rPr>
                    <w:sz w:val="18"/>
                    <w:szCs w:val="18"/>
                  </w:rPr>
                  <w:t xml:space="preserve"> Harnkathe</w:t>
                </w:r>
                <w:r>
                  <w:rPr>
                    <w:sz w:val="18"/>
                    <w:szCs w:val="18"/>
                  </w:rPr>
                  <w:t>t</w:t>
                </w:r>
                <w:r w:rsidRPr="004A3084">
                  <w:rPr>
                    <w:sz w:val="18"/>
                    <w:szCs w:val="18"/>
                  </w:rPr>
                  <w:t>ersystems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DC4C366" w14:textId="77777777" w:rsidR="00F615CA" w:rsidRPr="004A3084" w:rsidRDefault="00F615CA" w:rsidP="0063366B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1AD2A30F" w14:textId="77777777" w:rsidTr="00E6122E">
            <w:tc>
              <w:tcPr>
                <w:tcW w:w="380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5ECA9A4" w14:textId="77777777" w:rsidR="00F615CA" w:rsidRPr="004A3084" w:rsidRDefault="00F615CA" w:rsidP="00F615CA">
                <w:pPr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Ist durchschnittlich mehr als 1x/Tag harninkontinent</w:t>
                </w:r>
              </w:p>
            </w:tc>
            <w:tc>
              <w:tcPr>
                <w:tcW w:w="11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334C768" w14:textId="77777777" w:rsidR="00F615CA" w:rsidRPr="004A3084" w:rsidRDefault="00F615CA" w:rsidP="0063366B">
                <w:pPr>
                  <w:jc w:val="center"/>
                  <w:rPr>
                    <w:sz w:val="18"/>
                    <w:szCs w:val="18"/>
                  </w:rPr>
                </w:pPr>
                <w:r w:rsidRPr="004A3084"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 xml:space="preserve"> Punkte</w:t>
                </w:r>
              </w:p>
            </w:tc>
          </w:tr>
          <w:tr w:rsidR="00F615CA" w:rsidRPr="004A3084" w14:paraId="74AD0A6D" w14:textId="77777777" w:rsidTr="00E6122E">
            <w:trPr>
              <w:trHeight w:val="340"/>
            </w:trPr>
            <w:tc>
              <w:tcPr>
                <w:tcW w:w="380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730771A" w14:textId="77777777" w:rsidR="00F615CA" w:rsidRPr="004A3084" w:rsidRDefault="00F615CA" w:rsidP="0063366B">
                <w:pPr>
                  <w:rPr>
                    <w:sz w:val="18"/>
                    <w:szCs w:val="18"/>
                  </w:rPr>
                </w:pPr>
                <w:r w:rsidRPr="004A3084">
                  <w:rPr>
                    <w:b/>
                    <w:sz w:val="22"/>
                    <w:szCs w:val="22"/>
                    <w:lang w:val="en-US"/>
                  </w:rPr>
                  <w:t>Summe Barthel-Index (max. 100)</w:t>
                </w:r>
              </w:p>
            </w:tc>
            <w:sdt>
              <w:sdtPr>
                <w:rPr>
                  <w:b/>
                  <w:bCs/>
                  <w:sz w:val="18"/>
                </w:rPr>
                <w:id w:val="365489884"/>
                <w:placeholder>
                  <w:docPart w:val="0D19E7280A0B4D059805DB57C037968E"/>
                </w:placeholder>
                <w:showingPlcHdr/>
              </w:sdtPr>
              <w:sdtEndPr/>
              <w:sdtContent>
                <w:tc>
                  <w:tcPr>
                    <w:tcW w:w="1125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7956093B" w14:textId="67ADD362" w:rsidR="00F615CA" w:rsidRPr="00236536" w:rsidRDefault="00997DC5" w:rsidP="0063366B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25727E">
                      <w:rPr>
                        <w:rStyle w:val="FormatvorlagePlatzhaltertextRot"/>
                        <w:b/>
                        <w:bCs/>
                        <w:vanish w:val="0"/>
                      </w:rPr>
                      <w:t>[…]</w:t>
                    </w:r>
                  </w:p>
                </w:tc>
              </w:sdtContent>
            </w:sdt>
          </w:tr>
        </w:tbl>
        <w:p w14:paraId="2D75EA50" w14:textId="77777777" w:rsidR="00F615CA" w:rsidRDefault="00F615CA" w:rsidP="00F615CA"/>
        <w:tbl>
          <w:tblPr>
            <w:tblStyle w:val="Tabellenraster"/>
            <w:tblW w:w="4928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98"/>
            <w:gridCol w:w="1130"/>
          </w:tblGrid>
          <w:tr w:rsidR="00F615CA" w:rsidRPr="004A3084" w14:paraId="26ABF9EC" w14:textId="77777777" w:rsidTr="00BF27CE">
            <w:trPr>
              <w:trHeight w:val="340"/>
            </w:trPr>
            <w:tc>
              <w:tcPr>
                <w:tcW w:w="379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8D9E161" w14:textId="636AB375" w:rsidR="00F615CA" w:rsidRDefault="00512A43" w:rsidP="00BF27CE">
                <w:pPr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22"/>
                    <w:szCs w:val="22"/>
                  </w:rPr>
                  <w:t>Summe FR</w:t>
                </w:r>
                <w:r w:rsidR="00F615CA">
                  <w:rPr>
                    <w:b/>
                    <w:sz w:val="22"/>
                    <w:szCs w:val="22"/>
                  </w:rPr>
                  <w:t>-Index (Übertrag)</w:t>
                </w:r>
              </w:p>
            </w:tc>
            <w:sdt>
              <w:sdtPr>
                <w:rPr>
                  <w:b/>
                  <w:bCs/>
                  <w:sz w:val="18"/>
                </w:rPr>
                <w:id w:val="2135674621"/>
                <w:placeholder>
                  <w:docPart w:val="B3AE00E94CC84C67B94204C3334FB9DB"/>
                </w:placeholder>
                <w:showingPlcHdr/>
              </w:sdtPr>
              <w:sdtEndPr/>
              <w:sdtContent>
                <w:tc>
                  <w:tcPr>
                    <w:tcW w:w="113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59A83FFF" w14:textId="1D04BDDB" w:rsidR="00F615CA" w:rsidRPr="00236536" w:rsidRDefault="00997DC5" w:rsidP="00BF27C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5727E">
                      <w:rPr>
                        <w:rStyle w:val="FormatvorlagePlatzhaltertextRot"/>
                        <w:b/>
                        <w:bCs/>
                        <w:vanish w:val="0"/>
                      </w:rPr>
                      <w:t>[…]</w:t>
                    </w:r>
                  </w:p>
                </w:tc>
              </w:sdtContent>
            </w:sdt>
          </w:tr>
          <w:tr w:rsidR="00F615CA" w:rsidRPr="004A3084" w14:paraId="6EF13E6B" w14:textId="77777777" w:rsidTr="00BF27CE">
            <w:trPr>
              <w:trHeight w:val="340"/>
            </w:trPr>
            <w:tc>
              <w:tcPr>
                <w:tcW w:w="379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9F95DF" w14:textId="0F736E71" w:rsidR="00F615CA" w:rsidRDefault="00F615CA" w:rsidP="00BF27CE">
                <w:pPr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Summe Gesamt</w:t>
                </w:r>
                <w:r w:rsidR="00512A43">
                  <w:rPr>
                    <w:b/>
                    <w:sz w:val="22"/>
                    <w:szCs w:val="22"/>
                    <w:lang w:val="en-US"/>
                  </w:rPr>
                  <w:t xml:space="preserve"> FRB-Index</w:t>
                </w:r>
              </w:p>
            </w:tc>
            <w:sdt>
              <w:sdtPr>
                <w:rPr>
                  <w:b/>
                  <w:bCs/>
                  <w:sz w:val="18"/>
                </w:rPr>
                <w:id w:val="547027536"/>
                <w:placeholder>
                  <w:docPart w:val="0CA731C8D9C64110BF0F20A53629728D"/>
                </w:placeholder>
                <w:showingPlcHdr/>
              </w:sdtPr>
              <w:sdtEndPr/>
              <w:sdtContent>
                <w:tc>
                  <w:tcPr>
                    <w:tcW w:w="113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3B455C43" w14:textId="1A4E05FB" w:rsidR="00F615CA" w:rsidRPr="00236536" w:rsidRDefault="00997DC5" w:rsidP="00BF27C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5727E">
                      <w:rPr>
                        <w:rStyle w:val="FormatvorlagePlatzhaltertextRot"/>
                        <w:b/>
                        <w:bCs/>
                        <w:vanish w:val="0"/>
                      </w:rPr>
                      <w:t>[…]</w:t>
                    </w:r>
                  </w:p>
                </w:tc>
              </w:sdtContent>
            </w:sdt>
          </w:tr>
        </w:tbl>
        <w:p w14:paraId="37F48509" w14:textId="54898C1D" w:rsidR="00F615CA" w:rsidRPr="004A3084" w:rsidRDefault="00F12A0E" w:rsidP="00F615CA">
          <w:pPr>
            <w:rPr>
              <w:sz w:val="18"/>
              <w:szCs w:val="18"/>
              <w:lang w:val="en-US"/>
            </w:rPr>
          </w:pPr>
        </w:p>
      </w:sdtContent>
    </w:sdt>
    <w:sectPr w:rsidR="00F615CA" w:rsidRPr="004A3084" w:rsidSect="00A70CE3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680" w:right="680" w:bottom="680" w:left="1366" w:header="567" w:footer="567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910" w14:textId="77777777" w:rsidR="008B48F2" w:rsidRDefault="008B48F2">
      <w:r>
        <w:separator/>
      </w:r>
    </w:p>
  </w:endnote>
  <w:endnote w:type="continuationSeparator" w:id="0">
    <w:p w14:paraId="67EEE265" w14:textId="77777777" w:rsidR="008B48F2" w:rsidRDefault="008B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F63765" w:rsidRPr="00534307" w14:paraId="45D53763" w14:textId="77777777" w:rsidTr="00507AF7">
      <w:tc>
        <w:tcPr>
          <w:tcW w:w="9979" w:type="dxa"/>
        </w:tcPr>
        <w:p w14:paraId="1E6C8FCC" w14:textId="0A465F56" w:rsidR="00F63765" w:rsidRPr="00534307" w:rsidRDefault="00F63765" w:rsidP="00507AF7">
          <w:pPr>
            <w:pStyle w:val="Folgeseitenhinweis"/>
          </w:pPr>
          <w:r w:rsidRPr="00534307">
            <w:fldChar w:fldCharType="begin"/>
          </w:r>
          <w:r w:rsidRPr="00534307">
            <w:instrText xml:space="preserve">IF </w:instrText>
          </w:r>
          <w:r w:rsidRPr="00534307">
            <w:fldChar w:fldCharType="begin"/>
          </w:r>
          <w:r w:rsidRPr="00534307">
            <w:instrText>=</w:instrText>
          </w:r>
          <w:r w:rsidRPr="00534307">
            <w:fldChar w:fldCharType="begin"/>
          </w:r>
          <w:r w:rsidRPr="00534307">
            <w:instrText>NUMPAGES</w:instrText>
          </w:r>
          <w:r w:rsidRPr="00534307">
            <w:fldChar w:fldCharType="separate"/>
          </w:r>
          <w:r w:rsidR="00F12A0E">
            <w:rPr>
              <w:noProof/>
            </w:rPr>
            <w:instrText>3</w:instrText>
          </w:r>
          <w:r w:rsidRPr="00534307">
            <w:fldChar w:fldCharType="end"/>
          </w:r>
          <w:r w:rsidRPr="00534307">
            <w:instrText xml:space="preserve"> - </w:instrText>
          </w:r>
          <w:r w:rsidRPr="00534307">
            <w:fldChar w:fldCharType="begin"/>
          </w:r>
          <w:r w:rsidRPr="00534307">
            <w:instrText>PAGE</w:instrText>
          </w:r>
          <w:r w:rsidRPr="00534307">
            <w:fldChar w:fldCharType="separate"/>
          </w:r>
          <w:r w:rsidR="00F12A0E">
            <w:rPr>
              <w:noProof/>
            </w:rPr>
            <w:instrText>3</w:instrText>
          </w:r>
          <w:r w:rsidRPr="00534307">
            <w:fldChar w:fldCharType="end"/>
          </w:r>
          <w:r w:rsidRPr="00534307">
            <w:instrText xml:space="preserve"> </w:instrText>
          </w:r>
          <w:r w:rsidRPr="00534307">
            <w:fldChar w:fldCharType="separate"/>
          </w:r>
          <w:r w:rsidR="00F12A0E">
            <w:rPr>
              <w:noProof/>
            </w:rPr>
            <w:instrText>0</w:instrText>
          </w:r>
          <w:r w:rsidRPr="00534307">
            <w:fldChar w:fldCharType="end"/>
          </w:r>
          <w:r w:rsidRPr="00534307">
            <w:instrText xml:space="preserve"> &gt; 0 "..."</w:instrText>
          </w:r>
          <w:r w:rsidRPr="00534307">
            <w:fldChar w:fldCharType="end"/>
          </w:r>
        </w:p>
      </w:tc>
    </w:tr>
  </w:tbl>
  <w:p w14:paraId="6F9B0759" w14:textId="6589B138" w:rsidR="00F63765" w:rsidRDefault="00F63765" w:rsidP="007B78F9">
    <w:pPr>
      <w:pStyle w:val="Formular-Fuzeile"/>
    </w:pPr>
    <w:r w:rsidRPr="00534307">
      <w:rPr>
        <w:rStyle w:val="FormularfuKurzbezeichnung10pt"/>
      </w:rPr>
      <w:fldChar w:fldCharType="begin"/>
    </w:r>
    <w:r w:rsidRPr="00534307">
      <w:rPr>
        <w:rStyle w:val="FormularfuKurzbezeichnung10pt"/>
      </w:rPr>
      <w:instrText xml:space="preserve"> DOCPROPERTY "Formtext" \* MERGEFORMAT </w:instrText>
    </w:r>
    <w:r w:rsidRPr="00534307">
      <w:rPr>
        <w:rStyle w:val="FormularfuKurzbezeichnung10pt"/>
      </w:rPr>
      <w:fldChar w:fldCharType="separate"/>
    </w:r>
    <w:r w:rsidR="00B96817">
      <w:rPr>
        <w:rStyle w:val="FormularfuKurzbezeichnung10pt"/>
      </w:rPr>
      <w:t>F 2170</w:t>
    </w:r>
    <w:r w:rsidRPr="00534307">
      <w:rPr>
        <w:rStyle w:val="FormularfuKurzbezeichnung10pt"/>
      </w:rPr>
      <w:fldChar w:fldCharType="end"/>
    </w:r>
    <w:r w:rsidRPr="00534307">
      <w:rPr>
        <w:rStyle w:val="FormularfuKurzbezeichnung10pt"/>
      </w:rPr>
      <w:t xml:space="preserve"> </w:t>
    </w:r>
    <w:r w:rsidR="00F12A0E">
      <w:fldChar w:fldCharType="begin"/>
    </w:r>
    <w:r w:rsidR="00F12A0E">
      <w:instrText xml:space="preserve"> DOCPROPERTY "Stand"  \* MERGEFORMAT </w:instrText>
    </w:r>
    <w:r w:rsidR="00F12A0E">
      <w:fldChar w:fldCharType="separate"/>
    </w:r>
    <w:r w:rsidR="00B96817">
      <w:t>0720</w:t>
    </w:r>
    <w:r w:rsidR="00F12A0E">
      <w:fldChar w:fldCharType="end"/>
    </w:r>
    <w:r w:rsidRPr="00534307">
      <w:t xml:space="preserve"> </w:t>
    </w:r>
    <w:r w:rsidR="00F12A0E">
      <w:fldChar w:fldCharType="begin"/>
    </w:r>
    <w:r w:rsidR="00F12A0E">
      <w:instrText xml:space="preserve"> DOCPROPERTY "Bezeichnung"  \* MERGEFORMAT </w:instrText>
    </w:r>
    <w:r w:rsidR="00F12A0E">
      <w:fldChar w:fldCharType="separate"/>
    </w:r>
    <w:r w:rsidR="00B96817">
      <w:t xml:space="preserve">Verordnung zur Durchführung einer KSR </w:t>
    </w:r>
    <w:r w:rsidR="00F12A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F63765" w14:paraId="6FD26E92" w14:textId="77777777" w:rsidTr="00507AF7">
      <w:tc>
        <w:tcPr>
          <w:tcW w:w="9979" w:type="dxa"/>
          <w:hideMark/>
        </w:tcPr>
        <w:p w14:paraId="40E6C2F8" w14:textId="7157D2EF" w:rsidR="00F63765" w:rsidRDefault="00F63765" w:rsidP="00507AF7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12A0E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12A0E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12A0E"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F12A0E">
            <w:rPr>
              <w:noProof/>
            </w:rPr>
            <w:t>...</w:t>
          </w:r>
          <w:r>
            <w:fldChar w:fldCharType="end"/>
          </w:r>
        </w:p>
      </w:tc>
    </w:tr>
  </w:tbl>
  <w:p w14:paraId="76E8C601" w14:textId="15BA74F9" w:rsidR="00F63765" w:rsidRDefault="00F63765" w:rsidP="007B78F9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\* MERGEFORMAT </w:instrText>
    </w:r>
    <w:r>
      <w:rPr>
        <w:rStyle w:val="FormularfuKurzbezeichnung10pt"/>
      </w:rPr>
      <w:fldChar w:fldCharType="separate"/>
    </w:r>
    <w:r w:rsidR="00B96817">
      <w:rPr>
        <w:rStyle w:val="FormularfuKurzbezeichnung10pt"/>
      </w:rPr>
      <w:t>F 2170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r w:rsidR="00F12A0E">
      <w:fldChar w:fldCharType="begin"/>
    </w:r>
    <w:r w:rsidR="00F12A0E">
      <w:instrText xml:space="preserve"> DOCPROPERTY "Stand"  \* MERGEFORMAT </w:instrText>
    </w:r>
    <w:r w:rsidR="00F12A0E">
      <w:fldChar w:fldCharType="separate"/>
    </w:r>
    <w:r w:rsidR="00B96817">
      <w:t>0720</w:t>
    </w:r>
    <w:r w:rsidR="00F12A0E">
      <w:fldChar w:fldCharType="end"/>
    </w:r>
    <w:r>
      <w:t xml:space="preserve"> </w:t>
    </w:r>
    <w:r w:rsidR="00F12A0E">
      <w:fldChar w:fldCharType="begin"/>
    </w:r>
    <w:r w:rsidR="00F12A0E">
      <w:instrText xml:space="preserve"> DOCPROPERTY "Bezeichnung"  \* MERGEFORMAT </w:instrText>
    </w:r>
    <w:r w:rsidR="00F12A0E">
      <w:fldChar w:fldCharType="separate"/>
    </w:r>
    <w:r w:rsidR="00B96817">
      <w:t xml:space="preserve">Verordnung zur Durchführung einer KSR </w:t>
    </w:r>
    <w:r w:rsidR="00F12A0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63765" w14:paraId="1F3A75CB" w14:textId="77777777">
      <w:tc>
        <w:tcPr>
          <w:tcW w:w="9412" w:type="dxa"/>
        </w:tcPr>
        <w:p w14:paraId="0FD072F2" w14:textId="2DF5EF3D" w:rsidR="00F63765" w:rsidRDefault="00F12A0E" w:rsidP="00F615C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B96817">
            <w:t>F 2170</w:t>
          </w:r>
          <w:r>
            <w:fldChar w:fldCharType="end"/>
          </w:r>
          <w:r w:rsidR="00F63765">
            <w:t xml:space="preserve"> </w:t>
          </w:r>
          <w:r w:rsidR="00F63765">
            <w:rPr>
              <w:sz w:val="14"/>
            </w:rPr>
            <w:fldChar w:fldCharType="begin"/>
          </w:r>
          <w:r w:rsidR="00F63765">
            <w:rPr>
              <w:sz w:val="14"/>
            </w:rPr>
            <w:instrText xml:space="preserve"> DOCPROPERTY "Stand"  \* MERGEFORMAT </w:instrText>
          </w:r>
          <w:r w:rsidR="00F63765">
            <w:rPr>
              <w:sz w:val="14"/>
            </w:rPr>
            <w:fldChar w:fldCharType="separate"/>
          </w:r>
          <w:r w:rsidR="00B96817">
            <w:rPr>
              <w:sz w:val="14"/>
            </w:rPr>
            <w:t>0720</w:t>
          </w:r>
          <w:r w:rsidR="00F63765">
            <w:rPr>
              <w:sz w:val="14"/>
            </w:rPr>
            <w:fldChar w:fldCharType="end"/>
          </w:r>
          <w:r w:rsidR="00F63765">
            <w:rPr>
              <w:sz w:val="14"/>
            </w:rPr>
            <w:t xml:space="preserve"> </w:t>
          </w:r>
          <w:r w:rsidR="00F63765">
            <w:rPr>
              <w:sz w:val="14"/>
            </w:rPr>
            <w:fldChar w:fldCharType="begin"/>
          </w:r>
          <w:r w:rsidR="00F63765">
            <w:rPr>
              <w:sz w:val="14"/>
            </w:rPr>
            <w:instrText xml:space="preserve"> DOCPROPERTY "Bezeichnung"  \* MERGEFORMAT </w:instrText>
          </w:r>
          <w:r w:rsidR="00F63765">
            <w:rPr>
              <w:sz w:val="14"/>
            </w:rPr>
            <w:fldChar w:fldCharType="separate"/>
          </w:r>
          <w:r w:rsidR="00B96817">
            <w:rPr>
              <w:sz w:val="14"/>
            </w:rPr>
            <w:t xml:space="preserve">Verordnung zur Durchführung einer KSR </w:t>
          </w:r>
          <w:r w:rsidR="00F63765">
            <w:rPr>
              <w:sz w:val="14"/>
            </w:rPr>
            <w:fldChar w:fldCharType="end"/>
          </w:r>
          <w:r w:rsidR="00F63765">
            <w:t xml:space="preserve"> </w:t>
          </w:r>
        </w:p>
      </w:tc>
      <w:tc>
        <w:tcPr>
          <w:tcW w:w="567" w:type="dxa"/>
        </w:tcPr>
        <w:p w14:paraId="4AD66DAD" w14:textId="27D0EE78" w:rsidR="00F63765" w:rsidRDefault="00F6376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96817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633E4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9681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0C5AE76" w14:textId="77777777" w:rsidR="00F63765" w:rsidRDefault="00F63765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F63765" w14:paraId="6978EA1E" w14:textId="77777777" w:rsidTr="002B025C">
      <w:tc>
        <w:tcPr>
          <w:tcW w:w="9979" w:type="dxa"/>
          <w:hideMark/>
        </w:tcPr>
        <w:p w14:paraId="5BF5382C" w14:textId="5781849B" w:rsidR="00F63765" w:rsidRDefault="00F63765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5727E">
            <w:rPr>
              <w:noProof/>
            </w:rPr>
            <w:instrText>5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5727E">
            <w:rPr>
              <w:noProof/>
            </w:rPr>
            <w:instrText>5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5727E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EBA5D95" w14:textId="2ED4FDC3" w:rsidR="00F63765" w:rsidRDefault="00F63765" w:rsidP="002B025C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\* MERGEFORMAT </w:instrText>
    </w:r>
    <w:r>
      <w:rPr>
        <w:rStyle w:val="FormularfuKurzbezeichnung10pt"/>
      </w:rPr>
      <w:fldChar w:fldCharType="separate"/>
    </w:r>
    <w:r w:rsidR="00B96817">
      <w:rPr>
        <w:rStyle w:val="FormularfuKurzbezeichnung10pt"/>
      </w:rPr>
      <w:t>F 2170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r w:rsidR="00F12A0E">
      <w:fldChar w:fldCharType="begin"/>
    </w:r>
    <w:r w:rsidR="00F12A0E">
      <w:instrText xml:space="preserve"> DOCPROPERTY "Stand"  \* MERGEFORMAT </w:instrText>
    </w:r>
    <w:r w:rsidR="00F12A0E">
      <w:fldChar w:fldCharType="separate"/>
    </w:r>
    <w:r w:rsidR="00B96817">
      <w:t>0720</w:t>
    </w:r>
    <w:r w:rsidR="00F12A0E">
      <w:fldChar w:fldCharType="end"/>
    </w:r>
    <w:r>
      <w:t xml:space="preserve">  </w:t>
    </w:r>
    <w:r w:rsidR="00F12A0E">
      <w:fldChar w:fldCharType="begin"/>
    </w:r>
    <w:r w:rsidR="00F12A0E">
      <w:instrText xml:space="preserve"> DOCPROPERTY "Bezeichnung"  \* MERGEFORMAT </w:instrText>
    </w:r>
    <w:r w:rsidR="00F12A0E">
      <w:fldChar w:fldCharType="separate"/>
    </w:r>
    <w:r w:rsidR="00B96817">
      <w:t xml:space="preserve">Verordnung zur Durchführung einer KSR </w:t>
    </w:r>
    <w:r w:rsidR="00F12A0E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F63765" w14:paraId="7B4FE471" w14:textId="77777777" w:rsidTr="002B025C">
      <w:tc>
        <w:tcPr>
          <w:tcW w:w="9979" w:type="dxa"/>
          <w:hideMark/>
        </w:tcPr>
        <w:p w14:paraId="64FDE53B" w14:textId="3E393D94" w:rsidR="00F63765" w:rsidRDefault="00F63765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96817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633E4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9681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2FBC55A" w14:textId="49CF463C" w:rsidR="00F63765" w:rsidRDefault="00F63765" w:rsidP="002B025C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\* MERGEFORMAT </w:instrText>
    </w:r>
    <w:r>
      <w:rPr>
        <w:rStyle w:val="FormularfuKurzbezeichnung10pt"/>
      </w:rPr>
      <w:fldChar w:fldCharType="separate"/>
    </w:r>
    <w:r w:rsidR="00B96817">
      <w:rPr>
        <w:rStyle w:val="FormularfuKurzbezeichnung10pt"/>
      </w:rPr>
      <w:t>F 2170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r w:rsidR="00F12A0E">
      <w:fldChar w:fldCharType="begin"/>
    </w:r>
    <w:r w:rsidR="00F12A0E">
      <w:instrText xml:space="preserve"> DOCPROPERTY "Stand"  \* MERGEFORMAT </w:instrText>
    </w:r>
    <w:r w:rsidR="00F12A0E">
      <w:fldChar w:fldCharType="separate"/>
    </w:r>
    <w:r w:rsidR="00B96817">
      <w:t>0720</w:t>
    </w:r>
    <w:r w:rsidR="00F12A0E">
      <w:fldChar w:fldCharType="end"/>
    </w:r>
    <w:r>
      <w:t xml:space="preserve">  </w:t>
    </w:r>
    <w:r w:rsidR="00F12A0E">
      <w:fldChar w:fldCharType="begin"/>
    </w:r>
    <w:r w:rsidR="00F12A0E">
      <w:instrText xml:space="preserve"> DOCPROPERTY "Bezeichnung"  \* MERGEFORMAT </w:instrText>
    </w:r>
    <w:r w:rsidR="00F12A0E">
      <w:fldChar w:fldCharType="separate"/>
    </w:r>
    <w:r w:rsidR="00B96817">
      <w:t xml:space="preserve">Verordnung zur Durchführung einer KSR </w:t>
    </w:r>
    <w:r w:rsidR="00F12A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0C8E" w14:textId="77777777" w:rsidR="008B48F2" w:rsidRDefault="008B48F2">
      <w:r>
        <w:separator/>
      </w:r>
    </w:p>
  </w:footnote>
  <w:footnote w:type="continuationSeparator" w:id="0">
    <w:p w14:paraId="58B78AFB" w14:textId="77777777" w:rsidR="008B48F2" w:rsidRDefault="008B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1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1704"/>
      <w:gridCol w:w="1794"/>
    </w:tblGrid>
    <w:tr w:rsidR="00F63765" w14:paraId="1CFA3B37" w14:textId="77777777" w:rsidTr="006A5381">
      <w:tc>
        <w:tcPr>
          <w:tcW w:w="6483" w:type="dxa"/>
          <w:tcBorders>
            <w:bottom w:val="nil"/>
          </w:tcBorders>
        </w:tcPr>
        <w:p w14:paraId="0C790468" w14:textId="70E239C3" w:rsidR="00F63765" w:rsidRDefault="00F63765" w:rsidP="00507AF7">
          <w:pPr>
            <w:spacing w:before="20" w:after="20"/>
            <w:rPr>
              <w:sz w:val="18"/>
            </w:rPr>
          </w:pPr>
          <w:r>
            <w:rPr>
              <w:sz w:val="18"/>
            </w:rPr>
            <w:t>Name, Vorname:</w:t>
          </w:r>
        </w:p>
      </w:tc>
      <w:tc>
        <w:tcPr>
          <w:tcW w:w="1704" w:type="dxa"/>
          <w:tcBorders>
            <w:bottom w:val="nil"/>
          </w:tcBorders>
        </w:tcPr>
        <w:p w14:paraId="19AAB372" w14:textId="77777777" w:rsidR="00F63765" w:rsidRDefault="00F63765" w:rsidP="00507AF7">
          <w:pPr>
            <w:spacing w:before="20" w:after="20"/>
            <w:rPr>
              <w:sz w:val="18"/>
            </w:rPr>
          </w:pPr>
          <w:r>
            <w:rPr>
              <w:sz w:val="18"/>
            </w:rPr>
            <w:t>Geburtsdatum:</w:t>
          </w:r>
        </w:p>
      </w:tc>
      <w:tc>
        <w:tcPr>
          <w:tcW w:w="1794" w:type="dxa"/>
          <w:tcBorders>
            <w:bottom w:val="nil"/>
          </w:tcBorders>
        </w:tcPr>
        <w:p w14:paraId="44B2DDF8" w14:textId="77777777" w:rsidR="00F63765" w:rsidRDefault="00F63765" w:rsidP="00507AF7">
          <w:pPr>
            <w:spacing w:before="20" w:after="20"/>
            <w:rPr>
              <w:sz w:val="18"/>
            </w:rPr>
          </w:pPr>
          <w:r>
            <w:rPr>
              <w:sz w:val="18"/>
            </w:rPr>
            <w:t>Unfalltag:</w:t>
          </w:r>
        </w:p>
      </w:tc>
    </w:tr>
    <w:bookmarkStart w:id="14" w:name="OLE_LINK119"/>
    <w:bookmarkStart w:id="15" w:name="OLE_LINK120"/>
    <w:bookmarkStart w:id="16" w:name="OLE_LINK121"/>
    <w:tr w:rsidR="00F63765" w:rsidRPr="00865879" w14:paraId="1D107828" w14:textId="77777777" w:rsidTr="006A5381">
      <w:tc>
        <w:tcPr>
          <w:tcW w:w="6483" w:type="dxa"/>
          <w:tcBorders>
            <w:top w:val="nil"/>
            <w:bottom w:val="single" w:sz="4" w:space="0" w:color="auto"/>
          </w:tcBorders>
        </w:tcPr>
        <w:p w14:paraId="46BE6D1E" w14:textId="38531B54" w:rsidR="00F63765" w:rsidRPr="00865879" w:rsidRDefault="00F63765" w:rsidP="00865879">
          <w:r w:rsidRPr="00865879">
            <w:fldChar w:fldCharType="begin"/>
          </w:r>
          <w:r w:rsidRPr="00865879">
            <w:instrText xml:space="preserve"> REF  </w:instrText>
          </w:r>
          <w:r w:rsidR="00F50607" w:rsidRPr="00865879">
            <w:instrText>N</w:instrText>
          </w:r>
          <w:r w:rsidRPr="00865879">
            <w:instrText xml:space="preserve">ame  \* MERGEFORMAT </w:instrText>
          </w:r>
          <w:r w:rsidRPr="00865879">
            <w:fldChar w:fldCharType="separate"/>
          </w:r>
          <w:r w:rsidRPr="00865879">
            <w:fldChar w:fldCharType="end"/>
          </w:r>
          <w:bookmarkEnd w:id="14"/>
          <w:bookmarkEnd w:id="15"/>
          <w:bookmarkEnd w:id="16"/>
          <w:sdt>
            <w:sdtPr>
              <w:alias w:val="Name"/>
              <w:tag w:val=""/>
              <w:id w:val="-1316490266"/>
              <w:placeholder>
                <w:docPart w:val="4FD02B5681FA4F90A2CFFDD8EDA840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F12A0E">
                <w:rPr>
                  <w:rStyle w:val="Platzhaltertext"/>
                  <w:rFonts w:cs="Arial"/>
                  <w:color w:val="FF0000"/>
                </w:rPr>
                <w:t>[</w:t>
              </w:r>
              <w:r w:rsidR="00F12A0E">
                <w:rPr>
                  <w:rStyle w:val="Platzhaltertext"/>
                  <w:color w:val="FF0000"/>
                </w:rPr>
                <w:t>…</w:t>
              </w:r>
              <w:r w:rsidR="00F12A0E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="00F12A0E">
            <w:t>,</w:t>
          </w:r>
          <w:r w:rsidRPr="00865879">
            <w:t xml:space="preserve"> </w:t>
          </w:r>
          <w:sdt>
            <w:sdtPr>
              <w:alias w:val="Vorname"/>
              <w:tag w:val=""/>
              <w:id w:val="-478606686"/>
              <w:placeholder>
                <w:docPart w:val="D295D881E64F42D8ADDB42C44061F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F12A0E" w:rsidRPr="00381CD2">
                <w:rPr>
                  <w:rStyle w:val="Platzhaltertext"/>
                  <w:color w:val="FF0000"/>
                </w:rPr>
                <w:t>[…]</w:t>
              </w:r>
            </w:sdtContent>
          </w:sdt>
          <w:r w:rsidR="00F12A0E">
            <w:fldChar w:fldCharType="begin"/>
          </w:r>
          <w:r w:rsidR="00F12A0E">
            <w:instrText xml:space="preserve"> REF"Vorname"  \* MERGEFORMAT </w:instrText>
          </w:r>
          <w:r w:rsidR="00F12A0E">
            <w:fldChar w:fldCharType="separate"/>
          </w:r>
          <w:r w:rsidR="00F12A0E">
            <w:fldChar w:fldCharType="end"/>
          </w:r>
        </w:p>
      </w:tc>
      <w:tc>
        <w:tcPr>
          <w:tcW w:w="1704" w:type="dxa"/>
          <w:tcBorders>
            <w:top w:val="nil"/>
            <w:bottom w:val="single" w:sz="4" w:space="0" w:color="auto"/>
          </w:tcBorders>
        </w:tcPr>
        <w:p w14:paraId="126D0453" w14:textId="54067735" w:rsidR="00F63765" w:rsidRPr="00865879" w:rsidRDefault="00F12A0E" w:rsidP="00865879">
          <w:sdt>
            <w:sdtPr>
              <w:alias w:val="Geburtsdatum"/>
              <w:tag w:val=""/>
              <w:id w:val="1609233401"/>
              <w:placeholder>
                <w:docPart w:val="561644EF02864C80B84AB1490D59215C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Pr="00381CD2">
                <w:rPr>
                  <w:rStyle w:val="Platzhaltertext"/>
                  <w:color w:val="FF0000"/>
                </w:rPr>
                <w:t>[…]</w:t>
              </w:r>
            </w:sdtContent>
          </w:sdt>
          <w:r w:rsidR="00F63765" w:rsidRPr="00865879">
            <w:fldChar w:fldCharType="begin"/>
          </w:r>
          <w:r w:rsidR="00F63765" w:rsidRPr="00865879">
            <w:instrText xml:space="preserve"> REF"</w:instrText>
          </w:r>
          <w:r w:rsidR="00F50607" w:rsidRPr="00865879">
            <w:instrText>G</w:instrText>
          </w:r>
          <w:r w:rsidR="00F63765" w:rsidRPr="00865879">
            <w:instrText xml:space="preserve">eb" </w:instrText>
          </w:r>
          <w:r w:rsidR="00C42AB0" w:rsidRPr="00865879">
            <w:instrText xml:space="preserve"> \* MERGEFORMAT </w:instrText>
          </w:r>
          <w:r w:rsidR="00F63765" w:rsidRPr="00865879">
            <w:fldChar w:fldCharType="separate"/>
          </w:r>
          <w:r w:rsidR="00F63765" w:rsidRPr="00865879">
            <w:fldChar w:fldCharType="end"/>
          </w:r>
        </w:p>
      </w:tc>
      <w:tc>
        <w:tcPr>
          <w:tcW w:w="1794" w:type="dxa"/>
          <w:tcBorders>
            <w:top w:val="nil"/>
            <w:bottom w:val="single" w:sz="4" w:space="0" w:color="auto"/>
          </w:tcBorders>
        </w:tcPr>
        <w:p w14:paraId="7B4B9142" w14:textId="1151C1C1" w:rsidR="00F63765" w:rsidRPr="00865879" w:rsidRDefault="00F12A0E" w:rsidP="00865879">
          <w:sdt>
            <w:sdtPr>
              <w:alias w:val="Unfalltag"/>
              <w:tag w:val=""/>
              <w:id w:val="801040147"/>
              <w:placeholder>
                <w:docPart w:val="E2AB13D11633409896092FED2F01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381CD2">
                <w:rPr>
                  <w:rStyle w:val="Platzhaltertext"/>
                  <w:color w:val="FF0000"/>
                </w:rPr>
                <w:t>[…]</w:t>
              </w:r>
            </w:sdtContent>
          </w:sdt>
          <w:r w:rsidR="00F63765" w:rsidRPr="00865879">
            <w:fldChar w:fldCharType="begin"/>
          </w:r>
          <w:r w:rsidR="00F63765" w:rsidRPr="00865879">
            <w:instrText xml:space="preserve"> REF"Unfalltag" </w:instrText>
          </w:r>
          <w:r w:rsidR="00C42AB0" w:rsidRPr="00865879">
            <w:instrText xml:space="preserve"> \* MERGEFORMAT </w:instrText>
          </w:r>
          <w:r w:rsidR="00F63765" w:rsidRPr="00865879">
            <w:fldChar w:fldCharType="separate"/>
          </w:r>
          <w:r w:rsidR="00F63765" w:rsidRPr="00865879">
            <w:fldChar w:fldCharType="end"/>
          </w:r>
        </w:p>
      </w:tc>
    </w:tr>
  </w:tbl>
  <w:p w14:paraId="5A72A884" w14:textId="77777777" w:rsidR="00F63765" w:rsidRDefault="00F637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1D6E" w14:textId="77777777" w:rsidR="00F63765" w:rsidRDefault="00F63765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633E4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–</w:t>
    </w:r>
  </w:p>
  <w:p w14:paraId="5DE3D402" w14:textId="77777777" w:rsidR="00F63765" w:rsidRDefault="00F63765">
    <w:pPr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1701"/>
      <w:gridCol w:w="1701"/>
      <w:gridCol w:w="1418"/>
    </w:tblGrid>
    <w:tr w:rsidR="00F63765" w:rsidRPr="00333EF0" w14:paraId="63C02243" w14:textId="77777777" w:rsidTr="00F615CA">
      <w:tc>
        <w:tcPr>
          <w:tcW w:w="5160" w:type="dxa"/>
        </w:tcPr>
        <w:p w14:paraId="084942C5" w14:textId="77777777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t>Name, Vorname:</w:t>
          </w:r>
        </w:p>
      </w:tc>
      <w:tc>
        <w:tcPr>
          <w:tcW w:w="1701" w:type="dxa"/>
        </w:tcPr>
        <w:p w14:paraId="7D934492" w14:textId="77777777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t>Geburtsdatum:</w:t>
          </w:r>
        </w:p>
      </w:tc>
      <w:tc>
        <w:tcPr>
          <w:tcW w:w="1701" w:type="dxa"/>
        </w:tcPr>
        <w:p w14:paraId="15BAA069" w14:textId="77777777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t>Unfalltag:</w:t>
          </w:r>
        </w:p>
      </w:tc>
      <w:tc>
        <w:tcPr>
          <w:tcW w:w="1418" w:type="dxa"/>
        </w:tcPr>
        <w:p w14:paraId="33A889ED" w14:textId="77777777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t>Lfd. Nr.</w:t>
          </w:r>
        </w:p>
      </w:tc>
    </w:tr>
    <w:tr w:rsidR="00F63765" w:rsidRPr="00333EF0" w14:paraId="736C3308" w14:textId="77777777" w:rsidTr="00F615CA">
      <w:tc>
        <w:tcPr>
          <w:tcW w:w="5160" w:type="dxa"/>
        </w:tcPr>
        <w:p w14:paraId="5CEF4406" w14:textId="1BF4B8DC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fldChar w:fldCharType="begin"/>
          </w:r>
          <w:r w:rsidRPr="00333EF0">
            <w:rPr>
              <w:sz w:val="18"/>
            </w:rPr>
            <w:instrText xml:space="preserve"> REF"Name" </w:instrText>
          </w:r>
          <w:r w:rsidRPr="00333EF0">
            <w:rPr>
              <w:sz w:val="18"/>
            </w:rPr>
            <w:fldChar w:fldCharType="separate"/>
          </w:r>
          <w:sdt>
            <w:sdtPr>
              <w:rPr>
                <w:sz w:val="18"/>
              </w:rPr>
              <w:alias w:val="Name"/>
              <w:tag w:val="Name"/>
              <w:id w:val="685947324"/>
              <w:placeholder>
                <w:docPart w:val="DB027F696072459D9CB958871F10C124"/>
              </w:placeholder>
              <w:showingPlcHdr/>
            </w:sdtPr>
            <w:sdtEndPr/>
            <w:sdtContent>
              <w:r w:rsidR="00B96817" w:rsidRPr="00423227">
                <w:rPr>
                  <w:rStyle w:val="FormatvorlagePlatzhaltertextRot"/>
                </w:rPr>
                <w:t>[…]</w:t>
              </w:r>
            </w:sdtContent>
          </w:sdt>
          <w:r w:rsidRPr="00333EF0">
            <w:rPr>
              <w:sz w:val="18"/>
            </w:rPr>
            <w:fldChar w:fldCharType="end"/>
          </w:r>
        </w:p>
      </w:tc>
      <w:tc>
        <w:tcPr>
          <w:tcW w:w="1701" w:type="dxa"/>
        </w:tcPr>
        <w:p w14:paraId="6211724B" w14:textId="3BCB7B2F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fldChar w:fldCharType="begin"/>
          </w:r>
          <w:r w:rsidRPr="00333EF0">
            <w:rPr>
              <w:sz w:val="18"/>
            </w:rPr>
            <w:instrText xml:space="preserve"> REF"geb" </w:instrText>
          </w:r>
          <w:r w:rsidRPr="00333EF0">
            <w:rPr>
              <w:sz w:val="18"/>
            </w:rPr>
            <w:fldChar w:fldCharType="separate"/>
          </w:r>
          <w:sdt>
            <w:sdtPr>
              <w:alias w:val="Geb"/>
              <w:tag w:val="Geb"/>
              <w:id w:val="982586066"/>
              <w:placeholder>
                <w:docPart w:val="46996AE0B2F94FF388B2589A527E5ABB"/>
              </w:placeholder>
              <w:showingPlcHdr/>
              <w:date w:fullDate="2022-05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96817" w:rsidRPr="0018562F">
                <w:rPr>
                  <w:rStyle w:val="Platzhaltertext"/>
                  <w:color w:val="FF0000"/>
                </w:rPr>
                <w:t>[…]</w:t>
              </w:r>
            </w:sdtContent>
          </w:sdt>
          <w:r w:rsidRPr="00333EF0">
            <w:rPr>
              <w:sz w:val="18"/>
            </w:rPr>
            <w:fldChar w:fldCharType="end"/>
          </w:r>
        </w:p>
      </w:tc>
      <w:tc>
        <w:tcPr>
          <w:tcW w:w="1701" w:type="dxa"/>
        </w:tcPr>
        <w:p w14:paraId="525A9876" w14:textId="4CBDF8FF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fldChar w:fldCharType="begin"/>
          </w:r>
          <w:r w:rsidRPr="00333EF0">
            <w:rPr>
              <w:sz w:val="18"/>
            </w:rPr>
            <w:instrText xml:space="preserve"> REF"Unfalltag" </w:instrText>
          </w:r>
          <w:r w:rsidRPr="00333EF0">
            <w:rPr>
              <w:sz w:val="18"/>
            </w:rPr>
            <w:fldChar w:fldCharType="separate"/>
          </w:r>
          <w:sdt>
            <w:sdtPr>
              <w:alias w:val="Unfalltag"/>
              <w:tag w:val="Unfalltag"/>
              <w:id w:val="-837382990"/>
              <w:placeholder>
                <w:docPart w:val="70D0F92C7E014F5998B6414C025C5BBE"/>
              </w:placeholder>
              <w:showingPlcHdr/>
              <w:date w:fullDate="2022-05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96817" w:rsidRPr="0018562F">
                <w:rPr>
                  <w:rStyle w:val="Platzhaltertext"/>
                  <w:color w:val="FF0000"/>
                </w:rPr>
                <w:t>[…]</w:t>
              </w:r>
            </w:sdtContent>
          </w:sdt>
          <w:r w:rsidRPr="00333EF0">
            <w:rPr>
              <w:sz w:val="18"/>
            </w:rPr>
            <w:fldChar w:fldCharType="end"/>
          </w:r>
        </w:p>
      </w:tc>
      <w:tc>
        <w:tcPr>
          <w:tcW w:w="1418" w:type="dxa"/>
        </w:tcPr>
        <w:p w14:paraId="7897D250" w14:textId="48C0CBDF" w:rsidR="00F63765" w:rsidRPr="00333EF0" w:rsidRDefault="00F63765" w:rsidP="00F615CA">
          <w:pPr>
            <w:spacing w:before="20" w:after="20"/>
            <w:rPr>
              <w:sz w:val="18"/>
            </w:rPr>
          </w:pPr>
          <w:r w:rsidRPr="00333EF0">
            <w:rPr>
              <w:sz w:val="18"/>
            </w:rPr>
            <w:fldChar w:fldCharType="begin"/>
          </w:r>
          <w:r w:rsidRPr="00333EF0">
            <w:rPr>
              <w:sz w:val="18"/>
            </w:rPr>
            <w:instrText xml:space="preserve"> REF"lfd_nr" </w:instrText>
          </w:r>
          <w:r w:rsidRPr="00333EF0">
            <w:rPr>
              <w:sz w:val="18"/>
            </w:rPr>
            <w:fldChar w:fldCharType="separate"/>
          </w:r>
          <w:r w:rsidR="00B96817">
            <w:rPr>
              <w:b/>
              <w:bCs/>
              <w:sz w:val="18"/>
            </w:rPr>
            <w:t>Fehler! Verweisquelle konnte nicht gefunden werden.</w:t>
          </w:r>
          <w:r w:rsidRPr="00333EF0">
            <w:rPr>
              <w:sz w:val="18"/>
            </w:rPr>
            <w:fldChar w:fldCharType="end"/>
          </w:r>
        </w:p>
      </w:tc>
    </w:tr>
  </w:tbl>
  <w:p w14:paraId="18EEB05F" w14:textId="77777777" w:rsidR="00F63765" w:rsidRDefault="00F6376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A06E" w14:textId="77777777" w:rsidR="00F63765" w:rsidRPr="002B025C" w:rsidRDefault="00F63765" w:rsidP="002B025C">
    <w:pPr>
      <w:pStyle w:val="Seitennummerierung10ptzentriert"/>
    </w:pPr>
    <w:r w:rsidRPr="002B025C">
      <w:t xml:space="preserve">- </w:t>
    </w:r>
    <w:r w:rsidRPr="002B025C">
      <w:fldChar w:fldCharType="begin"/>
    </w:r>
    <w:r w:rsidRPr="002B025C">
      <w:instrText xml:space="preserve"> PAGE </w:instrText>
    </w:r>
    <w:r w:rsidRPr="002B025C">
      <w:fldChar w:fldCharType="separate"/>
    </w:r>
    <w:r w:rsidR="00D633E4">
      <w:rPr>
        <w:noProof/>
      </w:rPr>
      <w:t>3</w:t>
    </w:r>
    <w:r w:rsidRPr="002B025C">
      <w:fldChar w:fldCharType="end"/>
    </w:r>
    <w:r w:rsidRPr="002B025C">
      <w:t xml:space="preserve"> -</w:t>
    </w:r>
  </w:p>
  <w:p w14:paraId="0A726EE9" w14:textId="77777777" w:rsidR="00F63765" w:rsidRPr="005A16D9" w:rsidRDefault="00F63765">
    <w:pPr>
      <w:rPr>
        <w:snapToGrid w:val="0"/>
        <w:sz w:val="4"/>
        <w:szCs w:val="4"/>
      </w:rPr>
    </w:pP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78"/>
      <w:gridCol w:w="1714"/>
      <w:gridCol w:w="1717"/>
    </w:tblGrid>
    <w:tr w:rsidR="00F63765" w14:paraId="316B8479" w14:textId="097F3265" w:rsidTr="00213F14">
      <w:tc>
        <w:tcPr>
          <w:tcW w:w="6578" w:type="dxa"/>
          <w:tcBorders>
            <w:bottom w:val="nil"/>
          </w:tcBorders>
        </w:tcPr>
        <w:p w14:paraId="2B7E901D" w14:textId="65DBCD06" w:rsidR="00F63765" w:rsidRDefault="00F63765">
          <w:pPr>
            <w:spacing w:before="20" w:after="20"/>
            <w:rPr>
              <w:sz w:val="18"/>
            </w:rPr>
          </w:pPr>
          <w:r>
            <w:rPr>
              <w:sz w:val="18"/>
            </w:rPr>
            <w:t>Name, Vorname:</w:t>
          </w:r>
        </w:p>
      </w:tc>
      <w:tc>
        <w:tcPr>
          <w:tcW w:w="1714" w:type="dxa"/>
          <w:tcBorders>
            <w:bottom w:val="nil"/>
          </w:tcBorders>
        </w:tcPr>
        <w:p w14:paraId="3E19429B" w14:textId="2AB219FE" w:rsidR="00F63765" w:rsidRDefault="00F63765">
          <w:pPr>
            <w:spacing w:before="20" w:after="20"/>
            <w:rPr>
              <w:sz w:val="18"/>
            </w:rPr>
          </w:pPr>
          <w:r>
            <w:rPr>
              <w:sz w:val="18"/>
            </w:rPr>
            <w:t>Geburtsdatum:</w:t>
          </w:r>
        </w:p>
      </w:tc>
      <w:tc>
        <w:tcPr>
          <w:tcW w:w="1717" w:type="dxa"/>
          <w:tcBorders>
            <w:bottom w:val="nil"/>
          </w:tcBorders>
        </w:tcPr>
        <w:p w14:paraId="6FBCEFC1" w14:textId="0335B2CE" w:rsidR="00F63765" w:rsidRDefault="00F63765">
          <w:pPr>
            <w:spacing w:before="20" w:after="20"/>
            <w:rPr>
              <w:sz w:val="18"/>
            </w:rPr>
          </w:pPr>
          <w:r>
            <w:rPr>
              <w:sz w:val="18"/>
            </w:rPr>
            <w:t>Unfalltag:</w:t>
          </w:r>
        </w:p>
      </w:tc>
    </w:tr>
    <w:tr w:rsidR="00F63765" w14:paraId="7A117942" w14:textId="3E46BF9E" w:rsidTr="00213F14">
      <w:tc>
        <w:tcPr>
          <w:tcW w:w="6578" w:type="dxa"/>
          <w:tcBorders>
            <w:top w:val="nil"/>
            <w:bottom w:val="single" w:sz="4" w:space="0" w:color="auto"/>
          </w:tcBorders>
        </w:tcPr>
        <w:p w14:paraId="7025ED67" w14:textId="629EFC57" w:rsidR="00F63765" w:rsidRDefault="00F63765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REF"Name" </w:instrText>
          </w:r>
          <w:r>
            <w:rPr>
              <w:sz w:val="18"/>
            </w:rPr>
            <w:fldChar w:fldCharType="separate"/>
          </w:r>
          <w:sdt>
            <w:sdtPr>
              <w:rPr>
                <w:sz w:val="18"/>
              </w:rPr>
              <w:alias w:val="Name"/>
              <w:tag w:val="Name"/>
              <w:id w:val="674627864"/>
              <w:placeholder>
                <w:docPart w:val="28E99369FF8E41989EF527F4492FA9CF"/>
              </w:placeholder>
              <w:showingPlcHdr/>
            </w:sdtPr>
            <w:sdtEndPr/>
            <w:sdtContent>
              <w:r w:rsidR="00B96817" w:rsidRPr="00423227">
                <w:rPr>
                  <w:rStyle w:val="FormatvorlagePlatzhaltertextRot"/>
                </w:rPr>
                <w:t>[…]</w:t>
              </w:r>
            </w:sdtContent>
          </w:sdt>
          <w:r>
            <w:rPr>
              <w:sz w:val="18"/>
            </w:rPr>
            <w:fldChar w:fldCharType="end"/>
          </w:r>
        </w:p>
      </w:tc>
      <w:tc>
        <w:tcPr>
          <w:tcW w:w="1714" w:type="dxa"/>
          <w:tcBorders>
            <w:top w:val="nil"/>
            <w:bottom w:val="single" w:sz="4" w:space="0" w:color="auto"/>
          </w:tcBorders>
        </w:tcPr>
        <w:p w14:paraId="77F6CD80" w14:textId="4ADCC404" w:rsidR="00F63765" w:rsidRDefault="00F63765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REF"geb" </w:instrText>
          </w:r>
          <w:r>
            <w:rPr>
              <w:sz w:val="18"/>
            </w:rPr>
            <w:fldChar w:fldCharType="separate"/>
          </w:r>
          <w:sdt>
            <w:sdtPr>
              <w:alias w:val="Geb"/>
              <w:tag w:val="Geb"/>
              <w:id w:val="413057859"/>
              <w:placeholder>
                <w:docPart w:val="E2CF1A4B79684AD9BECEEC5EC2C997B1"/>
              </w:placeholder>
              <w:showingPlcHdr/>
              <w:date w:fullDate="2022-05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96817" w:rsidRPr="0018562F">
                <w:rPr>
                  <w:rStyle w:val="Platzhaltertext"/>
                  <w:color w:val="FF0000"/>
                </w:rPr>
                <w:t>[…]</w:t>
              </w:r>
            </w:sdtContent>
          </w:sdt>
          <w:r>
            <w:rPr>
              <w:sz w:val="18"/>
            </w:rPr>
            <w:fldChar w:fldCharType="end"/>
          </w:r>
        </w:p>
      </w:tc>
      <w:tc>
        <w:tcPr>
          <w:tcW w:w="1717" w:type="dxa"/>
          <w:tcBorders>
            <w:top w:val="nil"/>
            <w:bottom w:val="single" w:sz="4" w:space="0" w:color="auto"/>
          </w:tcBorders>
        </w:tcPr>
        <w:p w14:paraId="3B31D7A8" w14:textId="12DE6718" w:rsidR="00F63765" w:rsidRDefault="00F63765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REF"Unfalltag" </w:instrText>
          </w:r>
          <w:r>
            <w:rPr>
              <w:sz w:val="18"/>
            </w:rPr>
            <w:fldChar w:fldCharType="separate"/>
          </w:r>
          <w:sdt>
            <w:sdtPr>
              <w:alias w:val="Unfalltag"/>
              <w:tag w:val="Unfalltag"/>
              <w:id w:val="-1300915102"/>
              <w:placeholder>
                <w:docPart w:val="06B4FF9A05CB4E55B03354A0E9CE5CE4"/>
              </w:placeholder>
              <w:showingPlcHdr/>
              <w:date w:fullDate="2022-05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96817" w:rsidRPr="0018562F">
                <w:rPr>
                  <w:rStyle w:val="Platzhaltertext"/>
                  <w:color w:val="FF0000"/>
                </w:rPr>
                <w:t>[…]</w:t>
              </w:r>
            </w:sdtContent>
          </w:sdt>
          <w:r>
            <w:rPr>
              <w:sz w:val="18"/>
            </w:rPr>
            <w:fldChar w:fldCharType="end"/>
          </w:r>
        </w:p>
      </w:tc>
    </w:tr>
  </w:tbl>
  <w:p w14:paraId="0B65C7F3" w14:textId="77777777" w:rsidR="00F63765" w:rsidRDefault="00F63765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42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EF5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C27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86B1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851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6D2C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E52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C74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6821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B0C8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F0ED5"/>
    <w:multiLevelType w:val="singleLevel"/>
    <w:tmpl w:val="5F548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426214"/>
    <w:multiLevelType w:val="singleLevel"/>
    <w:tmpl w:val="AFE436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6312758">
    <w:abstractNumId w:val="11"/>
  </w:num>
  <w:num w:numId="2" w16cid:durableId="2017422257">
    <w:abstractNumId w:val="10"/>
  </w:num>
  <w:num w:numId="3" w16cid:durableId="81267184">
    <w:abstractNumId w:val="9"/>
  </w:num>
  <w:num w:numId="4" w16cid:durableId="1807357014">
    <w:abstractNumId w:val="7"/>
  </w:num>
  <w:num w:numId="5" w16cid:durableId="216432223">
    <w:abstractNumId w:val="6"/>
  </w:num>
  <w:num w:numId="6" w16cid:durableId="1438476428">
    <w:abstractNumId w:val="5"/>
  </w:num>
  <w:num w:numId="7" w16cid:durableId="471798205">
    <w:abstractNumId w:val="4"/>
  </w:num>
  <w:num w:numId="8" w16cid:durableId="86778822">
    <w:abstractNumId w:val="8"/>
  </w:num>
  <w:num w:numId="9" w16cid:durableId="2067214281">
    <w:abstractNumId w:val="3"/>
  </w:num>
  <w:num w:numId="10" w16cid:durableId="1550024285">
    <w:abstractNumId w:val="2"/>
  </w:num>
  <w:num w:numId="11" w16cid:durableId="1301156472">
    <w:abstractNumId w:val="1"/>
  </w:num>
  <w:num w:numId="12" w16cid:durableId="99780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pm_id" w:val="0"/>
  </w:docVars>
  <w:rsids>
    <w:rsidRoot w:val="00B24366"/>
    <w:rsid w:val="00001395"/>
    <w:rsid w:val="00017664"/>
    <w:rsid w:val="0004288A"/>
    <w:rsid w:val="000452F9"/>
    <w:rsid w:val="00053D86"/>
    <w:rsid w:val="00065635"/>
    <w:rsid w:val="00067E8A"/>
    <w:rsid w:val="00090690"/>
    <w:rsid w:val="000922CC"/>
    <w:rsid w:val="00096D98"/>
    <w:rsid w:val="000A1C9A"/>
    <w:rsid w:val="000B73E1"/>
    <w:rsid w:val="000C5460"/>
    <w:rsid w:val="000E1D2B"/>
    <w:rsid w:val="000E2A96"/>
    <w:rsid w:val="000F5E62"/>
    <w:rsid w:val="00111523"/>
    <w:rsid w:val="00112032"/>
    <w:rsid w:val="00135D21"/>
    <w:rsid w:val="0014484D"/>
    <w:rsid w:val="00151D60"/>
    <w:rsid w:val="0015446D"/>
    <w:rsid w:val="00155B30"/>
    <w:rsid w:val="001576E5"/>
    <w:rsid w:val="00181385"/>
    <w:rsid w:val="00183B08"/>
    <w:rsid w:val="00194C23"/>
    <w:rsid w:val="001E5820"/>
    <w:rsid w:val="002112F9"/>
    <w:rsid w:val="00211F29"/>
    <w:rsid w:val="00213F14"/>
    <w:rsid w:val="00236536"/>
    <w:rsid w:val="002457C0"/>
    <w:rsid w:val="002502B9"/>
    <w:rsid w:val="0025727E"/>
    <w:rsid w:val="00263786"/>
    <w:rsid w:val="00282375"/>
    <w:rsid w:val="002B025C"/>
    <w:rsid w:val="002E68F4"/>
    <w:rsid w:val="002F04ED"/>
    <w:rsid w:val="00300DF5"/>
    <w:rsid w:val="00321203"/>
    <w:rsid w:val="0034734E"/>
    <w:rsid w:val="00347745"/>
    <w:rsid w:val="0035242C"/>
    <w:rsid w:val="003B5691"/>
    <w:rsid w:val="003C466E"/>
    <w:rsid w:val="003C55F0"/>
    <w:rsid w:val="003E5556"/>
    <w:rsid w:val="003F0D0B"/>
    <w:rsid w:val="003F2752"/>
    <w:rsid w:val="00400231"/>
    <w:rsid w:val="0041477A"/>
    <w:rsid w:val="004250EA"/>
    <w:rsid w:val="00426055"/>
    <w:rsid w:val="00436C2F"/>
    <w:rsid w:val="00444A78"/>
    <w:rsid w:val="00447781"/>
    <w:rsid w:val="0045034E"/>
    <w:rsid w:val="0047450C"/>
    <w:rsid w:val="004807CC"/>
    <w:rsid w:val="00491EF4"/>
    <w:rsid w:val="004971A9"/>
    <w:rsid w:val="004A2D60"/>
    <w:rsid w:val="004D5C90"/>
    <w:rsid w:val="004E5FC0"/>
    <w:rsid w:val="004F6845"/>
    <w:rsid w:val="00504D32"/>
    <w:rsid w:val="00507095"/>
    <w:rsid w:val="00507AF7"/>
    <w:rsid w:val="00512A43"/>
    <w:rsid w:val="00524F56"/>
    <w:rsid w:val="00535F09"/>
    <w:rsid w:val="00573D79"/>
    <w:rsid w:val="005A16D9"/>
    <w:rsid w:val="005A3E97"/>
    <w:rsid w:val="005D1262"/>
    <w:rsid w:val="005D21D9"/>
    <w:rsid w:val="005D5FD9"/>
    <w:rsid w:val="005E3A15"/>
    <w:rsid w:val="005F370C"/>
    <w:rsid w:val="005F4D6B"/>
    <w:rsid w:val="00601CB8"/>
    <w:rsid w:val="006167F8"/>
    <w:rsid w:val="006302A1"/>
    <w:rsid w:val="0063366B"/>
    <w:rsid w:val="00641AAD"/>
    <w:rsid w:val="0064666C"/>
    <w:rsid w:val="006572F1"/>
    <w:rsid w:val="006677C5"/>
    <w:rsid w:val="00671DF2"/>
    <w:rsid w:val="006827F9"/>
    <w:rsid w:val="006941CC"/>
    <w:rsid w:val="006A5381"/>
    <w:rsid w:val="006B0C24"/>
    <w:rsid w:val="006B1EF2"/>
    <w:rsid w:val="006C00F3"/>
    <w:rsid w:val="006C54BA"/>
    <w:rsid w:val="006D3C66"/>
    <w:rsid w:val="007076E4"/>
    <w:rsid w:val="007424D2"/>
    <w:rsid w:val="007474CE"/>
    <w:rsid w:val="00757296"/>
    <w:rsid w:val="00763C51"/>
    <w:rsid w:val="00766DE9"/>
    <w:rsid w:val="007730CA"/>
    <w:rsid w:val="00783054"/>
    <w:rsid w:val="007B78F9"/>
    <w:rsid w:val="007E4124"/>
    <w:rsid w:val="007F1A50"/>
    <w:rsid w:val="00865879"/>
    <w:rsid w:val="008662CE"/>
    <w:rsid w:val="0087146F"/>
    <w:rsid w:val="00884BE8"/>
    <w:rsid w:val="008A0A5A"/>
    <w:rsid w:val="008A203D"/>
    <w:rsid w:val="008A78B3"/>
    <w:rsid w:val="008B48F2"/>
    <w:rsid w:val="008B5FE7"/>
    <w:rsid w:val="008C6A9B"/>
    <w:rsid w:val="00902EC3"/>
    <w:rsid w:val="009054C5"/>
    <w:rsid w:val="00912590"/>
    <w:rsid w:val="00922528"/>
    <w:rsid w:val="00943113"/>
    <w:rsid w:val="00963796"/>
    <w:rsid w:val="00981433"/>
    <w:rsid w:val="00983A69"/>
    <w:rsid w:val="00992B7B"/>
    <w:rsid w:val="0099346A"/>
    <w:rsid w:val="00997DC5"/>
    <w:rsid w:val="009B66E6"/>
    <w:rsid w:val="009C2623"/>
    <w:rsid w:val="009C5EA6"/>
    <w:rsid w:val="009D0AF9"/>
    <w:rsid w:val="009D6ED3"/>
    <w:rsid w:val="009E068E"/>
    <w:rsid w:val="00A018AE"/>
    <w:rsid w:val="00A11FAE"/>
    <w:rsid w:val="00A14503"/>
    <w:rsid w:val="00A15240"/>
    <w:rsid w:val="00A20962"/>
    <w:rsid w:val="00A45CE4"/>
    <w:rsid w:val="00A56304"/>
    <w:rsid w:val="00A70CE3"/>
    <w:rsid w:val="00A81A12"/>
    <w:rsid w:val="00A91829"/>
    <w:rsid w:val="00A93D1C"/>
    <w:rsid w:val="00AA012A"/>
    <w:rsid w:val="00AA12D5"/>
    <w:rsid w:val="00AC18B7"/>
    <w:rsid w:val="00AF319B"/>
    <w:rsid w:val="00B03396"/>
    <w:rsid w:val="00B07EA3"/>
    <w:rsid w:val="00B24366"/>
    <w:rsid w:val="00B35419"/>
    <w:rsid w:val="00B36022"/>
    <w:rsid w:val="00B64372"/>
    <w:rsid w:val="00B96817"/>
    <w:rsid w:val="00BC16E1"/>
    <w:rsid w:val="00BC2786"/>
    <w:rsid w:val="00BC6822"/>
    <w:rsid w:val="00BC7846"/>
    <w:rsid w:val="00BE1CBD"/>
    <w:rsid w:val="00BF27CE"/>
    <w:rsid w:val="00C06667"/>
    <w:rsid w:val="00C20A2B"/>
    <w:rsid w:val="00C37DFE"/>
    <w:rsid w:val="00C42AB0"/>
    <w:rsid w:val="00C53F66"/>
    <w:rsid w:val="00CA3BE6"/>
    <w:rsid w:val="00CC067C"/>
    <w:rsid w:val="00CD2FA8"/>
    <w:rsid w:val="00CD735C"/>
    <w:rsid w:val="00CE124D"/>
    <w:rsid w:val="00CE1AAC"/>
    <w:rsid w:val="00D227A1"/>
    <w:rsid w:val="00D517A0"/>
    <w:rsid w:val="00D633E4"/>
    <w:rsid w:val="00DE78CC"/>
    <w:rsid w:val="00E07503"/>
    <w:rsid w:val="00E27426"/>
    <w:rsid w:val="00E443A7"/>
    <w:rsid w:val="00E46199"/>
    <w:rsid w:val="00E57E6C"/>
    <w:rsid w:val="00E61110"/>
    <w:rsid w:val="00E6122E"/>
    <w:rsid w:val="00E918C2"/>
    <w:rsid w:val="00EE2326"/>
    <w:rsid w:val="00F029E8"/>
    <w:rsid w:val="00F12A0E"/>
    <w:rsid w:val="00F247A3"/>
    <w:rsid w:val="00F36A51"/>
    <w:rsid w:val="00F4712C"/>
    <w:rsid w:val="00F50607"/>
    <w:rsid w:val="00F5779D"/>
    <w:rsid w:val="00F615CA"/>
    <w:rsid w:val="00F63765"/>
    <w:rsid w:val="00F75171"/>
    <w:rsid w:val="00F75D5C"/>
    <w:rsid w:val="00F813F5"/>
    <w:rsid w:val="00F84A81"/>
    <w:rsid w:val="00F9475E"/>
    <w:rsid w:val="00FA3FA1"/>
    <w:rsid w:val="00FC05A7"/>
    <w:rsid w:val="00FD283F"/>
    <w:rsid w:val="00FD6C6C"/>
    <w:rsid w:val="00FE1A5F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42466"/>
  <w15:docId w15:val="{D520DF6E-B1CE-48DE-80BB-67CD437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2A96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</w:tabs>
      <w:spacing w:before="60" w:after="1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</w:tabs>
      <w:jc w:val="right"/>
      <w:outlineLvl w:val="2"/>
    </w:pPr>
    <w:rPr>
      <w:b/>
      <w:sz w:val="80"/>
    </w:rPr>
  </w:style>
  <w:style w:type="paragraph" w:styleId="berschrift4">
    <w:name w:val="heading 4"/>
    <w:basedOn w:val="Standard"/>
    <w:next w:val="Standard"/>
    <w:qFormat/>
    <w:pPr>
      <w:keepNext/>
      <w:spacing w:after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20"/>
      <w:outlineLvl w:val="4"/>
    </w:pPr>
    <w:rPr>
      <w:sz w:val="1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84"/>
      </w:tabs>
      <w:jc w:val="right"/>
      <w:outlineLvl w:val="5"/>
    </w:pPr>
    <w:rPr>
      <w:b/>
      <w:sz w:val="6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276"/>
        <w:tab w:val="left" w:pos="1701"/>
        <w:tab w:val="left" w:pos="5670"/>
        <w:tab w:val="left" w:pos="7655"/>
      </w:tabs>
      <w:ind w:left="1134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A1450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1450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18"/>
    </w:rPr>
  </w:style>
  <w:style w:type="paragraph" w:styleId="Abbildungsverzeichnis">
    <w:name w:val="table of figures"/>
    <w:basedOn w:val="Standard"/>
    <w:next w:val="Standard"/>
    <w:semiHidden/>
    <w:rsid w:val="00A14503"/>
  </w:style>
  <w:style w:type="paragraph" w:styleId="Anrede">
    <w:name w:val="Salutation"/>
    <w:basedOn w:val="Standard"/>
    <w:next w:val="Standard"/>
    <w:rsid w:val="00A14503"/>
  </w:style>
  <w:style w:type="paragraph" w:styleId="Aufzhlungszeichen">
    <w:name w:val="List Bullet"/>
    <w:basedOn w:val="Standard"/>
    <w:rsid w:val="00A14503"/>
    <w:pPr>
      <w:numPr>
        <w:numId w:val="3"/>
      </w:numPr>
    </w:pPr>
  </w:style>
  <w:style w:type="paragraph" w:styleId="Aufzhlungszeichen2">
    <w:name w:val="List Bullet 2"/>
    <w:basedOn w:val="Standard"/>
    <w:rsid w:val="00A14503"/>
    <w:pPr>
      <w:numPr>
        <w:numId w:val="4"/>
      </w:numPr>
    </w:pPr>
  </w:style>
  <w:style w:type="paragraph" w:styleId="Aufzhlungszeichen3">
    <w:name w:val="List Bullet 3"/>
    <w:basedOn w:val="Standard"/>
    <w:rsid w:val="00A14503"/>
    <w:pPr>
      <w:numPr>
        <w:numId w:val="5"/>
      </w:numPr>
    </w:pPr>
  </w:style>
  <w:style w:type="paragraph" w:styleId="Aufzhlungszeichen4">
    <w:name w:val="List Bullet 4"/>
    <w:basedOn w:val="Standard"/>
    <w:rsid w:val="00A14503"/>
    <w:pPr>
      <w:numPr>
        <w:numId w:val="6"/>
      </w:numPr>
    </w:pPr>
  </w:style>
  <w:style w:type="paragraph" w:styleId="Aufzhlungszeichen5">
    <w:name w:val="List Bullet 5"/>
    <w:basedOn w:val="Standard"/>
    <w:rsid w:val="00A14503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A14503"/>
    <w:rPr>
      <w:b/>
      <w:bCs/>
    </w:rPr>
  </w:style>
  <w:style w:type="paragraph" w:styleId="Blocktext">
    <w:name w:val="Block Text"/>
    <w:basedOn w:val="Standard"/>
    <w:rsid w:val="00A14503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A14503"/>
  </w:style>
  <w:style w:type="paragraph" w:styleId="Dokumentstruktur">
    <w:name w:val="Document Map"/>
    <w:basedOn w:val="Standard"/>
    <w:semiHidden/>
    <w:rsid w:val="00A14503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A14503"/>
  </w:style>
  <w:style w:type="paragraph" w:styleId="Endnotentext">
    <w:name w:val="endnote text"/>
    <w:basedOn w:val="Standard"/>
    <w:semiHidden/>
    <w:rsid w:val="00A14503"/>
  </w:style>
  <w:style w:type="paragraph" w:styleId="Fu-Endnotenberschrift">
    <w:name w:val="Note Heading"/>
    <w:basedOn w:val="Standard"/>
    <w:next w:val="Standard"/>
    <w:rsid w:val="00A14503"/>
  </w:style>
  <w:style w:type="paragraph" w:styleId="Funotentext">
    <w:name w:val="footnote text"/>
    <w:basedOn w:val="Standard"/>
    <w:semiHidden/>
    <w:rsid w:val="00A14503"/>
  </w:style>
  <w:style w:type="paragraph" w:styleId="Gruformel">
    <w:name w:val="Closing"/>
    <w:basedOn w:val="Standard"/>
    <w:rsid w:val="00A14503"/>
    <w:pPr>
      <w:ind w:left="4252"/>
    </w:pPr>
  </w:style>
  <w:style w:type="paragraph" w:styleId="HTMLAdresse">
    <w:name w:val="HTML Address"/>
    <w:basedOn w:val="Standard"/>
    <w:rsid w:val="00A14503"/>
    <w:rPr>
      <w:i/>
      <w:iCs/>
    </w:rPr>
  </w:style>
  <w:style w:type="paragraph" w:styleId="HTMLVorformatiert">
    <w:name w:val="HTML Preformatted"/>
    <w:basedOn w:val="Standard"/>
    <w:rsid w:val="00A14503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A1450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A1450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A1450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A14503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A14503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A14503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A14503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A14503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A14503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A14503"/>
    <w:rPr>
      <w:rFonts w:cs="Arial"/>
      <w:b/>
      <w:bCs/>
    </w:rPr>
  </w:style>
  <w:style w:type="paragraph" w:styleId="Kommentartext">
    <w:name w:val="annotation text"/>
    <w:basedOn w:val="Standard"/>
    <w:semiHidden/>
    <w:rsid w:val="00A14503"/>
  </w:style>
  <w:style w:type="paragraph" w:styleId="Kommentarthema">
    <w:name w:val="annotation subject"/>
    <w:basedOn w:val="Kommentartext"/>
    <w:next w:val="Kommentartext"/>
    <w:semiHidden/>
    <w:rsid w:val="00A14503"/>
    <w:rPr>
      <w:b/>
      <w:bCs/>
    </w:rPr>
  </w:style>
  <w:style w:type="paragraph" w:styleId="Liste">
    <w:name w:val="List"/>
    <w:basedOn w:val="Standard"/>
    <w:rsid w:val="00A14503"/>
    <w:pPr>
      <w:ind w:left="283" w:hanging="283"/>
    </w:pPr>
  </w:style>
  <w:style w:type="paragraph" w:styleId="Liste2">
    <w:name w:val="List 2"/>
    <w:basedOn w:val="Standard"/>
    <w:rsid w:val="00A14503"/>
    <w:pPr>
      <w:ind w:left="566" w:hanging="283"/>
    </w:pPr>
  </w:style>
  <w:style w:type="paragraph" w:styleId="Liste3">
    <w:name w:val="List 3"/>
    <w:basedOn w:val="Standard"/>
    <w:rsid w:val="00A14503"/>
    <w:pPr>
      <w:ind w:left="849" w:hanging="283"/>
    </w:pPr>
  </w:style>
  <w:style w:type="paragraph" w:styleId="Liste4">
    <w:name w:val="List 4"/>
    <w:basedOn w:val="Standard"/>
    <w:rsid w:val="00A14503"/>
    <w:pPr>
      <w:ind w:left="1132" w:hanging="283"/>
    </w:pPr>
  </w:style>
  <w:style w:type="paragraph" w:styleId="Liste5">
    <w:name w:val="List 5"/>
    <w:basedOn w:val="Standard"/>
    <w:rsid w:val="00A14503"/>
    <w:pPr>
      <w:ind w:left="1415" w:hanging="283"/>
    </w:pPr>
  </w:style>
  <w:style w:type="paragraph" w:styleId="Listenfortsetzung">
    <w:name w:val="List Continue"/>
    <w:basedOn w:val="Standard"/>
    <w:rsid w:val="00A14503"/>
    <w:pPr>
      <w:spacing w:after="120"/>
      <w:ind w:left="283"/>
    </w:pPr>
  </w:style>
  <w:style w:type="paragraph" w:styleId="Listenfortsetzung2">
    <w:name w:val="List Continue 2"/>
    <w:basedOn w:val="Standard"/>
    <w:rsid w:val="00A14503"/>
    <w:pPr>
      <w:spacing w:after="120"/>
      <w:ind w:left="566"/>
    </w:pPr>
  </w:style>
  <w:style w:type="paragraph" w:styleId="Listenfortsetzung3">
    <w:name w:val="List Continue 3"/>
    <w:basedOn w:val="Standard"/>
    <w:rsid w:val="00A14503"/>
    <w:pPr>
      <w:spacing w:after="120"/>
      <w:ind w:left="849"/>
    </w:pPr>
  </w:style>
  <w:style w:type="paragraph" w:styleId="Listenfortsetzung4">
    <w:name w:val="List Continue 4"/>
    <w:basedOn w:val="Standard"/>
    <w:rsid w:val="00A14503"/>
    <w:pPr>
      <w:spacing w:after="120"/>
      <w:ind w:left="1132"/>
    </w:pPr>
  </w:style>
  <w:style w:type="paragraph" w:styleId="Listenfortsetzung5">
    <w:name w:val="List Continue 5"/>
    <w:basedOn w:val="Standard"/>
    <w:rsid w:val="00A14503"/>
    <w:pPr>
      <w:spacing w:after="120"/>
      <w:ind w:left="1415"/>
    </w:pPr>
  </w:style>
  <w:style w:type="paragraph" w:styleId="Listennummer">
    <w:name w:val="List Number"/>
    <w:basedOn w:val="Standard"/>
    <w:rsid w:val="00A14503"/>
    <w:pPr>
      <w:numPr>
        <w:numId w:val="8"/>
      </w:numPr>
    </w:pPr>
  </w:style>
  <w:style w:type="paragraph" w:styleId="Listennummer2">
    <w:name w:val="List Number 2"/>
    <w:basedOn w:val="Standard"/>
    <w:rsid w:val="00A14503"/>
    <w:pPr>
      <w:numPr>
        <w:numId w:val="9"/>
      </w:numPr>
    </w:pPr>
  </w:style>
  <w:style w:type="paragraph" w:styleId="Listennummer3">
    <w:name w:val="List Number 3"/>
    <w:basedOn w:val="Standard"/>
    <w:rsid w:val="00A14503"/>
    <w:pPr>
      <w:numPr>
        <w:numId w:val="10"/>
      </w:numPr>
    </w:pPr>
  </w:style>
  <w:style w:type="paragraph" w:styleId="Listennummer4">
    <w:name w:val="List Number 4"/>
    <w:basedOn w:val="Standard"/>
    <w:rsid w:val="00A14503"/>
    <w:pPr>
      <w:numPr>
        <w:numId w:val="11"/>
      </w:numPr>
    </w:pPr>
  </w:style>
  <w:style w:type="paragraph" w:styleId="Listennummer5">
    <w:name w:val="List Number 5"/>
    <w:basedOn w:val="Standard"/>
    <w:rsid w:val="00A14503"/>
    <w:pPr>
      <w:numPr>
        <w:numId w:val="12"/>
      </w:numPr>
    </w:pPr>
  </w:style>
  <w:style w:type="paragraph" w:styleId="Makrotext">
    <w:name w:val="macro"/>
    <w:semiHidden/>
    <w:rsid w:val="00A145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A145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A14503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A14503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A14503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A1450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145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A14503"/>
    <w:pPr>
      <w:ind w:left="708"/>
    </w:pPr>
  </w:style>
  <w:style w:type="paragraph" w:styleId="Textkrper2">
    <w:name w:val="Body Text 2"/>
    <w:basedOn w:val="Standard"/>
    <w:rsid w:val="00A14503"/>
    <w:pPr>
      <w:spacing w:after="120" w:line="480" w:lineRule="auto"/>
    </w:pPr>
  </w:style>
  <w:style w:type="paragraph" w:styleId="Textkrper3">
    <w:name w:val="Body Text 3"/>
    <w:basedOn w:val="Standard"/>
    <w:rsid w:val="00A145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14503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145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14503"/>
    <w:pPr>
      <w:spacing w:after="120"/>
      <w:ind w:firstLine="210"/>
    </w:pPr>
    <w:rPr>
      <w:sz w:val="20"/>
    </w:rPr>
  </w:style>
  <w:style w:type="paragraph" w:styleId="Textkrper-Zeileneinzug">
    <w:name w:val="Body Text Indent"/>
    <w:basedOn w:val="Standard"/>
    <w:rsid w:val="00A14503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14503"/>
    <w:pPr>
      <w:ind w:firstLine="210"/>
    </w:pPr>
  </w:style>
  <w:style w:type="paragraph" w:styleId="Titel">
    <w:name w:val="Title"/>
    <w:basedOn w:val="Standard"/>
    <w:qFormat/>
    <w:rsid w:val="00A145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14503"/>
    <w:rPr>
      <w:rFonts w:cs="Arial"/>
    </w:rPr>
  </w:style>
  <w:style w:type="paragraph" w:styleId="Umschlagadresse">
    <w:name w:val="envelope address"/>
    <w:basedOn w:val="Standard"/>
    <w:rsid w:val="00A145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A14503"/>
    <w:pPr>
      <w:ind w:left="4252"/>
    </w:pPr>
  </w:style>
  <w:style w:type="paragraph" w:styleId="Untertitel">
    <w:name w:val="Subtitle"/>
    <w:basedOn w:val="Standard"/>
    <w:qFormat/>
    <w:rsid w:val="00A1450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14503"/>
  </w:style>
  <w:style w:type="paragraph" w:styleId="Verzeichnis2">
    <w:name w:val="toc 2"/>
    <w:basedOn w:val="Standard"/>
    <w:next w:val="Standard"/>
    <w:autoRedefine/>
    <w:semiHidden/>
    <w:rsid w:val="00A14503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A14503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A14503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A14503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A14503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A14503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A14503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A14503"/>
    <w:pPr>
      <w:ind w:left="1600"/>
    </w:pPr>
  </w:style>
  <w:style w:type="paragraph" w:customStyle="1" w:styleId="Folgeseitenhinweis">
    <w:name w:val="Folgeseitenhinweis"/>
    <w:basedOn w:val="Fuzeile"/>
    <w:next w:val="Fuzeile"/>
    <w:qFormat/>
    <w:rsid w:val="002B025C"/>
    <w:pPr>
      <w:tabs>
        <w:tab w:val="clear" w:pos="4536"/>
        <w:tab w:val="clear" w:pos="9072"/>
      </w:tabs>
      <w:suppressAutoHyphens/>
      <w:jc w:val="right"/>
    </w:pPr>
    <w:rPr>
      <w:rFonts w:eastAsia="Batang"/>
      <w:szCs w:val="14"/>
    </w:rPr>
  </w:style>
  <w:style w:type="paragraph" w:customStyle="1" w:styleId="Formular-Fuzeile">
    <w:name w:val="Formular-Fußzeile"/>
    <w:basedOn w:val="Fuzeile"/>
    <w:next w:val="Fuzeile"/>
    <w:qFormat/>
    <w:rsid w:val="002B025C"/>
    <w:pPr>
      <w:tabs>
        <w:tab w:val="clear" w:pos="4536"/>
        <w:tab w:val="clear" w:pos="9072"/>
      </w:tabs>
      <w:suppressAutoHyphens/>
    </w:pPr>
    <w:rPr>
      <w:rFonts w:eastAsia="Batang"/>
      <w:sz w:val="14"/>
      <w:szCs w:val="14"/>
    </w:rPr>
  </w:style>
  <w:style w:type="character" w:customStyle="1" w:styleId="FormularfuKurzbezeichnung10pt">
    <w:name w:val="Formularfuß Kurzbezeichnung 10pt"/>
    <w:uiPriority w:val="1"/>
    <w:qFormat/>
    <w:rsid w:val="002B025C"/>
    <w:rPr>
      <w:rFonts w:ascii="Arial" w:hAnsi="Arial" w:cs="Arial" w:hint="default"/>
      <w:sz w:val="20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2B025C"/>
    <w:pPr>
      <w:tabs>
        <w:tab w:val="clear" w:pos="4536"/>
        <w:tab w:val="clear" w:pos="9072"/>
      </w:tabs>
      <w:suppressAutoHyphens/>
      <w:jc w:val="center"/>
    </w:pPr>
  </w:style>
  <w:style w:type="character" w:styleId="Hyperlink">
    <w:name w:val="Hyperlink"/>
    <w:basedOn w:val="Absatz-Standardschriftart"/>
    <w:semiHidden/>
    <w:unhideWhenUsed/>
    <w:rsid w:val="00F615CA"/>
    <w:rPr>
      <w:color w:val="0000FF" w:themeColor="hyperlink"/>
      <w:u w:val="single"/>
    </w:rPr>
  </w:style>
  <w:style w:type="table" w:styleId="Tabellenraster">
    <w:name w:val="Table Grid"/>
    <w:basedOn w:val="NormaleTabelle"/>
    <w:rsid w:val="00F615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615CA"/>
    <w:rPr>
      <w:rFonts w:ascii="Arial" w:hAnsi="Arial"/>
    </w:rPr>
  </w:style>
  <w:style w:type="character" w:styleId="BesuchterLink">
    <w:name w:val="FollowedHyperlink"/>
    <w:basedOn w:val="Absatz-Standardschriftart"/>
    <w:semiHidden/>
    <w:unhideWhenUsed/>
    <w:rsid w:val="008662CE"/>
    <w:rPr>
      <w:color w:val="800080" w:themeColor="followedHyperlink"/>
      <w:u w:val="single"/>
    </w:rPr>
  </w:style>
  <w:style w:type="character" w:customStyle="1" w:styleId="FormatvorlagePlatzhaltertextRot">
    <w:name w:val="Formatvorlage Platzhaltertext + Rot"/>
    <w:basedOn w:val="Platzhaltertext"/>
    <w:rsid w:val="00997DC5"/>
    <w:rPr>
      <w:vanish/>
      <w:color w:val="FF0000"/>
    </w:rPr>
  </w:style>
  <w:style w:type="character" w:styleId="Platzhaltertext">
    <w:name w:val="Placeholder Text"/>
    <w:basedOn w:val="Absatz-Standardschriftart"/>
    <w:uiPriority w:val="99"/>
    <w:rsid w:val="00997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F9E24A78F43F5955ED5A03DF3D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9B5F0-00EB-4166-94E7-47DCC208A17A}"/>
      </w:docPartPr>
      <w:docPartBody>
        <w:p w:rsidR="003C683B" w:rsidRDefault="00337529" w:rsidP="00337529">
          <w:pPr>
            <w:pStyle w:val="C66F9E24A78F43F5955ED5A03DF3DBC8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A5999A78F35E43F1A972523FE6D58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EAF7B-32AC-43B0-82A1-160497D39BF2}"/>
      </w:docPartPr>
      <w:docPartBody>
        <w:p w:rsidR="003C683B" w:rsidRDefault="00337529" w:rsidP="00337529">
          <w:pPr>
            <w:pStyle w:val="A5999A78F35E43F1A972523FE6D58CC0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921F5DCA8A604896BF662DA19DB64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0F941-E187-40BE-84D8-8B8B557638E8}"/>
      </w:docPartPr>
      <w:docPartBody>
        <w:p w:rsidR="003C683B" w:rsidRDefault="00337529" w:rsidP="00337529">
          <w:pPr>
            <w:pStyle w:val="921F5DCA8A604896BF662DA19DB64E7F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5336E705C6694779B99889D10B62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B8BDA-8EEA-4CAA-BCEE-66BD1E5F1BBD}"/>
      </w:docPartPr>
      <w:docPartBody>
        <w:p w:rsidR="003C683B" w:rsidRDefault="00337529" w:rsidP="00337529">
          <w:pPr>
            <w:pStyle w:val="5336E705C6694779B99889D10B62A4DF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F53E4B634D2F4171ADA3D505D8367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3BD52-81C6-4EEB-92F2-8EEC65D0CCC8}"/>
      </w:docPartPr>
      <w:docPartBody>
        <w:p w:rsidR="003C683B" w:rsidRDefault="00337529" w:rsidP="00337529">
          <w:pPr>
            <w:pStyle w:val="F53E4B634D2F4171ADA3D505D8367EC3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36436BD0D55456BB69994E65B47D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836C-EB33-442F-9C16-039F00E960FC}"/>
      </w:docPartPr>
      <w:docPartBody>
        <w:p w:rsidR="003C683B" w:rsidRDefault="00337529" w:rsidP="00337529">
          <w:pPr>
            <w:pStyle w:val="236436BD0D55456BB69994E65B47D11D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10977C0C3D77421591E24B64C1A60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6D06-67F0-4234-9C9E-B1D372192A68}"/>
      </w:docPartPr>
      <w:docPartBody>
        <w:p w:rsidR="003C683B" w:rsidRDefault="00337529" w:rsidP="00337529">
          <w:pPr>
            <w:pStyle w:val="10977C0C3D77421591E24B64C1A60D0B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44C39F5779784B359C4FB37E4B2A6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2475F-99A9-44A9-B38C-F0C591AEBCBC}"/>
      </w:docPartPr>
      <w:docPartBody>
        <w:p w:rsidR="003C683B" w:rsidRDefault="00337529" w:rsidP="00337529">
          <w:pPr>
            <w:pStyle w:val="44C39F5779784B359C4FB37E4B2A6B2F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E7DE8435C31A4B9DA092515E5397D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AE429-A87D-4930-B31A-E634E729CC29}"/>
      </w:docPartPr>
      <w:docPartBody>
        <w:p w:rsidR="003C683B" w:rsidRDefault="00337529" w:rsidP="00337529">
          <w:pPr>
            <w:pStyle w:val="E7DE8435C31A4B9DA092515E5397D3D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D6FA155354214DFFA7C73CB86A451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F7AD4-63E0-4146-8B15-53A3A13F67CD}"/>
      </w:docPartPr>
      <w:docPartBody>
        <w:p w:rsidR="003C683B" w:rsidRDefault="00337529" w:rsidP="00337529">
          <w:pPr>
            <w:pStyle w:val="D6FA155354214DFFA7C73CB86A45131A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F6B8DE90364D4754BC860B7ED9DE5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57736-E5D8-4566-9B70-C4854B9FC5BD}"/>
      </w:docPartPr>
      <w:docPartBody>
        <w:p w:rsidR="003C683B" w:rsidRDefault="00337529" w:rsidP="00337529">
          <w:pPr>
            <w:pStyle w:val="F6B8DE90364D4754BC860B7ED9DE5F57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7BF0F7626B774D3BACE6B1638B14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13B0F-E07C-4ECE-B5D2-4977F8DD897E}"/>
      </w:docPartPr>
      <w:docPartBody>
        <w:p w:rsidR="003C683B" w:rsidRDefault="00337529" w:rsidP="00337529">
          <w:pPr>
            <w:pStyle w:val="7BF0F7626B774D3BACE6B1638B148D97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FB944DA6404D49D9BCB0EC35321F6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012C1-4F13-43A6-B733-63207F65D299}"/>
      </w:docPartPr>
      <w:docPartBody>
        <w:p w:rsidR="003C683B" w:rsidRDefault="00337529" w:rsidP="00337529">
          <w:pPr>
            <w:pStyle w:val="FB944DA6404D49D9BCB0EC35321F6DAF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9B2D6A937DCB44CE887C0345489BB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C9235-B816-4FC4-8CBF-10BFB8129678}"/>
      </w:docPartPr>
      <w:docPartBody>
        <w:p w:rsidR="003C683B" w:rsidRDefault="00337529" w:rsidP="00337529">
          <w:pPr>
            <w:pStyle w:val="9B2D6A937DCB44CE887C0345489BBACC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985AAD9797D454992B3125DA5A5C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331CB-D8A4-421F-A146-67569AEB0FD6}"/>
      </w:docPartPr>
      <w:docPartBody>
        <w:p w:rsidR="003C683B" w:rsidRDefault="00337529" w:rsidP="00337529">
          <w:pPr>
            <w:pStyle w:val="2985AAD9797D454992B3125DA5A5C833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DD249EE57E8745829A78B31111A13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B7118-61A9-4040-9E1F-E36E23113491}"/>
      </w:docPartPr>
      <w:docPartBody>
        <w:p w:rsidR="003C683B" w:rsidRDefault="00337529" w:rsidP="00337529">
          <w:pPr>
            <w:pStyle w:val="DD249EE57E8745829A78B31111A13AD6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1DF153CFA94944F4A129500AE7F23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8C8D3-AA8B-444B-BCD4-87BD184B08D1}"/>
      </w:docPartPr>
      <w:docPartBody>
        <w:p w:rsidR="003C683B" w:rsidRDefault="00337529" w:rsidP="00337529">
          <w:pPr>
            <w:pStyle w:val="1DF153CFA94944F4A129500AE7F2338A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4E4CB13D317449FA8FEB2F745F350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B9499-67C1-451E-BC09-30E30E0107B1}"/>
      </w:docPartPr>
      <w:docPartBody>
        <w:p w:rsidR="003C683B" w:rsidRDefault="00337529" w:rsidP="00337529">
          <w:pPr>
            <w:pStyle w:val="4E4CB13D317449FA8FEB2F745F35068D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EAAFEA44A14D4FDAB9EDE56670ABD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B1B72-C976-4318-A7EA-149FF8BF4054}"/>
      </w:docPartPr>
      <w:docPartBody>
        <w:p w:rsidR="003C683B" w:rsidRDefault="00337529" w:rsidP="00337529">
          <w:pPr>
            <w:pStyle w:val="EAAFEA44A14D4FDAB9EDE56670ABD93B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F58E4F66A30E43DB93F9A973100F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B84CD-E1E4-4736-B447-BEB38BFCFB1A}"/>
      </w:docPartPr>
      <w:docPartBody>
        <w:p w:rsidR="003C683B" w:rsidRDefault="00337529" w:rsidP="00337529">
          <w:pPr>
            <w:pStyle w:val="F58E4F66A30E43DB93F9A973100FFD8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C123AC2631DF4DEEB0B7FBD579F88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06780-8702-49F4-BB69-11C46BCBD4BA}"/>
      </w:docPartPr>
      <w:docPartBody>
        <w:p w:rsidR="003C683B" w:rsidRDefault="00337529" w:rsidP="00337529">
          <w:pPr>
            <w:pStyle w:val="C123AC2631DF4DEEB0B7FBD579F882A0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C7FF057C3CDC4D878CAEA1634DFB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8AAC6-24D2-4462-9714-E1EE09A4A46B}"/>
      </w:docPartPr>
      <w:docPartBody>
        <w:p w:rsidR="003C683B" w:rsidRDefault="00337529" w:rsidP="00337529">
          <w:pPr>
            <w:pStyle w:val="C7FF057C3CDC4D878CAEA1634DFBDCC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1D9D7270CE4640FF82475A0EABCE1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8B415-CD2D-431D-AD6F-D3D4C9E38C18}"/>
      </w:docPartPr>
      <w:docPartBody>
        <w:p w:rsidR="003C683B" w:rsidRDefault="00337529" w:rsidP="00337529">
          <w:pPr>
            <w:pStyle w:val="1D9D7270CE4640FF82475A0EABCE1B5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9CAF84701F8B488E9D69D2B46DE5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C302-013F-49C1-A5B1-239D0195FB6E}"/>
      </w:docPartPr>
      <w:docPartBody>
        <w:p w:rsidR="003C683B" w:rsidRDefault="00337529" w:rsidP="00337529">
          <w:pPr>
            <w:pStyle w:val="9CAF84701F8B488E9D69D2B46DE530A8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E3337B50C16438983FB2611AEB0D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01458-CBAC-4784-AE41-110E41990157}"/>
      </w:docPartPr>
      <w:docPartBody>
        <w:p w:rsidR="003C683B" w:rsidRDefault="00337529" w:rsidP="00337529">
          <w:pPr>
            <w:pStyle w:val="2E3337B50C16438983FB2611AEB0D789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ED09AB42526B48499922D76DF0D4C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22979-96AD-46C1-9A40-279AA2945207}"/>
      </w:docPartPr>
      <w:docPartBody>
        <w:p w:rsidR="003C683B" w:rsidRDefault="00337529" w:rsidP="00337529">
          <w:pPr>
            <w:pStyle w:val="ED09AB42526B48499922D76DF0D4CBA6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CEB19D110DAE46398E272A03FD3AB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D7F37-8C76-4276-A3DD-D2E888CDF778}"/>
      </w:docPartPr>
      <w:docPartBody>
        <w:p w:rsidR="003C683B" w:rsidRDefault="00337529" w:rsidP="00337529">
          <w:pPr>
            <w:pStyle w:val="CEB19D110DAE46398E272A03FD3AB7DD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5F9193DD297B41258410D9ECD791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A8253-62D4-4EF1-AE1F-6078ACA4DF18}"/>
      </w:docPartPr>
      <w:docPartBody>
        <w:p w:rsidR="003C683B" w:rsidRDefault="00337529" w:rsidP="00337529">
          <w:pPr>
            <w:pStyle w:val="5F9193DD297B41258410D9ECD7911368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CA15D1CCDFE4368B7F15A784847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828E7-E8EA-47F6-A490-4E83412A0BA6}"/>
      </w:docPartPr>
      <w:docPartBody>
        <w:p w:rsidR="003C683B" w:rsidRDefault="00337529" w:rsidP="00337529">
          <w:pPr>
            <w:pStyle w:val="BCA15D1CCDFE4368B7F15A784847FADE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D282C1CEA02B450481F0A686930BE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3ABF8-4983-49C8-9948-D1393A02D91E}"/>
      </w:docPartPr>
      <w:docPartBody>
        <w:p w:rsidR="003C683B" w:rsidRDefault="00337529" w:rsidP="00337529">
          <w:pPr>
            <w:pStyle w:val="D282C1CEA02B450481F0A686930BE44E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DE918F4F42474655A4F2D15B4E02F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6A09F-F643-4DDF-92D6-2EA5FF57013F}"/>
      </w:docPartPr>
      <w:docPartBody>
        <w:p w:rsidR="003C683B" w:rsidRDefault="00337529" w:rsidP="00337529">
          <w:pPr>
            <w:pStyle w:val="DE918F4F42474655A4F2D15B4E02FA9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5411C723D15E4EC29E3BD0C7F5B96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F5B94-FFE1-402B-82C2-F99D9DF467B8}"/>
      </w:docPartPr>
      <w:docPartBody>
        <w:p w:rsidR="003C683B" w:rsidRDefault="00337529" w:rsidP="00337529">
          <w:pPr>
            <w:pStyle w:val="5411C723D15E4EC29E3BD0C7F5B961EE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F87E7E20EB84DBEAB4F1DE6815BB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D60F6-79E5-45AF-9E40-512439B23F12}"/>
      </w:docPartPr>
      <w:docPartBody>
        <w:p w:rsidR="003C683B" w:rsidRDefault="00337529" w:rsidP="00337529">
          <w:pPr>
            <w:pStyle w:val="BF87E7E20EB84DBEAB4F1DE6815BBB2E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A368587CF58D4E54A49E05B047D82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B4C5D-076C-49DA-9500-1B2BF77172B5}"/>
      </w:docPartPr>
      <w:docPartBody>
        <w:p w:rsidR="003C683B" w:rsidRDefault="00337529" w:rsidP="00337529">
          <w:pPr>
            <w:pStyle w:val="A368587CF58D4E54A49E05B047D824A0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F149F472DE834DB78E42FA396F3C5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0FB43-633E-4E4A-BA52-E552FB990743}"/>
      </w:docPartPr>
      <w:docPartBody>
        <w:p w:rsidR="003C683B" w:rsidRDefault="00337529" w:rsidP="00337529">
          <w:pPr>
            <w:pStyle w:val="F149F472DE834DB78E42FA396F3C51AB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C282CA51FAB44FAEBEBB14EF73E53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090BB-A380-462C-AA4F-8D3F3508C4EC}"/>
      </w:docPartPr>
      <w:docPartBody>
        <w:p w:rsidR="003C683B" w:rsidRDefault="00337529" w:rsidP="00337529">
          <w:pPr>
            <w:pStyle w:val="C282CA51FAB44FAEBEBB14EF73E53778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45D4C21DC2784411A45F7A4D8190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880F8-B673-4CB6-980C-A2376C8FB7C7}"/>
      </w:docPartPr>
      <w:docPartBody>
        <w:p w:rsidR="003C683B" w:rsidRDefault="00337529" w:rsidP="00337529">
          <w:pPr>
            <w:pStyle w:val="45D4C21DC2784411A45F7A4D8190F1C7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1B0EC49A8F9F4270A5C3CE2CD58DC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C582-AF95-46C5-BA57-FBC236AF59AA}"/>
      </w:docPartPr>
      <w:docPartBody>
        <w:p w:rsidR="003C683B" w:rsidRDefault="00337529" w:rsidP="00337529">
          <w:pPr>
            <w:pStyle w:val="1B0EC49A8F9F4270A5C3CE2CD58DCA60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CECF75DB28C42E182242A855A1E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D509F-FA8E-40D8-8BF7-C3C1E597AA04}"/>
      </w:docPartPr>
      <w:docPartBody>
        <w:p w:rsidR="003C683B" w:rsidRDefault="00337529" w:rsidP="00337529">
          <w:pPr>
            <w:pStyle w:val="BCECF75DB28C42E182242A855A1EBFB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07E50C0003994C46B5A4974EEDBA3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1069-2407-4040-B3E1-6C2880633E97}"/>
      </w:docPartPr>
      <w:docPartBody>
        <w:p w:rsidR="003C683B" w:rsidRDefault="00337529" w:rsidP="00337529">
          <w:pPr>
            <w:pStyle w:val="07E50C0003994C46B5A4974EEDBA38C6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E83BB14A502248F4A2FBF2597F7B8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43213-430B-4356-8878-370CB662063F}"/>
      </w:docPartPr>
      <w:docPartBody>
        <w:p w:rsidR="003C683B" w:rsidRDefault="00337529" w:rsidP="00337529">
          <w:pPr>
            <w:pStyle w:val="E83BB14A502248F4A2FBF2597F7B885C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EE8748B9845E47E28867A8415CE0E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34A4-037A-4C33-8A7B-A5CE5B6EE69E}"/>
      </w:docPartPr>
      <w:docPartBody>
        <w:p w:rsidR="003C683B" w:rsidRDefault="00337529" w:rsidP="00337529">
          <w:pPr>
            <w:pStyle w:val="EE8748B9845E47E28867A8415CE0EA43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810D41A42AB943D385667C501EEDD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356C7-73D0-4182-AEE9-427B6DDB80AB}"/>
      </w:docPartPr>
      <w:docPartBody>
        <w:p w:rsidR="003C683B" w:rsidRDefault="00337529" w:rsidP="00337529">
          <w:pPr>
            <w:pStyle w:val="810D41A42AB943D385667C501EEDD7FB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A90223094849412DA58476801DC09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AE3F-2B6F-4015-8C3C-0E492F2B3507}"/>
      </w:docPartPr>
      <w:docPartBody>
        <w:p w:rsidR="003C683B" w:rsidRDefault="00337529" w:rsidP="00337529">
          <w:pPr>
            <w:pStyle w:val="A90223094849412DA58476801DC09B67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05801E000A294CD48B096AA08EE7A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22C2-2278-481F-A9CE-F8ADE37A1EF4}"/>
      </w:docPartPr>
      <w:docPartBody>
        <w:p w:rsidR="003C683B" w:rsidRDefault="00337529" w:rsidP="00337529">
          <w:pPr>
            <w:pStyle w:val="05801E000A294CD48B096AA08EE7A290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9EF3E680FF54281997F380533102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95018-11AE-4979-AAE7-99B0E5682E1B}"/>
      </w:docPartPr>
      <w:docPartBody>
        <w:p w:rsidR="003C683B" w:rsidRDefault="00337529" w:rsidP="00337529">
          <w:pPr>
            <w:pStyle w:val="29EF3E680FF54281997F380533102049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F687E72F67414D7EA4EA4DE9A92F5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27F42-27E3-4DAF-B998-71275C84756A}"/>
      </w:docPartPr>
      <w:docPartBody>
        <w:p w:rsidR="003C683B" w:rsidRDefault="00337529" w:rsidP="00337529">
          <w:pPr>
            <w:pStyle w:val="F687E72F67414D7EA4EA4DE9A92F522F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9AE5A6BF3004EDD875A51D234F25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9BA4-0130-4F7D-8707-AA6F3F7A0943}"/>
      </w:docPartPr>
      <w:docPartBody>
        <w:p w:rsidR="003C683B" w:rsidRDefault="00337529" w:rsidP="00337529">
          <w:pPr>
            <w:pStyle w:val="B9AE5A6BF3004EDD875A51D234F25E9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0C6563951B7A43A699F441B5A290D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C13E5-1761-4B17-8C5E-1DBDF4C86717}"/>
      </w:docPartPr>
      <w:docPartBody>
        <w:p w:rsidR="003C683B" w:rsidRDefault="00337529" w:rsidP="00337529">
          <w:pPr>
            <w:pStyle w:val="0C6563951B7A43A699F441B5A290D42D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7D251589185E47B5BCCDF169825A8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C02A6-6222-4BAA-8409-EF9C79485367}"/>
      </w:docPartPr>
      <w:docPartBody>
        <w:p w:rsidR="003C683B" w:rsidRDefault="00337529" w:rsidP="00337529">
          <w:pPr>
            <w:pStyle w:val="7D251589185E47B5BCCDF169825A892B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6422FCCA6F794E5998BCEBF11E6C9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BBF38-CEA8-4E54-A8D7-088D9D48A481}"/>
      </w:docPartPr>
      <w:docPartBody>
        <w:p w:rsidR="003C683B" w:rsidRDefault="00337529" w:rsidP="00337529">
          <w:pPr>
            <w:pStyle w:val="6422FCCA6F794E5998BCEBF11E6C997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34E6FD7CAE5A4F52970E04006276E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84E7C-CC86-4CA3-9FA5-53766134DF9F}"/>
      </w:docPartPr>
      <w:docPartBody>
        <w:p w:rsidR="003C683B" w:rsidRDefault="00337529" w:rsidP="00337529">
          <w:pPr>
            <w:pStyle w:val="34E6FD7CAE5A4F52970E04006276E891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115D223B6D214437A87C0F102DF75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7FC93-97E1-4B5B-9778-0B164E59BE66}"/>
      </w:docPartPr>
      <w:docPartBody>
        <w:p w:rsidR="003C683B" w:rsidRDefault="00337529" w:rsidP="00337529">
          <w:pPr>
            <w:pStyle w:val="115D223B6D214437A87C0F102DF7547D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36D48A2E560475EAF409B120E665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996DA-AD32-4E05-86E8-98C99AA4D58E}"/>
      </w:docPartPr>
      <w:docPartBody>
        <w:p w:rsidR="003C683B" w:rsidRDefault="00337529" w:rsidP="00337529">
          <w:pPr>
            <w:pStyle w:val="B36D48A2E560475EAF409B120E66508E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03AB7BC4DC52439793E4B22FE76A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E1865-8FF2-493A-AC8C-91835AF76258}"/>
      </w:docPartPr>
      <w:docPartBody>
        <w:p w:rsidR="003C683B" w:rsidRDefault="00337529" w:rsidP="00337529">
          <w:pPr>
            <w:pStyle w:val="03AB7BC4DC52439793E4B22FE76A7B69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4F0EABB5B4E439FB3252F97401FC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F127A-7CDE-457F-AC50-28DCBD3CE79E}"/>
      </w:docPartPr>
      <w:docPartBody>
        <w:p w:rsidR="003C683B" w:rsidRDefault="00337529" w:rsidP="00337529">
          <w:pPr>
            <w:pStyle w:val="24F0EABB5B4E439FB3252F97401FC82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A31BB100062D45C7880A43B44AFFB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7AD5E-117F-4757-A3EC-4E032DD9BF9A}"/>
      </w:docPartPr>
      <w:docPartBody>
        <w:p w:rsidR="003C683B" w:rsidRDefault="00337529" w:rsidP="00337529">
          <w:pPr>
            <w:pStyle w:val="A31BB100062D45C7880A43B44AFFB89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7F208AFD2F2847E8AE167E5C04AF9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282D5-EEE7-4E6E-B0BE-402D7E54B809}"/>
      </w:docPartPr>
      <w:docPartBody>
        <w:p w:rsidR="003C683B" w:rsidRDefault="00337529" w:rsidP="00337529">
          <w:pPr>
            <w:pStyle w:val="7F208AFD2F2847E8AE167E5C04AF91CC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489552A8AFBB4381BEE7A359D48C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79B08-5C19-47AC-825F-2BB8460BC804}"/>
      </w:docPartPr>
      <w:docPartBody>
        <w:p w:rsidR="003C683B" w:rsidRDefault="00337529" w:rsidP="00337529">
          <w:pPr>
            <w:pStyle w:val="489552A8AFBB4381BEE7A359D48C134D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EF58BDAD7E6A4C989B9EA0703244A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E891-0755-46ED-B288-86E658334FD2}"/>
      </w:docPartPr>
      <w:docPartBody>
        <w:p w:rsidR="003C683B" w:rsidRDefault="00337529" w:rsidP="00337529">
          <w:pPr>
            <w:pStyle w:val="EF58BDAD7E6A4C989B9EA0703244A83B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969C6BD0FD74B8EB32E43AB1B00B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3E7E-333F-4559-86B0-D5F47C5FEB0F}"/>
      </w:docPartPr>
      <w:docPartBody>
        <w:p w:rsidR="003C683B" w:rsidRDefault="00337529" w:rsidP="00337529">
          <w:pPr>
            <w:pStyle w:val="2969C6BD0FD74B8EB32E43AB1B00B8BE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8A8573F33DE7426D8872AAFFBC387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A0DA5-6BFB-4860-A1B6-2B3CF701C2C4}"/>
      </w:docPartPr>
      <w:docPartBody>
        <w:p w:rsidR="003C683B" w:rsidRDefault="00337529" w:rsidP="00337529">
          <w:pPr>
            <w:pStyle w:val="8A8573F33DE7426D8872AAFFBC38790B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885D6B8D07041AE96B0563FCFBB2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79FD0-3789-4246-BE15-57EE020E0D3D}"/>
      </w:docPartPr>
      <w:docPartBody>
        <w:p w:rsidR="003C683B" w:rsidRDefault="00337529" w:rsidP="00337529">
          <w:pPr>
            <w:pStyle w:val="B885D6B8D07041AE96B0563FCFBB2B2E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5B650BF195AC400680638DCCBA50A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35E7E-11C7-4B71-BF7D-D91887CBD4D1}"/>
      </w:docPartPr>
      <w:docPartBody>
        <w:p w:rsidR="003C683B" w:rsidRDefault="00337529" w:rsidP="00337529">
          <w:pPr>
            <w:pStyle w:val="5B650BF195AC400680638DCCBA50A0CC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BA91E2419AC46FB8D2C17445F477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59453-B9D4-4299-BDDB-81FDB26B7CF9}"/>
      </w:docPartPr>
      <w:docPartBody>
        <w:p w:rsidR="003C683B" w:rsidRDefault="00337529" w:rsidP="00337529">
          <w:pPr>
            <w:pStyle w:val="BBA91E2419AC46FB8D2C17445F47712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6C71DCC93C6D45658D35F1FD2048D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1FE4A-9D2D-40E7-86BF-D6D890213583}"/>
      </w:docPartPr>
      <w:docPartBody>
        <w:p w:rsidR="003C683B" w:rsidRDefault="00337529" w:rsidP="00337529">
          <w:pPr>
            <w:pStyle w:val="6C71DCC93C6D45658D35F1FD2048D1E9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790F8266922419FBC88E97EEF58A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5A52D-18DC-4220-BBB9-C7B74A3DD7A2}"/>
      </w:docPartPr>
      <w:docPartBody>
        <w:p w:rsidR="003C683B" w:rsidRDefault="00337529" w:rsidP="00337529">
          <w:pPr>
            <w:pStyle w:val="2790F8266922419FBC88E97EEF58ADD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2CE60A4795EF4028BF28089237334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78327-22A4-4F4C-B6C1-B7196FD596EF}"/>
      </w:docPartPr>
      <w:docPartBody>
        <w:p w:rsidR="003C683B" w:rsidRDefault="00337529" w:rsidP="00337529">
          <w:pPr>
            <w:pStyle w:val="2CE60A4795EF4028BF28089237334753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3DD5E27FF81546CAB0E36E18786E5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0D2C6-F254-47DE-BF7C-1C5595D35ED1}"/>
      </w:docPartPr>
      <w:docPartBody>
        <w:p w:rsidR="003C683B" w:rsidRDefault="00337529" w:rsidP="00337529">
          <w:pPr>
            <w:pStyle w:val="3DD5E27FF81546CAB0E36E18786E5D71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46A746E034EA402C9EB4A3451C682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97932-A265-4473-9743-145551405E45}"/>
      </w:docPartPr>
      <w:docPartBody>
        <w:p w:rsidR="003C683B" w:rsidRDefault="00337529" w:rsidP="00337529">
          <w:pPr>
            <w:pStyle w:val="46A746E034EA402C9EB4A3451C68292D2"/>
          </w:pPr>
          <w:r w:rsidRPr="0025727E">
            <w:rPr>
              <w:rStyle w:val="FormatvorlagePlatzhaltertextRot"/>
              <w:b/>
              <w:bCs/>
            </w:rPr>
            <w:t>[…]</w:t>
          </w:r>
        </w:p>
      </w:docPartBody>
    </w:docPart>
    <w:docPart>
      <w:docPartPr>
        <w:name w:val="CDF0A4CE3DDC4ABDBCDD7770803E9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21FA1-D5AE-4C43-BC9F-1C6F7AA5CE71}"/>
      </w:docPartPr>
      <w:docPartBody>
        <w:p w:rsidR="003C683B" w:rsidRDefault="00337529" w:rsidP="00337529">
          <w:pPr>
            <w:pStyle w:val="CDF0A4CE3DDC4ABDBCDD7770803E984C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DC720C3AB5BA4D72B873B797D1A46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B0738-BB2E-4EC8-BDE6-44E71BF3D912}"/>
      </w:docPartPr>
      <w:docPartBody>
        <w:p w:rsidR="003C683B" w:rsidRDefault="00337529" w:rsidP="00337529">
          <w:pPr>
            <w:pStyle w:val="DC720C3AB5BA4D72B873B797D1A46CF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3352F67127A94141B4DAD3037E940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2F8AC-5F0E-425A-A241-733D4D80D67C}"/>
      </w:docPartPr>
      <w:docPartBody>
        <w:p w:rsidR="003C683B" w:rsidRDefault="00337529" w:rsidP="00337529">
          <w:pPr>
            <w:pStyle w:val="3352F67127A94141B4DAD3037E940E3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8697BFFE57114E4DBDDF023CE1E5D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BB797-9981-4751-A75F-91A322AEC87F}"/>
      </w:docPartPr>
      <w:docPartBody>
        <w:p w:rsidR="003C683B" w:rsidRDefault="00337529" w:rsidP="00337529">
          <w:pPr>
            <w:pStyle w:val="8697BFFE57114E4DBDDF023CE1E5DAC3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80C43FCDBEA24C398041D9DFA3845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C74B-191D-4781-B5CA-F5DC841D90B0}"/>
      </w:docPartPr>
      <w:docPartBody>
        <w:p w:rsidR="003C683B" w:rsidRDefault="00337529" w:rsidP="00337529">
          <w:pPr>
            <w:pStyle w:val="80C43FCDBEA24C398041D9DFA3845CFA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72D376563F57425584F93C8B4CB04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C10EC-C864-4726-8E6F-0FAC5BB41029}"/>
      </w:docPartPr>
      <w:docPartBody>
        <w:p w:rsidR="003C683B" w:rsidRDefault="00337529" w:rsidP="00337529">
          <w:pPr>
            <w:pStyle w:val="72D376563F57425584F93C8B4CB04F74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02E329C94FB1428BBA62CE079C605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FD038-05C8-4581-9F15-72191539345B}"/>
      </w:docPartPr>
      <w:docPartBody>
        <w:p w:rsidR="003C683B" w:rsidRDefault="00337529" w:rsidP="00337529">
          <w:pPr>
            <w:pStyle w:val="02E329C94FB1428BBA62CE079C605D07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6B97BFC6DD00401EB42471606CCD8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73CF5-3BD5-49F4-8150-A160F853D16E}"/>
      </w:docPartPr>
      <w:docPartBody>
        <w:p w:rsidR="003C683B" w:rsidRDefault="00337529" w:rsidP="00337529">
          <w:pPr>
            <w:pStyle w:val="6B97BFC6DD00401EB42471606CCD8D93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8734A9927ECB4F6FBECE687F9CE82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B3FDC-E49A-4092-8F0A-0D479A2C56C8}"/>
      </w:docPartPr>
      <w:docPartBody>
        <w:p w:rsidR="003C683B" w:rsidRDefault="00337529" w:rsidP="00337529">
          <w:pPr>
            <w:pStyle w:val="8734A9927ECB4F6FBECE687F9CE82205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B033239150064B0D9DE891BEEED24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DEADF-3010-425A-A514-556281581F10}"/>
      </w:docPartPr>
      <w:docPartBody>
        <w:p w:rsidR="003C683B" w:rsidRDefault="00337529" w:rsidP="00337529">
          <w:pPr>
            <w:pStyle w:val="B033239150064B0D9DE891BEEED247A6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0D19E7280A0B4D059805DB57C037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7426-34CA-47C9-AC8E-A355236F8B3F}"/>
      </w:docPartPr>
      <w:docPartBody>
        <w:p w:rsidR="003C683B" w:rsidRDefault="00337529" w:rsidP="00337529">
          <w:pPr>
            <w:pStyle w:val="0D19E7280A0B4D059805DB57C037968E2"/>
          </w:pPr>
          <w:r w:rsidRPr="0025727E">
            <w:rPr>
              <w:rStyle w:val="FormatvorlagePlatzhaltertextRot"/>
              <w:b/>
              <w:bCs/>
            </w:rPr>
            <w:t>[…]</w:t>
          </w:r>
        </w:p>
      </w:docPartBody>
    </w:docPart>
    <w:docPart>
      <w:docPartPr>
        <w:name w:val="B3AE00E94CC84C67B94204C3334FB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E6F8B-FD90-4EE2-9E4C-E8F6E0F9BE16}"/>
      </w:docPartPr>
      <w:docPartBody>
        <w:p w:rsidR="003C683B" w:rsidRDefault="00337529" w:rsidP="00337529">
          <w:pPr>
            <w:pStyle w:val="B3AE00E94CC84C67B94204C3334FB9DB2"/>
          </w:pPr>
          <w:r w:rsidRPr="0025727E">
            <w:rPr>
              <w:rStyle w:val="FormatvorlagePlatzhaltertextRot"/>
              <w:b/>
              <w:bCs/>
            </w:rPr>
            <w:t>[…]</w:t>
          </w:r>
        </w:p>
      </w:docPartBody>
    </w:docPart>
    <w:docPart>
      <w:docPartPr>
        <w:name w:val="0CA731C8D9C64110BF0F20A536297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08DF2-BC8F-4393-BF42-E09A63E25A84}"/>
      </w:docPartPr>
      <w:docPartBody>
        <w:p w:rsidR="003C683B" w:rsidRDefault="00337529" w:rsidP="00337529">
          <w:pPr>
            <w:pStyle w:val="0CA731C8D9C64110BF0F20A53629728D2"/>
          </w:pPr>
          <w:r w:rsidRPr="0025727E">
            <w:rPr>
              <w:rStyle w:val="FormatvorlagePlatzhaltertextRot"/>
              <w:b/>
              <w:bCs/>
            </w:rPr>
            <w:t>[…]</w:t>
          </w:r>
        </w:p>
      </w:docPartBody>
    </w:docPart>
    <w:docPart>
      <w:docPartPr>
        <w:name w:val="DB027F696072459D9CB958871F10C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DAF83-DDEB-4FEE-BAAB-2BFE6A357F5A}"/>
      </w:docPartPr>
      <w:docPartBody>
        <w:p w:rsidR="003C683B" w:rsidRDefault="00337529" w:rsidP="00337529">
          <w:pPr>
            <w:pStyle w:val="DB027F696072459D9CB958871F10C1242"/>
          </w:pPr>
          <w:r w:rsidRPr="00423227">
            <w:rPr>
              <w:rStyle w:val="FormatvorlagePlatzhaltertextRot"/>
            </w:rPr>
            <w:t>[…]</w:t>
          </w:r>
        </w:p>
      </w:docPartBody>
    </w:docPart>
    <w:docPart>
      <w:docPartPr>
        <w:name w:val="46996AE0B2F94FF388B2589A527E5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AEEB6-D99D-45EC-AE6B-EB7CC40D60AA}"/>
      </w:docPartPr>
      <w:docPartBody>
        <w:p w:rsidR="003C683B" w:rsidRDefault="00337529" w:rsidP="00337529">
          <w:pPr>
            <w:pStyle w:val="46996AE0B2F94FF388B2589A527E5ABB2"/>
          </w:pPr>
          <w:r w:rsidRPr="0018562F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70D0F92C7E014F5998B6414C025C5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C34A2-C421-49CC-BF56-144A2EBD4917}"/>
      </w:docPartPr>
      <w:docPartBody>
        <w:p w:rsidR="003C683B" w:rsidRDefault="00337529" w:rsidP="00337529">
          <w:pPr>
            <w:pStyle w:val="70D0F92C7E014F5998B6414C025C5BBE2"/>
          </w:pPr>
          <w:r w:rsidRPr="0018562F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28E99369FF8E41989EF527F4492FA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2CAE-83F5-4891-8EE5-D89BACCE95B1}"/>
      </w:docPartPr>
      <w:docPartBody>
        <w:p w:rsidR="003C683B" w:rsidRDefault="00337529" w:rsidP="00337529">
          <w:pPr>
            <w:pStyle w:val="28E99369FF8E41989EF527F4492FA9CF2"/>
          </w:pPr>
          <w:r w:rsidRPr="00423227">
            <w:rPr>
              <w:rStyle w:val="FormatvorlagePlatzhaltertextRot"/>
            </w:rPr>
            <w:t>[…]</w:t>
          </w:r>
        </w:p>
      </w:docPartBody>
    </w:docPart>
    <w:docPart>
      <w:docPartPr>
        <w:name w:val="E2CF1A4B79684AD9BECEEC5EC2C99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067EB-5508-49A3-A3AE-E61FA675F89C}"/>
      </w:docPartPr>
      <w:docPartBody>
        <w:p w:rsidR="003C683B" w:rsidRDefault="00337529" w:rsidP="00337529">
          <w:pPr>
            <w:pStyle w:val="E2CF1A4B79684AD9BECEEC5EC2C997B12"/>
          </w:pPr>
          <w:r w:rsidRPr="0018562F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06B4FF9A05CB4E55B03354A0E9CE5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30459-ECEB-4348-99DE-7600B561C008}"/>
      </w:docPartPr>
      <w:docPartBody>
        <w:p w:rsidR="003C683B" w:rsidRDefault="00337529" w:rsidP="00337529">
          <w:pPr>
            <w:pStyle w:val="06B4FF9A05CB4E55B03354A0E9CE5CE42"/>
          </w:pPr>
          <w:r w:rsidRPr="0018562F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D09BDDED77548D19DF2E806CBB3A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95E8A-2146-473C-9317-8E38FCB44F7A}"/>
      </w:docPartPr>
      <w:docPartBody>
        <w:p w:rsidR="003C683B" w:rsidRDefault="00337529" w:rsidP="00337529">
          <w:pPr>
            <w:pStyle w:val="AD09BDDED77548D19DF2E806CBB3AD91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9D38BB04EB4145E49B615FF17078A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CAB1B-961F-4F00-960A-91A24994EDB1}"/>
      </w:docPartPr>
      <w:docPartBody>
        <w:p w:rsidR="003C683B" w:rsidRDefault="00337529" w:rsidP="00337529">
          <w:pPr>
            <w:pStyle w:val="9D38BB04EB4145E49B615FF17078AC892"/>
          </w:pPr>
          <w:r w:rsidRPr="0025727E">
            <w:rPr>
              <w:rStyle w:val="FormatvorlagePlatzhaltertextRot"/>
            </w:rPr>
            <w:t>[…]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BE7BC-8501-4E80-AF9F-7CD9F54EC3D6}"/>
      </w:docPartPr>
      <w:docPartBody>
        <w:p w:rsidR="003C683B" w:rsidRDefault="00AA152D">
          <w:r w:rsidRPr="00836D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63BD7E50D34C1FAF70815DEA73E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E4255-F1C1-4814-A2C2-9788AFBC40AE}"/>
      </w:docPartPr>
      <w:docPartBody>
        <w:p w:rsidR="00C01DFF" w:rsidRDefault="00C01DFF" w:rsidP="00C01DFF">
          <w:pPr>
            <w:pStyle w:val="CD63BD7E50D34C1FAF70815DEA73EC3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D02B5681FA4F90A2CFFDD8EDA84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6D29-38CA-4C5B-9F68-635409B836C6}"/>
      </w:docPartPr>
      <w:docPartBody>
        <w:p w:rsidR="00C01DFF" w:rsidRDefault="00C01DFF" w:rsidP="00C01DFF">
          <w:pPr>
            <w:pStyle w:val="4FD02B5681FA4F90A2CFFDD8EDA840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5203E7BB7B4A96B8D2B815B1A69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AF77-8064-4F09-ABC6-200483428B43}"/>
      </w:docPartPr>
      <w:docPartBody>
        <w:p w:rsidR="00C01DFF" w:rsidRDefault="00C01DFF" w:rsidP="00C01DFF">
          <w:pPr>
            <w:pStyle w:val="805203E7BB7B4A96B8D2B815B1A69F6F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D295D881E64F42D8ADDB42C44061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A7868-6F59-4CA1-B257-89C23361AD39}"/>
      </w:docPartPr>
      <w:docPartBody>
        <w:p w:rsidR="00C01DFF" w:rsidRDefault="00C01DFF" w:rsidP="00C01DFF">
          <w:pPr>
            <w:pStyle w:val="D295D881E64F42D8ADDB42C44061F6F2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B062381B7334FCE9DE36943E94FE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64687-86D0-40CA-8E7C-EB10D5F1398D}"/>
      </w:docPartPr>
      <w:docPartBody>
        <w:p w:rsidR="00C01DFF" w:rsidRDefault="00C01DFF" w:rsidP="00C01DFF">
          <w:pPr>
            <w:pStyle w:val="8B062381B7334FCE9DE36943E94FEAFA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61644EF02864C80B84AB1490D59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7655-F515-4F10-A3B1-8BFBE9C3F991}"/>
      </w:docPartPr>
      <w:docPartBody>
        <w:p w:rsidR="00C01DFF" w:rsidRDefault="00C01DFF" w:rsidP="00C01DFF">
          <w:pPr>
            <w:pStyle w:val="561644EF02864C80B84AB1490D59215C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E2AB13D11633409896092FED2F016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6215-AC7C-4D3C-A543-B5D69DA6C3BC}"/>
      </w:docPartPr>
      <w:docPartBody>
        <w:p w:rsidR="00C01DFF" w:rsidRDefault="00C01DFF" w:rsidP="00C01DFF">
          <w:pPr>
            <w:pStyle w:val="E2AB13D11633409896092FED2F016411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  <w:docPart>
      <w:docPartPr>
        <w:name w:val="11F1396B089246F384167677A1E3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D47B5-C2E2-4B76-811B-278E6E58435F}"/>
      </w:docPartPr>
      <w:docPartBody>
        <w:p w:rsidR="00C01DFF" w:rsidRDefault="00C01DFF" w:rsidP="00C01DFF">
          <w:pPr>
            <w:pStyle w:val="11F1396B089246F384167677A1E3D495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2D"/>
    <w:rsid w:val="00317B30"/>
    <w:rsid w:val="00337529"/>
    <w:rsid w:val="00351A68"/>
    <w:rsid w:val="003C683B"/>
    <w:rsid w:val="00400760"/>
    <w:rsid w:val="0069577C"/>
    <w:rsid w:val="006F363B"/>
    <w:rsid w:val="006F7AA4"/>
    <w:rsid w:val="00AA152D"/>
    <w:rsid w:val="00C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01DFF"/>
    <w:rPr>
      <w:vanish/>
      <w:color w:val="808080"/>
    </w:rPr>
  </w:style>
  <w:style w:type="character" w:customStyle="1" w:styleId="FormatvorlagePlatzhaltertextRot">
    <w:name w:val="Formatvorlage Platzhaltertext + Rot"/>
    <w:basedOn w:val="Platzhaltertext"/>
    <w:rsid w:val="00337529"/>
    <w:rPr>
      <w:vanish w:val="0"/>
      <w:color w:val="FF0000"/>
    </w:rPr>
  </w:style>
  <w:style w:type="paragraph" w:customStyle="1" w:styleId="C66F9E24A78F43F5955ED5A03DF3DBC82">
    <w:name w:val="C66F9E24A78F43F5955ED5A03DF3DBC8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C79A4A1FC4DE081AAB6504DFF387F2">
    <w:name w:val="50CC79A4A1FC4DE081AAB6504DFF387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2D44D12BC45FA80DEA575063B9B922">
    <w:name w:val="6972D44D12BC45FA80DEA575063B9B92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B2C25DE08442D9235AEC4D166BF852">
    <w:name w:val="E42B2C25DE08442D9235AEC4D166BF8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999A78F35E43F1A972523FE6D58CC02">
    <w:name w:val="A5999A78F35E43F1A972523FE6D58CC0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1F5DCA8A604896BF662DA19DB64E7F2">
    <w:name w:val="921F5DCA8A604896BF662DA19DB64E7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6E705C6694779B99889D10B62A4DF2">
    <w:name w:val="5336E705C6694779B99889D10B62A4D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E4B634D2F4171ADA3D505D8367EC32">
    <w:name w:val="F53E4B634D2F4171ADA3D505D8367EC3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436BD0D55456BB69994E65B47D11D2">
    <w:name w:val="236436BD0D55456BB69994E65B47D11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977C0C3D77421591E24B64C1A60D0B2">
    <w:name w:val="10977C0C3D77421591E24B64C1A60D0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39F5779784B359C4FB37E4B2A6B2F2">
    <w:name w:val="44C39F5779784B359C4FB37E4B2A6B2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0ABFB73AB840368C0A650929C612C52">
    <w:name w:val="360ABFB73AB840368C0A650929C612C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DE8435C31A4B9DA092515E5397D3D42">
    <w:name w:val="E7DE8435C31A4B9DA092515E5397D3D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FA155354214DFFA7C73CB86A45131A2">
    <w:name w:val="D6FA155354214DFFA7C73CB86A45131A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2D6A937DCB44CE887C0345489BBACC2">
    <w:name w:val="9B2D6A937DCB44CE887C0345489BBACC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CB13D317449FA8FEB2F745F35068D2">
    <w:name w:val="4E4CB13D317449FA8FEB2F745F35068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F057C3CDC4D878CAEA1634DFBDCC52">
    <w:name w:val="C7FF057C3CDC4D878CAEA1634DFBDCC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9AB42526B48499922D76DF0D4CBA62">
    <w:name w:val="ED09AB42526B48499922D76DF0D4CBA6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82C1CEA02B450481F0A686930BE44E2">
    <w:name w:val="D282C1CEA02B450481F0A686930BE44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B8DE90364D4754BC860B7ED9DE5F572">
    <w:name w:val="F6B8DE90364D4754BC860B7ED9DE5F57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85AAD9797D454992B3125DA5A5C8332">
    <w:name w:val="2985AAD9797D454992B3125DA5A5C833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AFEA44A14D4FDAB9EDE56670ABD93B2">
    <w:name w:val="EAAFEA44A14D4FDAB9EDE56670ABD93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7270CE4640FF82475A0EABCE1B542">
    <w:name w:val="1D9D7270CE4640FF82475A0EABCE1B5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B19D110DAE46398E272A03FD3AB7DD2">
    <w:name w:val="CEB19D110DAE46398E272A03FD3AB7D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18F4F42474655A4F2D15B4E02FA942">
    <w:name w:val="DE918F4F42474655A4F2D15B4E02FA9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0F7626B774D3BACE6B1638B148D972">
    <w:name w:val="7BF0F7626B774D3BACE6B1638B148D97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249EE57E8745829A78B31111A13AD62">
    <w:name w:val="DD249EE57E8745829A78B31111A13AD6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8E4F66A30E43DB93F9A973100FFD852">
    <w:name w:val="F58E4F66A30E43DB93F9A973100FFD8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F84701F8B488E9D69D2B46DE530A82">
    <w:name w:val="9CAF84701F8B488E9D69D2B46DE530A8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9193DD297B41258410D9ECD79113682">
    <w:name w:val="5F9193DD297B41258410D9ECD7911368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1C723D15E4EC29E3BD0C7F5B961EE2">
    <w:name w:val="5411C723D15E4EC29E3BD0C7F5B961E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944DA6404D49D9BCB0EC35321F6DAF2">
    <w:name w:val="FB944DA6404D49D9BCB0EC35321F6DA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153CFA94944F4A129500AE7F2338A2">
    <w:name w:val="1DF153CFA94944F4A129500AE7F2338A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23AC2631DF4DEEB0B7FBD579F882A02">
    <w:name w:val="C123AC2631DF4DEEB0B7FBD579F882A0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337B50C16438983FB2611AEB0D7892">
    <w:name w:val="2E3337B50C16438983FB2611AEB0D789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A15D1CCDFE4368B7F15A784847FADE2">
    <w:name w:val="BCA15D1CCDFE4368B7F15A784847FAD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7E7E20EB84DBEAB4F1DE6815BBB2E2">
    <w:name w:val="BF87E7E20EB84DBEAB4F1DE6815BBB2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68587CF58D4E54A49E05B047D824A02">
    <w:name w:val="A368587CF58D4E54A49E05B047D824A0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49F472DE834DB78E42FA396F3C51AB2">
    <w:name w:val="F149F472DE834DB78E42FA396F3C51A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82CA51FAB44FAEBEBB14EF73E537782">
    <w:name w:val="C282CA51FAB44FAEBEBB14EF73E53778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D4C21DC2784411A45F7A4D8190F1C72">
    <w:name w:val="45D4C21DC2784411A45F7A4D8190F1C7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EC49A8F9F4270A5C3CE2CD58DCA602">
    <w:name w:val="1B0EC49A8F9F4270A5C3CE2CD58DCA60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0D41A42AB943D385667C501EEDD7FB2">
    <w:name w:val="810D41A42AB943D385667C501EEDD7F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CF75DB28C42E182242A855A1EBFB52">
    <w:name w:val="BCECF75DB28C42E182242A855A1EBFB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0223094849412DA58476801DC09B672">
    <w:name w:val="A90223094849412DA58476801DC09B67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E50C0003994C46B5A4974EEDBA38C62">
    <w:name w:val="07E50C0003994C46B5A4974EEDBA38C6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01E000A294CD48B096AA08EE7A2902">
    <w:name w:val="05801E000A294CD48B096AA08EE7A290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3BB14A502248F4A2FBF2597F7B885C2">
    <w:name w:val="E83BB14A502248F4A2FBF2597F7B885C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EF3E680FF54281997F3805331020492">
    <w:name w:val="29EF3E680FF54281997F380533102049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748B9845E47E28867A8415CE0EA432">
    <w:name w:val="EE8748B9845E47E28867A8415CE0EA43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87E72F67414D7EA4EA4DE9A92F522F2">
    <w:name w:val="F687E72F67414D7EA4EA4DE9A92F522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09BDDED77548D19DF2E806CBB3AD912">
    <w:name w:val="AD09BDDED77548D19DF2E806CBB3AD91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AE5A6BF3004EDD875A51D234F25E952">
    <w:name w:val="B9AE5A6BF3004EDD875A51D234F25E9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E6FD7CAE5A4F52970E04006276E8912">
    <w:name w:val="34E6FD7CAE5A4F52970E04006276E891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6563951B7A43A699F441B5A290D42D2">
    <w:name w:val="0C6563951B7A43A699F441B5A290D42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D223B6D214437A87C0F102DF7547D2">
    <w:name w:val="115D223B6D214437A87C0F102DF7547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251589185E47B5BCCDF169825A892B2">
    <w:name w:val="7D251589185E47B5BCCDF169825A892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AB7BC4DC52439793E4B22FE76A7B692">
    <w:name w:val="03AB7BC4DC52439793E4B22FE76A7B69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6D48A2E560475EAF409B120E66508E2">
    <w:name w:val="B36D48A2E560475EAF409B120E66508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2FCCA6F794E5998BCEBF11E6C99742">
    <w:name w:val="6422FCCA6F794E5998BCEBF11E6C997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0EABB5B4E439FB3252F97401FC8252">
    <w:name w:val="24F0EABB5B4E439FB3252F97401FC82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9552A8AFBB4381BEE7A359D48C134D2">
    <w:name w:val="489552A8AFBB4381BEE7A359D48C134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208AFD2F2847E8AE167E5C04AF91CC2">
    <w:name w:val="7F208AFD2F2847E8AE167E5C04AF91CC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BB100062D45C7880A43B44AFFB8952">
    <w:name w:val="A31BB100062D45C7880A43B44AFFB89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8BB04EB4145E49B615FF17078AC892">
    <w:name w:val="9D38BB04EB4145E49B615FF17078AC89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58BDAD7E6A4C989B9EA0703244A83B2">
    <w:name w:val="EF58BDAD7E6A4C989B9EA0703244A83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69C6BD0FD74B8EB32E43AB1B00B8BE2">
    <w:name w:val="2969C6BD0FD74B8EB32E43AB1B00B8B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8573F33DE7426D8872AAFFBC38790B2">
    <w:name w:val="8A8573F33DE7426D8872AAFFBC38790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5D6B8D07041AE96B0563FCFBB2B2E2">
    <w:name w:val="B885D6B8D07041AE96B0563FCFBB2B2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650BF195AC400680638DCCBA50A0CC2">
    <w:name w:val="5B650BF195AC400680638DCCBA50A0CC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A91E2419AC46FB8D2C17445F4771242">
    <w:name w:val="BBA91E2419AC46FB8D2C17445F47712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DCC93C6D45658D35F1FD2048D1E92">
    <w:name w:val="6C71DCC93C6D45658D35F1FD2048D1E9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90F8266922419FBC88E97EEF58ADD52">
    <w:name w:val="2790F8266922419FBC88E97EEF58ADD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60A4795EF4028BF280892373347532">
    <w:name w:val="2CE60A4795EF4028BF28089237334753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D5E27FF81546CAB0E36E18786E5D712">
    <w:name w:val="3DD5E27FF81546CAB0E36E18786E5D71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746E034EA402C9EB4A3451C68292D2">
    <w:name w:val="46A746E034EA402C9EB4A3451C68292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F0A4CE3DDC4ABDBCDD7770803E984C2">
    <w:name w:val="CDF0A4CE3DDC4ABDBCDD7770803E984C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20C3AB5BA4D72B873B797D1A46CF42">
    <w:name w:val="DC720C3AB5BA4D72B873B797D1A46CF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52F67127A94141B4DAD3037E940E342">
    <w:name w:val="3352F67127A94141B4DAD3037E940E3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7BFFE57114E4DBDDF023CE1E5DAC32">
    <w:name w:val="8697BFFE57114E4DBDDF023CE1E5DAC3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C43FCDBEA24C398041D9DFA3845CFA2">
    <w:name w:val="80C43FCDBEA24C398041D9DFA3845CFA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D376563F57425584F93C8B4CB04F742">
    <w:name w:val="72D376563F57425584F93C8B4CB04F7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E329C94FB1428BBA62CE079C605D072">
    <w:name w:val="02E329C94FB1428BBA62CE079C605D07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7BFC6DD00401EB42471606CCD8D932">
    <w:name w:val="6B97BFC6DD00401EB42471606CCD8D93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34A9927ECB4F6FBECE687F9CE822052">
    <w:name w:val="8734A9927ECB4F6FBECE687F9CE82205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3239150064B0D9DE891BEEED247A62">
    <w:name w:val="B033239150064B0D9DE891BEEED247A6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9E7280A0B4D059805DB57C037968E2">
    <w:name w:val="0D19E7280A0B4D059805DB57C037968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E00E94CC84C67B94204C3334FB9DB2">
    <w:name w:val="B3AE00E94CC84C67B94204C3334FB9D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731C8D9C64110BF0F20A53629728D2">
    <w:name w:val="0CA731C8D9C64110BF0F20A53629728D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D4A3B911E4E0E97ABF3F0B006792F2">
    <w:name w:val="74FD4A3B911E4E0E97ABF3F0B006792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129FC304747FAAF94DF5ACA55BCB42">
    <w:name w:val="ABA129FC304747FAAF94DF5ACA55BCB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42F72766FC4A11B1DDB49D05D71B6A2">
    <w:name w:val="FA42F72766FC4A11B1DDB49D05D71B6A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882ADB7DA045F79C9683AB66FA61EE2">
    <w:name w:val="32882ADB7DA045F79C9683AB66FA61E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027F696072459D9CB958871F10C1242">
    <w:name w:val="DB027F696072459D9CB958871F10C12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996AE0B2F94FF388B2589A527E5ABB2">
    <w:name w:val="46996AE0B2F94FF388B2589A527E5ABB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D0F92C7E014F5998B6414C025C5BBE2">
    <w:name w:val="70D0F92C7E014F5998B6414C025C5BBE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E99369FF8E41989EF527F4492FA9CF2">
    <w:name w:val="28E99369FF8E41989EF527F4492FA9CF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CF1A4B79684AD9BECEEC5EC2C997B12">
    <w:name w:val="E2CF1A4B79684AD9BECEEC5EC2C997B1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B4FF9A05CB4E55B03354A0E9CE5CE42">
    <w:name w:val="06B4FF9A05CB4E55B03354A0E9CE5CE42"/>
    <w:rsid w:val="003375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3BD7E50D34C1FAF70815DEA73EC3C">
    <w:name w:val="CD63BD7E50D34C1FAF70815DEA73EC3C"/>
    <w:rsid w:val="00C01DFF"/>
    <w:rPr>
      <w:kern w:val="2"/>
      <w14:ligatures w14:val="standardContextual"/>
    </w:rPr>
  </w:style>
  <w:style w:type="paragraph" w:customStyle="1" w:styleId="4FD02B5681FA4F90A2CFFDD8EDA84012">
    <w:name w:val="4FD02B5681FA4F90A2CFFDD8EDA84012"/>
    <w:rsid w:val="00C01DFF"/>
    <w:rPr>
      <w:kern w:val="2"/>
      <w14:ligatures w14:val="standardContextual"/>
    </w:rPr>
  </w:style>
  <w:style w:type="paragraph" w:customStyle="1" w:styleId="805203E7BB7B4A96B8D2B815B1A69F6F">
    <w:name w:val="805203E7BB7B4A96B8D2B815B1A69F6F"/>
    <w:rsid w:val="00C01DFF"/>
    <w:rPr>
      <w:kern w:val="2"/>
      <w14:ligatures w14:val="standardContextual"/>
    </w:rPr>
  </w:style>
  <w:style w:type="paragraph" w:customStyle="1" w:styleId="D295D881E64F42D8ADDB42C44061F6F2">
    <w:name w:val="D295D881E64F42D8ADDB42C44061F6F2"/>
    <w:rsid w:val="00C01DFF"/>
    <w:rPr>
      <w:kern w:val="2"/>
      <w14:ligatures w14:val="standardContextual"/>
    </w:rPr>
  </w:style>
  <w:style w:type="paragraph" w:customStyle="1" w:styleId="8B062381B7334FCE9DE36943E94FEAFA">
    <w:name w:val="8B062381B7334FCE9DE36943E94FEAFA"/>
    <w:rsid w:val="00C01DFF"/>
    <w:rPr>
      <w:kern w:val="2"/>
      <w14:ligatures w14:val="standardContextual"/>
    </w:rPr>
  </w:style>
  <w:style w:type="paragraph" w:customStyle="1" w:styleId="561644EF02864C80B84AB1490D59215C">
    <w:name w:val="561644EF02864C80B84AB1490D59215C"/>
    <w:rsid w:val="00C01DFF"/>
    <w:rPr>
      <w:kern w:val="2"/>
      <w14:ligatures w14:val="standardContextual"/>
    </w:rPr>
  </w:style>
  <w:style w:type="paragraph" w:customStyle="1" w:styleId="E2AB13D11633409896092FED2F016411">
    <w:name w:val="E2AB13D11633409896092FED2F016411"/>
    <w:rsid w:val="00C01DFF"/>
    <w:rPr>
      <w:kern w:val="2"/>
      <w14:ligatures w14:val="standardContextual"/>
    </w:rPr>
  </w:style>
  <w:style w:type="paragraph" w:customStyle="1" w:styleId="11F1396B089246F384167677A1E3D495">
    <w:name w:val="11F1396B089246F384167677A1E3D495"/>
    <w:rsid w:val="00C01D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1" ma:contentTypeDescription="Ein neues Dokument erstellen." ma:contentTypeScope="" ma:versionID="eef07656ac92922280b88995f008a9a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73fd61830aa819a2b577a5d527630c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Nicht begonnen</_Status>
  </documentManagement>
</p:properties>
</file>

<file path=customXml/itemProps1.xml><?xml version="1.0" encoding="utf-8"?>
<ds:datastoreItem xmlns:ds="http://schemas.openxmlformats.org/officeDocument/2006/customXml" ds:itemID="{10E88BE7-7DEB-47DD-A8F4-7F52F25C7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22193-BBB1-45B5-BC1D-5E9D1BCB7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5D406-CC98-4812-9128-28DC6FB56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995A3C-C47F-4203-9380-578110C1252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3</Pages>
  <Words>883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Durchführung einer KSR</vt:lpstr>
    </vt:vector>
  </TitlesOfParts>
  <Company>DGUV</Company>
  <LinksUpToDate>false</LinksUpToDate>
  <CharactersWithSpaces>7144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Durchführung einer KSR</dc:title>
  <dc:subject>0720</dc:subject>
  <dc:creator>AG Formtexte</dc:creator>
  <cp:lastModifiedBy>Pötschke, Marion, BGHM</cp:lastModifiedBy>
  <cp:revision>3</cp:revision>
  <cp:lastPrinted>2017-03-02T11:45:00Z</cp:lastPrinted>
  <dcterms:created xsi:type="dcterms:W3CDTF">2023-09-26T07:23:00Z</dcterms:created>
  <dcterms:modified xsi:type="dcterms:W3CDTF">2023-10-05T13:38:00Z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2170</vt:lpwstr>
  </property>
  <property fmtid="{D5CDD505-2E9C-101B-9397-08002B2CF9AE}" pid="3" name="Stand">
    <vt:lpwstr>0720</vt:lpwstr>
  </property>
  <property fmtid="{D5CDD505-2E9C-101B-9397-08002B2CF9AE}" pid="4" name="Bezeichnung">
    <vt:lpwstr>Verordnung zur Durchführung einer KSR 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ContentTypeId">
    <vt:lpwstr>0x0101004CE5328AFAA974478F2CAFEDD862E1C6</vt:lpwstr>
  </property>
  <property fmtid="{D5CDD505-2E9C-101B-9397-08002B2CF9AE}" pid="10" name="MSIP_Label_7545839c-a198-4d87-a0d2-c07b8aa32614_Enabled">
    <vt:lpwstr>true</vt:lpwstr>
  </property>
  <property fmtid="{D5CDD505-2E9C-101B-9397-08002B2CF9AE}" pid="11" name="MSIP_Label_7545839c-a198-4d87-a0d2-c07b8aa32614_SetDate">
    <vt:lpwstr>2023-09-26T07:23:35Z</vt:lpwstr>
  </property>
  <property fmtid="{D5CDD505-2E9C-101B-9397-08002B2CF9AE}" pid="12" name="MSIP_Label_7545839c-a198-4d87-a0d2-c07b8aa32614_Method">
    <vt:lpwstr>Standard</vt:lpwstr>
  </property>
  <property fmtid="{D5CDD505-2E9C-101B-9397-08002B2CF9AE}" pid="13" name="MSIP_Label_7545839c-a198-4d87-a0d2-c07b8aa32614_Name">
    <vt:lpwstr>Öffentlich</vt:lpwstr>
  </property>
  <property fmtid="{D5CDD505-2E9C-101B-9397-08002B2CF9AE}" pid="14" name="MSIP_Label_7545839c-a198-4d87-a0d2-c07b8aa32614_SiteId">
    <vt:lpwstr>f3987bed-0f17-4307-a6bb-a2ae861736b7</vt:lpwstr>
  </property>
  <property fmtid="{D5CDD505-2E9C-101B-9397-08002B2CF9AE}" pid="15" name="MSIP_Label_7545839c-a198-4d87-a0d2-c07b8aa32614_ActionId">
    <vt:lpwstr>b7591f60-ac32-48ea-8134-c53fd3070d17</vt:lpwstr>
  </property>
  <property fmtid="{D5CDD505-2E9C-101B-9397-08002B2CF9AE}" pid="16" name="MSIP_Label_7545839c-a198-4d87-a0d2-c07b8aa32614_ContentBits">
    <vt:lpwstr>0</vt:lpwstr>
  </property>
</Properties>
</file>