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"/>
        </w:rPr>
        <w:id w:val="1089283114"/>
        <w:lock w:val="sdtContentLocked"/>
        <w:placeholder>
          <w:docPart w:val="DefaultPlaceholder_-1854013440"/>
        </w:placeholder>
        <w:group/>
      </w:sdtPr>
      <w:sdtContent>
        <w:p w14:paraId="532F691C" w14:textId="7A477538" w:rsidR="005F2449" w:rsidRDefault="005F2449">
          <w:pPr>
            <w:rPr>
              <w:sz w:val="2"/>
            </w:rPr>
          </w:pPr>
        </w:p>
        <w:tbl>
          <w:tblPr>
            <w:tblW w:w="9980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700"/>
            <w:gridCol w:w="567"/>
            <w:gridCol w:w="964"/>
            <w:gridCol w:w="737"/>
            <w:gridCol w:w="1021"/>
            <w:gridCol w:w="510"/>
            <w:gridCol w:w="396"/>
            <w:gridCol w:w="4085"/>
          </w:tblGrid>
          <w:tr w:rsidR="005F2449" w14:paraId="220F7762" w14:textId="77777777" w:rsidTr="006F53A5">
            <w:trPr>
              <w:cantSplit/>
              <w:trHeight w:val="375"/>
            </w:trPr>
            <w:tc>
              <w:tcPr>
                <w:tcW w:w="9980" w:type="dxa"/>
                <w:gridSpan w:val="8"/>
                <w:tcBorders>
                  <w:left w:val="single" w:sz="6" w:space="0" w:color="auto"/>
                </w:tcBorders>
              </w:tcPr>
              <w:p w14:paraId="5CE0404B" w14:textId="5C2C3331" w:rsidR="005F2449" w:rsidRPr="006F53A5" w:rsidRDefault="005225BC">
                <w:pPr>
                  <w:rPr>
                    <w:sz w:val="22"/>
                    <w:szCs w:val="22"/>
                  </w:rPr>
                </w:pPr>
                <w:r w:rsidRPr="006F53A5">
                  <w:rPr>
                    <w:b/>
                    <w:sz w:val="22"/>
                    <w:szCs w:val="22"/>
                  </w:rPr>
                  <w:t xml:space="preserve">Verordnung </w:t>
                </w:r>
                <w:r w:rsidRPr="00F55882">
                  <w:rPr>
                    <w:sz w:val="22"/>
                    <w:szCs w:val="22"/>
                  </w:rPr>
                  <w:t xml:space="preserve">zur Durchführung einer </w:t>
                </w:r>
                <w:r w:rsidR="00F55882">
                  <w:rPr>
                    <w:b/>
                    <w:sz w:val="22"/>
                    <w:szCs w:val="22"/>
                  </w:rPr>
                  <w:t>A</w:t>
                </w:r>
                <w:r w:rsidRPr="006F53A5">
                  <w:rPr>
                    <w:b/>
                    <w:sz w:val="22"/>
                    <w:szCs w:val="22"/>
                  </w:rPr>
                  <w:t xml:space="preserve">rbeitsplatzbezogenen </w:t>
                </w:r>
                <w:r w:rsidR="00F55882">
                  <w:rPr>
                    <w:b/>
                    <w:sz w:val="22"/>
                    <w:szCs w:val="22"/>
                  </w:rPr>
                  <w:t>Muskuloskelet</w:t>
                </w:r>
                <w:r w:rsidR="000E61F3">
                  <w:rPr>
                    <w:b/>
                    <w:sz w:val="22"/>
                    <w:szCs w:val="22"/>
                  </w:rPr>
                  <w:t>t</w:t>
                </w:r>
                <w:r w:rsidR="00F55882">
                  <w:rPr>
                    <w:b/>
                    <w:sz w:val="22"/>
                    <w:szCs w:val="22"/>
                  </w:rPr>
                  <w:t xml:space="preserve">alen </w:t>
                </w:r>
                <w:r w:rsidR="009E0690" w:rsidRPr="006F53A5">
                  <w:rPr>
                    <w:b/>
                    <w:sz w:val="22"/>
                    <w:szCs w:val="22"/>
                  </w:rPr>
                  <w:t>Rehabilitation</w:t>
                </w:r>
                <w:r w:rsidR="009E0690" w:rsidRPr="009E0690">
                  <w:rPr>
                    <w:sz w:val="22"/>
                    <w:szCs w:val="22"/>
                  </w:rPr>
                  <w:t xml:space="preserve"> </w:t>
                </w:r>
                <w:r w:rsidR="00F55882" w:rsidRPr="009E0690">
                  <w:rPr>
                    <w:sz w:val="22"/>
                    <w:szCs w:val="22"/>
                  </w:rPr>
                  <w:t>oder Tätigkeitsorientierten</w:t>
                </w:r>
                <w:r w:rsidR="00F55882">
                  <w:rPr>
                    <w:b/>
                    <w:sz w:val="22"/>
                    <w:szCs w:val="22"/>
                  </w:rPr>
                  <w:t xml:space="preserve"> </w:t>
                </w:r>
                <w:r w:rsidRPr="009E0690">
                  <w:rPr>
                    <w:sz w:val="22"/>
                    <w:szCs w:val="22"/>
                  </w:rPr>
                  <w:t>Rehabilitation</w:t>
                </w:r>
                <w:r w:rsidRPr="006F53A5">
                  <w:rPr>
                    <w:b/>
                    <w:sz w:val="22"/>
                    <w:szCs w:val="22"/>
                  </w:rPr>
                  <w:t xml:space="preserve"> (ABMR</w:t>
                </w:r>
                <w:r w:rsidRPr="009E0690">
                  <w:rPr>
                    <w:sz w:val="22"/>
                    <w:szCs w:val="22"/>
                  </w:rPr>
                  <w:t>/TOR</w:t>
                </w:r>
                <w:r w:rsidRPr="006F53A5">
                  <w:rPr>
                    <w:b/>
                    <w:sz w:val="22"/>
                    <w:szCs w:val="22"/>
                  </w:rPr>
                  <w:t>)</w:t>
                </w:r>
              </w:p>
            </w:tc>
          </w:tr>
          <w:tr w:rsidR="005F2449" w14:paraId="416ED9C5" w14:textId="77777777" w:rsidTr="006F53A5">
            <w:trPr>
              <w:cantSplit/>
            </w:trPr>
            <w:tc>
              <w:tcPr>
                <w:tcW w:w="5499" w:type="dxa"/>
                <w:gridSpan w:val="6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  <w:p w14:paraId="4663A0ED" w14:textId="19AA8B7D" w:rsidR="005F2449" w:rsidRDefault="005F2449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Unfallversicherungsträger</w:t>
                </w:r>
                <w:r w:rsidR="00F55882">
                  <w:rPr>
                    <w:sz w:val="14"/>
                  </w:rPr>
                  <w:t xml:space="preserve"> (UV-Träger)</w:t>
                </w:r>
              </w:p>
            </w:tc>
            <w:tc>
              <w:tcPr>
                <w:tcW w:w="4481" w:type="dxa"/>
                <w:gridSpan w:val="2"/>
                <w:vMerge w:val="restart"/>
                <w:tcBorders>
                  <w:left w:val="nil"/>
                  <w:bottom w:val="nil"/>
                </w:tcBorders>
                <w:vAlign w:val="center"/>
              </w:tcPr>
              <w:p w14:paraId="0CBE7051" w14:textId="77777777" w:rsidR="005225BC" w:rsidRPr="005225BC" w:rsidRDefault="005225BC" w:rsidP="005225BC">
                <w:pPr>
                  <w:jc w:val="both"/>
                  <w:rPr>
                    <w:sz w:val="14"/>
                    <w:szCs w:val="14"/>
                  </w:rPr>
                </w:pPr>
                <w:r w:rsidRPr="005225BC">
                  <w:rPr>
                    <w:sz w:val="14"/>
                    <w:szCs w:val="14"/>
                  </w:rPr>
                  <w:t xml:space="preserve">Die Therapie darf erst mit Genehmigung des UV-Trägers begonnen werden. Diese Verordnung umfasst den vorgeschlagenen Zeitraum, längstens aber vier Wochen. </w:t>
                </w:r>
              </w:p>
              <w:p w14:paraId="5920266C" w14:textId="00E78F73" w:rsidR="005F2449" w:rsidRDefault="005225BC" w:rsidP="005225BC">
                <w:pPr>
                  <w:rPr>
                    <w:sz w:val="14"/>
                  </w:rPr>
                </w:pPr>
                <w:r w:rsidRPr="005225BC">
                  <w:rPr>
                    <w:sz w:val="14"/>
                    <w:szCs w:val="14"/>
                  </w:rPr>
                  <w:t>Eine Verlängerung ist spätestens eine Woche vor Ablauf der Maßnahme dem UV-Träger anzuzeigen. Eine Gesamttherapiedauer von sechs Wochen darf nicht überschritten werden.</w:t>
                </w:r>
              </w:p>
            </w:tc>
          </w:tr>
          <w:tr w:rsidR="005F2449" w14:paraId="54C28E45" w14:textId="77777777" w:rsidTr="006F53A5">
            <w:trPr>
              <w:cantSplit/>
            </w:trPr>
            <w:sdt>
              <w:sdtPr>
                <w:rPr>
                  <w:sz w:val="18"/>
                </w:rPr>
                <w:id w:val="1506931636"/>
                <w:lock w:val="sdtLocked"/>
                <w:placeholder>
                  <w:docPart w:val="3510F5AD6F9B41749963CB5D058C744E"/>
                </w:placeholder>
                <w:showingPlcHdr/>
              </w:sdtPr>
              <w:sdtContent>
                <w:tc>
                  <w:tcPr>
                    <w:tcW w:w="5499" w:type="dxa"/>
                    <w:gridSpan w:val="6"/>
                    <w:tcBorders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54A540EB" w14:textId="12B3143F" w:rsidR="005F2449" w:rsidRDefault="0067411C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4481" w:type="dxa"/>
                <w:gridSpan w:val="2"/>
                <w:vMerge/>
                <w:tcBorders>
                  <w:left w:val="nil"/>
                  <w:bottom w:val="nil"/>
                </w:tcBorders>
              </w:tcPr>
              <w:p w14:paraId="62B855DB" w14:textId="77777777" w:rsidR="005F2449" w:rsidRDefault="005F2449">
                <w:pPr>
                  <w:rPr>
                    <w:sz w:val="18"/>
                  </w:rPr>
                </w:pPr>
              </w:p>
            </w:tc>
          </w:tr>
          <w:tr w:rsidR="005F2449" w14:paraId="0F1B0033" w14:textId="77777777" w:rsidTr="006F53A5">
            <w:trPr>
              <w:cantSplit/>
            </w:trPr>
            <w:tc>
              <w:tcPr>
                <w:tcW w:w="3968" w:type="dxa"/>
                <w:gridSpan w:val="4"/>
                <w:tcBorders>
                  <w:left w:val="single" w:sz="12" w:space="0" w:color="auto"/>
                </w:tcBorders>
              </w:tcPr>
              <w:p w14:paraId="46D8D37E" w14:textId="5B4EBB52" w:rsidR="005F2449" w:rsidRDefault="00F55882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Name, Vorname der v</w:t>
                </w:r>
                <w:r w:rsidR="005F2449">
                  <w:rPr>
                    <w:sz w:val="14"/>
                  </w:rPr>
                  <w:t>ersicherten</w:t>
                </w:r>
                <w:r>
                  <w:rPr>
                    <w:sz w:val="14"/>
                  </w:rPr>
                  <w:t xml:space="preserve"> Person</w:t>
                </w:r>
              </w:p>
            </w:tc>
            <w:tc>
              <w:tcPr>
                <w:tcW w:w="1531" w:type="dxa"/>
                <w:gridSpan w:val="2"/>
                <w:tcBorders>
                  <w:right w:val="single" w:sz="12" w:space="0" w:color="auto"/>
                </w:tcBorders>
              </w:tcPr>
              <w:p w14:paraId="07366E3B" w14:textId="77777777" w:rsidR="005F2449" w:rsidRDefault="005F2449" w:rsidP="005225BC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Geburtsdatum</w:t>
                </w:r>
              </w:p>
            </w:tc>
            <w:tc>
              <w:tcPr>
                <w:tcW w:w="4481" w:type="dxa"/>
                <w:gridSpan w:val="2"/>
                <w:vMerge/>
                <w:tcBorders>
                  <w:left w:val="nil"/>
                  <w:bottom w:val="nil"/>
                </w:tcBorders>
              </w:tcPr>
              <w:p w14:paraId="4E2F7EA9" w14:textId="77777777" w:rsidR="005F2449" w:rsidRDefault="005F2449">
                <w:pPr>
                  <w:rPr>
                    <w:sz w:val="14"/>
                  </w:rPr>
                </w:pPr>
              </w:p>
            </w:tc>
          </w:tr>
          <w:tr w:rsidR="005F2449" w14:paraId="6D639184" w14:textId="77777777" w:rsidTr="006F53A5">
            <w:trPr>
              <w:cantSplit/>
            </w:trPr>
            <w:sdt>
              <w:sdtPr>
                <w:rPr>
                  <w:sz w:val="18"/>
                </w:rPr>
                <w:id w:val="-1616130361"/>
                <w:placeholder>
                  <w:docPart w:val="D185AEDFB3114B0299315716750E0E9C"/>
                </w:placeholder>
                <w:showingPlcHdr/>
              </w:sdtPr>
              <w:sdtContent>
                <w:tc>
                  <w:tcPr>
                    <w:tcW w:w="3968" w:type="dxa"/>
                    <w:gridSpan w:val="4"/>
                    <w:tcBorders>
                      <w:left w:val="single" w:sz="12" w:space="0" w:color="auto"/>
                      <w:bottom w:val="single" w:sz="6" w:space="0" w:color="auto"/>
                    </w:tcBorders>
                  </w:tcPr>
                  <w:p w14:paraId="19E36019" w14:textId="00840F75" w:rsidR="005F2449" w:rsidRDefault="0067411C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631083271"/>
                <w:placeholder>
                  <w:docPart w:val="AD0F28AED2C74F6780795FB18644E66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531" w:type="dxa"/>
                    <w:gridSpan w:val="2"/>
                    <w:tcBorders>
                      <w:bottom w:val="single" w:sz="6" w:space="0" w:color="auto"/>
                      <w:right w:val="single" w:sz="12" w:space="0" w:color="auto"/>
                    </w:tcBorders>
                  </w:tcPr>
                  <w:p w14:paraId="42EA6211" w14:textId="2DBFA401" w:rsidR="005F2449" w:rsidRDefault="00836300" w:rsidP="00836300">
                    <w:pPr>
                      <w:rPr>
                        <w:sz w:val="18"/>
                      </w:rPr>
                    </w:pPr>
                    <w:r w:rsidRPr="0083630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36300">
                      <w:rPr>
                        <w:rStyle w:val="Platzhaltertext"/>
                        <w:color w:val="FF0000"/>
                      </w:rPr>
                      <w:t>…</w:t>
                    </w:r>
                    <w:r w:rsidRPr="0083630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4481" w:type="dxa"/>
                <w:gridSpan w:val="2"/>
                <w:vMerge/>
                <w:tcBorders>
                  <w:left w:val="nil"/>
                  <w:bottom w:val="nil"/>
                </w:tcBorders>
              </w:tcPr>
              <w:p w14:paraId="34C10EDA" w14:textId="77777777" w:rsidR="005F2449" w:rsidRDefault="005F2449">
                <w:pPr>
                  <w:rPr>
                    <w:sz w:val="18"/>
                  </w:rPr>
                </w:pPr>
              </w:p>
            </w:tc>
          </w:tr>
          <w:tr w:rsidR="005F2449" w14:paraId="64221212" w14:textId="77777777" w:rsidTr="006F53A5">
            <w:trPr>
              <w:cantSplit/>
            </w:trPr>
            <w:tc>
              <w:tcPr>
                <w:tcW w:w="3231" w:type="dxa"/>
                <w:gridSpan w:val="3"/>
                <w:tcBorders>
                  <w:left w:val="single" w:sz="12" w:space="0" w:color="auto"/>
                </w:tcBorders>
              </w:tcPr>
              <w:p w14:paraId="1FD26A5E" w14:textId="77777777" w:rsidR="005F2449" w:rsidRDefault="005F2449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Beschäftigt als</w:t>
                </w:r>
              </w:p>
            </w:tc>
            <w:tc>
              <w:tcPr>
                <w:tcW w:w="2268" w:type="dxa"/>
                <w:gridSpan w:val="3"/>
                <w:tcBorders>
                  <w:left w:val="single" w:sz="6" w:space="0" w:color="auto"/>
                  <w:right w:val="single" w:sz="12" w:space="0" w:color="auto"/>
                </w:tcBorders>
              </w:tcPr>
              <w:p w14:paraId="664763E6" w14:textId="77777777" w:rsidR="005F2449" w:rsidRDefault="005F2449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Seit</w:t>
                </w:r>
              </w:p>
            </w:tc>
            <w:tc>
              <w:tcPr>
                <w:tcW w:w="4481" w:type="dxa"/>
                <w:gridSpan w:val="2"/>
                <w:vMerge/>
                <w:tcBorders>
                  <w:left w:val="nil"/>
                </w:tcBorders>
              </w:tcPr>
              <w:p w14:paraId="5BD060E5" w14:textId="77777777" w:rsidR="005F2449" w:rsidRDefault="005F2449">
                <w:pPr>
                  <w:rPr>
                    <w:sz w:val="14"/>
                  </w:rPr>
                </w:pPr>
              </w:p>
            </w:tc>
          </w:tr>
          <w:tr w:rsidR="005F2449" w14:paraId="269E9D11" w14:textId="77777777" w:rsidTr="006F53A5">
            <w:trPr>
              <w:cantSplit/>
            </w:trPr>
            <w:sdt>
              <w:sdtPr>
                <w:rPr>
                  <w:sz w:val="18"/>
                </w:rPr>
                <w:id w:val="-798607345"/>
                <w:placeholder>
                  <w:docPart w:val="605224C0BB99477785F42167D858BBEA"/>
                </w:placeholder>
                <w:showingPlcHdr/>
              </w:sdtPr>
              <w:sdtContent>
                <w:tc>
                  <w:tcPr>
                    <w:tcW w:w="3231" w:type="dxa"/>
                    <w:gridSpan w:val="3"/>
                    <w:tcBorders>
                      <w:left w:val="single" w:sz="12" w:space="0" w:color="auto"/>
                      <w:bottom w:val="single" w:sz="6" w:space="0" w:color="auto"/>
                    </w:tcBorders>
                  </w:tcPr>
                  <w:p w14:paraId="0A1C376D" w14:textId="7D5CAA54" w:rsidR="005F2449" w:rsidRDefault="0067411C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1213463416"/>
                <w:placeholder>
                  <w:docPart w:val="4047DB3F5F4F41DF9FCC045159F1792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2268" w:type="dxa"/>
                    <w:gridSpan w:val="3"/>
                    <w:tcBorders>
                      <w:left w:val="single" w:sz="6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7786FFE0" w14:textId="13BD65F3" w:rsidR="005F2449" w:rsidRDefault="00836300" w:rsidP="00836300">
                    <w:pPr>
                      <w:rPr>
                        <w:sz w:val="18"/>
                      </w:rPr>
                    </w:pPr>
                    <w:r w:rsidRPr="0083630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36300">
                      <w:rPr>
                        <w:rStyle w:val="Platzhaltertext"/>
                        <w:color w:val="FF0000"/>
                      </w:rPr>
                      <w:t>…</w:t>
                    </w:r>
                    <w:r w:rsidRPr="0083630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4481" w:type="dxa"/>
                <w:gridSpan w:val="2"/>
                <w:vMerge/>
                <w:tcBorders>
                  <w:left w:val="nil"/>
                  <w:bottom w:val="single" w:sz="6" w:space="0" w:color="auto"/>
                </w:tcBorders>
              </w:tcPr>
              <w:p w14:paraId="111325D2" w14:textId="77777777" w:rsidR="005F2449" w:rsidRDefault="005F2449">
                <w:pPr>
                  <w:rPr>
                    <w:sz w:val="18"/>
                  </w:rPr>
                </w:pPr>
              </w:p>
            </w:tc>
          </w:tr>
          <w:tr w:rsidR="005F2449" w14:paraId="456FFE54" w14:textId="77777777" w:rsidTr="006F53A5">
            <w:tc>
              <w:tcPr>
                <w:tcW w:w="9980" w:type="dxa"/>
                <w:gridSpan w:val="8"/>
                <w:tcBorders>
                  <w:left w:val="single" w:sz="12" w:space="0" w:color="auto"/>
                </w:tcBorders>
              </w:tcPr>
              <w:p w14:paraId="2DFC5C5C" w14:textId="6F7A784C" w:rsidR="005F2449" w:rsidRDefault="005F2449" w:rsidP="00F55882">
                <w:pPr>
                  <w:tabs>
                    <w:tab w:val="left" w:pos="7258"/>
                  </w:tabs>
                  <w:rPr>
                    <w:spacing w:val="-6"/>
                    <w:sz w:val="14"/>
                  </w:rPr>
                </w:pPr>
                <w:r>
                  <w:rPr>
                    <w:spacing w:val="-6"/>
                    <w:sz w:val="14"/>
                  </w:rPr>
                  <w:t xml:space="preserve">Unfallbetrieb, ggf. mit Telefon-Nr. (Bezeichnung bzw. Name und Anschrift </w:t>
                </w:r>
                <w:r w:rsidR="00F55882">
                  <w:rPr>
                    <w:spacing w:val="-6"/>
                    <w:sz w:val="14"/>
                  </w:rPr>
                  <w:t>Arbeitgeber/-in</w:t>
                </w:r>
                <w:r>
                  <w:rPr>
                    <w:spacing w:val="-6"/>
                    <w:sz w:val="14"/>
                  </w:rPr>
                  <w:t xml:space="preserve">, der Kindertageseinrichtung, der Schule oder Hochschule, </w:t>
                </w:r>
                <w:r w:rsidR="00F55882">
                  <w:rPr>
                    <w:spacing w:val="-6"/>
                    <w:sz w:val="14"/>
                  </w:rPr>
                  <w:t>der/</w:t>
                </w:r>
                <w:r>
                  <w:rPr>
                    <w:spacing w:val="-6"/>
                    <w:sz w:val="14"/>
                  </w:rPr>
                  <w:t>des Pflegebedürftigen)</w:t>
                </w:r>
              </w:p>
            </w:tc>
          </w:tr>
          <w:tr w:rsidR="005F2449" w14:paraId="6DE88430" w14:textId="77777777" w:rsidTr="006F53A5">
            <w:sdt>
              <w:sdtPr>
                <w:rPr>
                  <w:sz w:val="18"/>
                </w:rPr>
                <w:id w:val="1021745793"/>
                <w:placeholder>
                  <w:docPart w:val="446577997C3C4E33A03D115C62852364"/>
                </w:placeholder>
                <w:showingPlcHdr/>
              </w:sdtPr>
              <w:sdtContent>
                <w:tc>
                  <w:tcPr>
                    <w:tcW w:w="9980" w:type="dxa"/>
                    <w:gridSpan w:val="8"/>
                    <w:tcBorders>
                      <w:left w:val="single" w:sz="12" w:space="0" w:color="auto"/>
                      <w:bottom w:val="single" w:sz="6" w:space="0" w:color="auto"/>
                    </w:tcBorders>
                  </w:tcPr>
                  <w:p w14:paraId="747CAC3D" w14:textId="26B951CB" w:rsidR="005F2449" w:rsidRDefault="0067411C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F55882" w14:paraId="436D99DA" w14:textId="77777777" w:rsidTr="002C003F">
            <w:tc>
              <w:tcPr>
                <w:tcW w:w="5499" w:type="dxa"/>
                <w:gridSpan w:val="6"/>
                <w:tcBorders>
                  <w:left w:val="single" w:sz="12" w:space="0" w:color="auto"/>
                </w:tcBorders>
              </w:tcPr>
              <w:p w14:paraId="0C241229" w14:textId="5A4AD1E9" w:rsidR="00F55882" w:rsidRDefault="00F55882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Vollständige Anschrift der versicherten Person</w:t>
                </w:r>
              </w:p>
            </w:tc>
            <w:tc>
              <w:tcPr>
                <w:tcW w:w="4481" w:type="dxa"/>
                <w:gridSpan w:val="2"/>
                <w:tcBorders>
                  <w:top w:val="single" w:sz="6" w:space="0" w:color="auto"/>
                  <w:left w:val="single" w:sz="12" w:space="0" w:color="auto"/>
                </w:tcBorders>
              </w:tcPr>
              <w:p w14:paraId="1B3B0CFA" w14:textId="1E7C5937" w:rsidR="00F55882" w:rsidRDefault="00F55882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Telefon-Nr. der versicherten Person</w:t>
                </w:r>
              </w:p>
            </w:tc>
          </w:tr>
          <w:tr w:rsidR="00F55882" w14:paraId="1C4B4FF3" w14:textId="77777777" w:rsidTr="00557C6C">
            <w:sdt>
              <w:sdtPr>
                <w:rPr>
                  <w:sz w:val="18"/>
                </w:rPr>
                <w:id w:val="-838693586"/>
                <w:placeholder>
                  <w:docPart w:val="2325A38C37C94280A357054DDE397DEC"/>
                </w:placeholder>
                <w:showingPlcHdr/>
              </w:sdtPr>
              <w:sdtContent>
                <w:tc>
                  <w:tcPr>
                    <w:tcW w:w="5499" w:type="dxa"/>
                    <w:gridSpan w:val="6"/>
                    <w:tcBorders>
                      <w:left w:val="single" w:sz="12" w:space="0" w:color="auto"/>
                      <w:bottom w:val="single" w:sz="12" w:space="0" w:color="auto"/>
                    </w:tcBorders>
                  </w:tcPr>
                  <w:p w14:paraId="5EB42187" w14:textId="2AA2B9AB" w:rsidR="00F55882" w:rsidRDefault="0067411C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-10"/>
                  <w:sz w:val="18"/>
                </w:rPr>
                <w:id w:val="-925413683"/>
                <w:placeholder>
                  <w:docPart w:val="8A24A06504EA4EC498EB64672A3003B1"/>
                </w:placeholder>
                <w:showingPlcHdr/>
              </w:sdtPr>
              <w:sdtContent>
                <w:tc>
                  <w:tcPr>
                    <w:tcW w:w="4481" w:type="dxa"/>
                    <w:gridSpan w:val="2"/>
                    <w:tcBorders>
                      <w:left w:val="single" w:sz="12" w:space="0" w:color="auto"/>
                      <w:bottom w:val="single" w:sz="12" w:space="0" w:color="auto"/>
                    </w:tcBorders>
                  </w:tcPr>
                  <w:p w14:paraId="0F431A0E" w14:textId="40BFCBA5" w:rsidR="00F55882" w:rsidRDefault="0067411C">
                    <w:pPr>
                      <w:rPr>
                        <w:spacing w:val="-10"/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5F2449" w14:paraId="7A5EA374" w14:textId="77777777" w:rsidTr="006F53A5">
            <w:trPr>
              <w:cantSplit/>
            </w:trPr>
            <w:tc>
              <w:tcPr>
                <w:tcW w:w="226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046CDFC" w14:textId="77777777" w:rsidR="005F2449" w:rsidRDefault="005F2449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Unfalltag</w:t>
                </w:r>
              </w:p>
            </w:tc>
            <w:tc>
              <w:tcPr>
                <w:tcW w:w="7713" w:type="dxa"/>
                <w:gridSpan w:val="6"/>
                <w:tcBorders>
                  <w:left w:val="nil"/>
                </w:tcBorders>
              </w:tcPr>
              <w:p w14:paraId="0758F293" w14:textId="77777777" w:rsidR="005F2449" w:rsidRDefault="005F2449">
                <w:pPr>
                  <w:rPr>
                    <w:sz w:val="18"/>
                  </w:rPr>
                </w:pPr>
                <w:r>
                  <w:rPr>
                    <w:sz w:val="14"/>
                  </w:rPr>
                  <w:t>Az. des UV-Trägers</w:t>
                </w:r>
              </w:p>
            </w:tc>
          </w:tr>
          <w:tr w:rsidR="005F2449" w14:paraId="5DA22803" w14:textId="77777777" w:rsidTr="006F53A5">
            <w:trPr>
              <w:cantSplit/>
            </w:trPr>
            <w:sdt>
              <w:sdtPr>
                <w:rPr>
                  <w:sz w:val="18"/>
                </w:rPr>
                <w:id w:val="-813025410"/>
                <w:placeholder>
                  <w:docPart w:val="5F1B12F72F354119A621B8779E7E7AB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2267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BB17FDF" w14:textId="5F59B12B" w:rsidR="005F2449" w:rsidRDefault="00836300" w:rsidP="00836300">
                    <w:pPr>
                      <w:rPr>
                        <w:sz w:val="18"/>
                      </w:rPr>
                    </w:pPr>
                    <w:r w:rsidRPr="0083630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36300">
                      <w:rPr>
                        <w:rStyle w:val="Platzhaltertext"/>
                        <w:color w:val="FF0000"/>
                      </w:rPr>
                      <w:t>…</w:t>
                    </w:r>
                    <w:r w:rsidRPr="0083630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844000934"/>
                <w:placeholder>
                  <w:docPart w:val="88E0EE83C9344119850E765FE5ADE4E6"/>
                </w:placeholder>
                <w:showingPlcHdr/>
              </w:sdtPr>
              <w:sdtContent>
                <w:tc>
                  <w:tcPr>
                    <w:tcW w:w="7713" w:type="dxa"/>
                    <w:gridSpan w:val="6"/>
                    <w:tcBorders>
                      <w:left w:val="nil"/>
                      <w:bottom w:val="single" w:sz="4" w:space="0" w:color="auto"/>
                    </w:tcBorders>
                  </w:tcPr>
                  <w:p w14:paraId="038342B1" w14:textId="6B2CFCA9" w:rsidR="005F2449" w:rsidRDefault="0067411C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5F2449" w14:paraId="7DB32E48" w14:textId="77777777" w:rsidTr="006F53A5">
            <w:tc>
              <w:tcPr>
                <w:tcW w:w="9980" w:type="dxa"/>
                <w:gridSpan w:val="8"/>
                <w:tcBorders>
                  <w:left w:val="single" w:sz="4" w:space="0" w:color="auto"/>
                </w:tcBorders>
              </w:tcPr>
              <w:p w14:paraId="30E5DF45" w14:textId="3B6FA71F" w:rsidR="005F2449" w:rsidRDefault="005F2449" w:rsidP="00E37549">
                <w:pPr>
                  <w:spacing w:before="60" w:after="60"/>
                  <w:rPr>
                    <w:i/>
                    <w:sz w:val="18"/>
                  </w:rPr>
                </w:pPr>
                <w:r>
                  <w:rPr>
                    <w:sz w:val="18"/>
                  </w:rPr>
                  <w:t>Diagnosen</w:t>
                </w:r>
                <w:r w:rsidR="005225BC">
                  <w:rPr>
                    <w:sz w:val="18"/>
                  </w:rPr>
                  <w:t xml:space="preserve">, die </w:t>
                </w:r>
                <w:r w:rsidR="00E37549">
                  <w:rPr>
                    <w:sz w:val="18"/>
                  </w:rPr>
                  <w:t>dies</w:t>
                </w:r>
                <w:r w:rsidR="005225BC">
                  <w:rPr>
                    <w:sz w:val="18"/>
                  </w:rPr>
                  <w:t xml:space="preserve">e </w:t>
                </w:r>
                <w:r w:rsidR="009E0690">
                  <w:rPr>
                    <w:sz w:val="18"/>
                  </w:rPr>
                  <w:t>Rehabilitationsmaßnahme</w:t>
                </w:r>
                <w:r w:rsidR="000E61F3">
                  <w:rPr>
                    <w:sz w:val="18"/>
                  </w:rPr>
                  <w:t xml:space="preserve"> begründen</w:t>
                </w:r>
                <w:r w:rsidR="001017F1">
                  <w:rPr>
                    <w:sz w:val="18"/>
                  </w:rPr>
                  <w:t>:</w:t>
                </w:r>
              </w:p>
            </w:tc>
          </w:tr>
          <w:tr w:rsidR="005225BC" w14:paraId="36D54233" w14:textId="77777777" w:rsidTr="006F53A5">
            <w:trPr>
              <w:cantSplit/>
            </w:trPr>
            <w:tc>
              <w:tcPr>
                <w:tcW w:w="9980" w:type="dxa"/>
                <w:gridSpan w:val="8"/>
                <w:tcBorders>
                  <w:top w:val="single" w:sz="4" w:space="0" w:color="auto"/>
                  <w:left w:val="single" w:sz="4" w:space="0" w:color="auto"/>
                </w:tcBorders>
              </w:tcPr>
              <w:p w14:paraId="1776778E" w14:textId="69167E63" w:rsidR="005225BC" w:rsidRDefault="005225BC" w:rsidP="0067411C">
                <w:pPr>
                  <w:spacing w:before="6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1. </w:t>
                </w:r>
                <w:sdt>
                  <w:sdtPr>
                    <w:rPr>
                      <w:sz w:val="18"/>
                    </w:rPr>
                    <w:id w:val="113021367"/>
                    <w:placeholder>
                      <w:docPart w:val="C715B415685446CFB53639D7DF0547D9"/>
                    </w:placeholder>
                    <w:showingPlcHdr/>
                  </w:sdtPr>
                  <w:sdtContent>
                    <w:r w:rsidR="0067411C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67411C">
                      <w:rPr>
                        <w:rStyle w:val="Platzhaltertext"/>
                        <w:color w:val="FF0000"/>
                      </w:rPr>
                      <w:t>…</w:t>
                    </w:r>
                    <w:r w:rsidR="0067411C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5225BC" w14:paraId="3D07FA43" w14:textId="77777777" w:rsidTr="006F53A5">
            <w:trPr>
              <w:cantSplit/>
            </w:trPr>
            <w:tc>
              <w:tcPr>
                <w:tcW w:w="9980" w:type="dxa"/>
                <w:gridSpan w:val="8"/>
                <w:tcBorders>
                  <w:left w:val="single" w:sz="4" w:space="0" w:color="auto"/>
                </w:tcBorders>
              </w:tcPr>
              <w:p w14:paraId="7C03E8D4" w14:textId="102DDE60" w:rsidR="005225BC" w:rsidRDefault="005225BC" w:rsidP="0067411C">
                <w:pPr>
                  <w:spacing w:before="6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2. </w:t>
                </w:r>
                <w:sdt>
                  <w:sdtPr>
                    <w:rPr>
                      <w:sz w:val="18"/>
                    </w:rPr>
                    <w:id w:val="431552646"/>
                    <w:placeholder>
                      <w:docPart w:val="0753AD70AF3C431BBA6E85FC7B73D5F0"/>
                    </w:placeholder>
                    <w:showingPlcHdr/>
                  </w:sdtPr>
                  <w:sdtContent>
                    <w:r w:rsidR="0067411C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67411C">
                      <w:rPr>
                        <w:rStyle w:val="Platzhaltertext"/>
                        <w:color w:val="FF0000"/>
                      </w:rPr>
                      <w:t>…</w:t>
                    </w:r>
                    <w:r w:rsidR="0067411C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5225BC" w14:paraId="1D27A849" w14:textId="77777777" w:rsidTr="006F53A5">
            <w:trPr>
              <w:cantSplit/>
            </w:trPr>
            <w:tc>
              <w:tcPr>
                <w:tcW w:w="9980" w:type="dxa"/>
                <w:gridSpan w:val="8"/>
                <w:tcBorders>
                  <w:left w:val="single" w:sz="4" w:space="0" w:color="auto"/>
                </w:tcBorders>
              </w:tcPr>
              <w:p w14:paraId="1E5AD199" w14:textId="28835948" w:rsidR="005225BC" w:rsidRDefault="005225BC" w:rsidP="0067411C">
                <w:pPr>
                  <w:spacing w:before="6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3. </w:t>
                </w:r>
                <w:sdt>
                  <w:sdtPr>
                    <w:rPr>
                      <w:sz w:val="18"/>
                    </w:rPr>
                    <w:id w:val="-2059692906"/>
                    <w:placeholder>
                      <w:docPart w:val="40BE81A0A9E24A498DE7B5DA9865860A"/>
                    </w:placeholder>
                    <w:showingPlcHdr/>
                  </w:sdtPr>
                  <w:sdtContent>
                    <w:r w:rsidR="0067411C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67411C">
                      <w:rPr>
                        <w:rStyle w:val="Platzhaltertext"/>
                        <w:color w:val="FF0000"/>
                      </w:rPr>
                      <w:t>…</w:t>
                    </w:r>
                    <w:r w:rsidR="0067411C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5225BC" w14:paraId="078C8122" w14:textId="77777777" w:rsidTr="006F53A5">
            <w:trPr>
              <w:cantSplit/>
            </w:trPr>
            <w:tc>
              <w:tcPr>
                <w:tcW w:w="9980" w:type="dxa"/>
                <w:gridSpan w:val="8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CD2A18E" w14:textId="5F93DDE2" w:rsidR="005225BC" w:rsidRDefault="005225BC" w:rsidP="0067411C">
                <w:pPr>
                  <w:spacing w:before="6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4. </w:t>
                </w:r>
                <w:sdt>
                  <w:sdtPr>
                    <w:rPr>
                      <w:sz w:val="18"/>
                    </w:rPr>
                    <w:id w:val="276695272"/>
                    <w:placeholder>
                      <w:docPart w:val="00CBD5CFE093457A9780CD58C7CA5DD8"/>
                    </w:placeholder>
                    <w:showingPlcHdr/>
                  </w:sdtPr>
                  <w:sdtContent>
                    <w:r w:rsidR="0067411C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67411C">
                      <w:rPr>
                        <w:rStyle w:val="Platzhaltertext"/>
                        <w:color w:val="FF0000"/>
                      </w:rPr>
                      <w:t>…</w:t>
                    </w:r>
                    <w:r w:rsidR="0067411C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5F2449" w14:paraId="457FDE55" w14:textId="77777777" w:rsidTr="006F53A5">
            <w:trPr>
              <w:cantSplit/>
            </w:trPr>
            <w:tc>
              <w:tcPr>
                <w:tcW w:w="9980" w:type="dxa"/>
                <w:gridSpan w:val="8"/>
                <w:tcBorders>
                  <w:left w:val="single" w:sz="4" w:space="0" w:color="auto"/>
                </w:tcBorders>
              </w:tcPr>
              <w:p w14:paraId="65CB5B71" w14:textId="1B9EEC48" w:rsidR="005F2449" w:rsidRPr="005225BC" w:rsidRDefault="000E61F3" w:rsidP="000E61F3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Weitere </w:t>
                </w:r>
                <w:r w:rsidR="005225BC" w:rsidRPr="0079163F">
                  <w:rPr>
                    <w:rFonts w:cs="Arial"/>
                    <w:sz w:val="18"/>
                    <w:szCs w:val="18"/>
                  </w:rPr>
                  <w:t>Diagnose(n) und Kont</w:t>
                </w:r>
                <w:r w:rsidR="005225BC">
                  <w:rPr>
                    <w:rFonts w:cs="Arial"/>
                    <w:sz w:val="18"/>
                    <w:szCs w:val="18"/>
                  </w:rPr>
                  <w:t>extfaktoren, die für die</w:t>
                </w:r>
                <w:r>
                  <w:rPr>
                    <w:rFonts w:cs="Arial"/>
                    <w:sz w:val="18"/>
                    <w:szCs w:val="18"/>
                  </w:rPr>
                  <w:t>se</w:t>
                </w:r>
                <w:r w:rsidR="005225BC">
                  <w:rPr>
                    <w:rFonts w:cs="Arial"/>
                    <w:sz w:val="18"/>
                    <w:szCs w:val="18"/>
                  </w:rPr>
                  <w:t xml:space="preserve"> Rehabilitation relevant s</w:t>
                </w:r>
                <w:r>
                  <w:rPr>
                    <w:rFonts w:cs="Arial"/>
                    <w:sz w:val="18"/>
                    <w:szCs w:val="18"/>
                  </w:rPr>
                  <w:t>ein können</w:t>
                </w:r>
                <w:r w:rsidR="001017F1">
                  <w:rPr>
                    <w:rFonts w:cs="Arial"/>
                    <w:sz w:val="18"/>
                    <w:szCs w:val="18"/>
                  </w:rPr>
                  <w:t>:</w:t>
                </w:r>
              </w:p>
            </w:tc>
          </w:tr>
          <w:tr w:rsidR="005F2449" w14:paraId="5C5BF57C" w14:textId="77777777" w:rsidTr="0067411C">
            <w:trPr>
              <w:cantSplit/>
              <w:trHeight w:hRule="exact" w:val="680"/>
            </w:trPr>
            <w:sdt>
              <w:sdtPr>
                <w:rPr>
                  <w:sz w:val="18"/>
                </w:rPr>
                <w:id w:val="1020284928"/>
                <w:placeholder>
                  <w:docPart w:val="A0A5FD64383048E6BC2FBAD5CA9AA49E"/>
                </w:placeholder>
                <w:showingPlcHdr/>
              </w:sdtPr>
              <w:sdtContent>
                <w:tc>
                  <w:tcPr>
                    <w:tcW w:w="9980" w:type="dxa"/>
                    <w:gridSpan w:val="8"/>
                    <w:tcBorders>
                      <w:left w:val="single" w:sz="4" w:space="0" w:color="auto"/>
                    </w:tcBorders>
                  </w:tcPr>
                  <w:p w14:paraId="55814C60" w14:textId="4666133D" w:rsidR="005F2449" w:rsidRDefault="0067411C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5F2449" w14:paraId="5618A592" w14:textId="77777777" w:rsidTr="006F53A5">
            <w:tc>
              <w:tcPr>
                <w:tcW w:w="9980" w:type="dxa"/>
                <w:gridSpan w:val="8"/>
                <w:tcBorders>
                  <w:top w:val="single" w:sz="4" w:space="0" w:color="auto"/>
                  <w:left w:val="single" w:sz="4" w:space="0" w:color="auto"/>
                </w:tcBorders>
              </w:tcPr>
              <w:p w14:paraId="4EE5847E" w14:textId="75F7AC06" w:rsidR="005F2449" w:rsidRDefault="001017F1">
                <w:pPr>
                  <w:tabs>
                    <w:tab w:val="left" w:pos="3402"/>
                  </w:tabs>
                  <w:spacing w:before="60" w:after="60"/>
                  <w:rPr>
                    <w:sz w:val="18"/>
                  </w:rPr>
                </w:pPr>
                <w:r>
                  <w:rPr>
                    <w:sz w:val="18"/>
                  </w:rPr>
                  <w:t>Therapiehinweise:</w:t>
                </w:r>
              </w:p>
            </w:tc>
          </w:tr>
          <w:tr w:rsidR="005F2449" w14:paraId="5B131D6D" w14:textId="77777777" w:rsidTr="006F53A5">
            <w:tc>
              <w:tcPr>
                <w:tcW w:w="9980" w:type="dxa"/>
                <w:gridSpan w:val="8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5C0C010" w14:textId="79713A43" w:rsidR="005225BC" w:rsidRPr="00650D42" w:rsidRDefault="00000000">
                <w:pPr>
                  <w:tabs>
                    <w:tab w:val="left" w:pos="3402"/>
                  </w:tabs>
                  <w:rPr>
                    <w:rFonts w:cs="Arial"/>
                    <w:sz w:val="18"/>
                  </w:rPr>
                </w:pPr>
                <w:sdt>
                  <w:sdtPr>
                    <w:rPr>
                      <w:rFonts w:cs="Arial"/>
                      <w:sz w:val="18"/>
                      <w:szCs w:val="18"/>
                    </w:rPr>
                    <w:id w:val="-834605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7411C" w:rsidRPr="00650D42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7411C" w:rsidRPr="00650D42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5225BC" w:rsidRPr="00650D42">
                  <w:rPr>
                    <w:rFonts w:cs="Arial"/>
                    <w:sz w:val="18"/>
                    <w:szCs w:val="18"/>
                  </w:rPr>
                  <w:t xml:space="preserve">Orthopädietechnische Versorgung/Schuhversorgung </w:t>
                </w:r>
                <w:r w:rsidR="000E61F3" w:rsidRPr="00650D42">
                  <w:rPr>
                    <w:rFonts w:cs="Arial"/>
                    <w:sz w:val="18"/>
                    <w:szCs w:val="18"/>
                  </w:rPr>
                  <w:t xml:space="preserve">ist </w:t>
                </w:r>
                <w:r w:rsidR="005225BC" w:rsidRPr="00650D42">
                  <w:rPr>
                    <w:rFonts w:cs="Arial"/>
                    <w:sz w:val="18"/>
                    <w:szCs w:val="18"/>
                  </w:rPr>
                  <w:t>abgeschlossen</w:t>
                </w:r>
                <w:r w:rsidR="005F2449" w:rsidRPr="00650D42">
                  <w:rPr>
                    <w:rFonts w:cs="Arial"/>
                    <w:sz w:val="18"/>
                  </w:rPr>
                  <w:tab/>
                </w:r>
              </w:p>
              <w:p w14:paraId="2EA2DF14" w14:textId="2F666841" w:rsidR="005225BC" w:rsidRPr="00650D42" w:rsidRDefault="00000000" w:rsidP="005225BC">
                <w:pPr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sz w:val="18"/>
                      <w:szCs w:val="18"/>
                    </w:rPr>
                    <w:id w:val="-2901272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7411C" w:rsidRPr="00650D42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7411C" w:rsidRPr="00650D42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5225BC" w:rsidRPr="00650D42">
                  <w:rPr>
                    <w:rFonts w:cs="Arial"/>
                    <w:sz w:val="18"/>
                    <w:szCs w:val="18"/>
                  </w:rPr>
                  <w:t>Sprachbarriere, Muttersprache:</w:t>
                </w:r>
                <w:r w:rsidR="009E0690" w:rsidRPr="00650D42">
                  <w:rPr>
                    <w:rFonts w:cs="Arial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cs="Arial"/>
                      <w:sz w:val="18"/>
                      <w:szCs w:val="18"/>
                    </w:rPr>
                    <w:id w:val="-1546051443"/>
                    <w:placeholder>
                      <w:docPart w:val="5153A0B123FD4E18BE71115A7E1E6CF7"/>
                    </w:placeholder>
                    <w:showingPlcHdr/>
                  </w:sdtPr>
                  <w:sdtContent>
                    <w:r w:rsidR="0067411C" w:rsidRPr="00650D42">
                      <w:rPr>
                        <w:rStyle w:val="Platzhaltertext"/>
                        <w:rFonts w:cs="Arial"/>
                        <w:color w:val="FF0000"/>
                      </w:rPr>
                      <w:t>[…]</w:t>
                    </w:r>
                  </w:sdtContent>
                </w:sdt>
              </w:p>
              <w:p w14:paraId="2E50567F" w14:textId="6AA6B0BD" w:rsidR="005225BC" w:rsidRDefault="00000000" w:rsidP="0067411C">
                <w:pPr>
                  <w:tabs>
                    <w:tab w:val="left" w:pos="3402"/>
                  </w:tabs>
                  <w:spacing w:after="60"/>
                  <w:rPr>
                    <w:sz w:val="18"/>
                  </w:rPr>
                </w:pPr>
                <w:sdt>
                  <w:sdtPr>
                    <w:rPr>
                      <w:rFonts w:cs="Arial"/>
                      <w:sz w:val="18"/>
                    </w:rPr>
                    <w:id w:val="-11092726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7411C" w:rsidRPr="00650D42">
                      <w:rPr>
                        <w:rFonts w:ascii="Segoe UI Symbol" w:eastAsia="MS Gothic" w:hAnsi="Segoe UI Symbol" w:cs="Segoe UI Symbol"/>
                        <w:sz w:val="18"/>
                      </w:rPr>
                      <w:t>☐</w:t>
                    </w:r>
                  </w:sdtContent>
                </w:sdt>
                <w:r w:rsidR="0067411C" w:rsidRPr="00650D42">
                  <w:rPr>
                    <w:rFonts w:cs="Arial"/>
                    <w:sz w:val="18"/>
                  </w:rPr>
                  <w:t xml:space="preserve"> </w:t>
                </w:r>
                <w:r w:rsidR="005225BC" w:rsidRPr="00650D42">
                  <w:rPr>
                    <w:rFonts w:cs="Arial"/>
                    <w:sz w:val="18"/>
                  </w:rPr>
                  <w:t xml:space="preserve">Sonstiges </w:t>
                </w:r>
                <w:sdt>
                  <w:sdtPr>
                    <w:rPr>
                      <w:rFonts w:cs="Arial"/>
                      <w:sz w:val="18"/>
                    </w:rPr>
                    <w:id w:val="-991865383"/>
                    <w:placeholder>
                      <w:docPart w:val="DAE07DCB0916468DAD9E1B01B8635F20"/>
                    </w:placeholder>
                    <w:showingPlcHdr/>
                  </w:sdtPr>
                  <w:sdtContent>
                    <w:r w:rsidR="0067411C" w:rsidRPr="00650D42">
                      <w:rPr>
                        <w:rStyle w:val="Platzhaltertext"/>
                        <w:rFonts w:cs="Arial"/>
                        <w:color w:val="FF0000"/>
                      </w:rPr>
                      <w:t>[…]</w:t>
                    </w:r>
                  </w:sdtContent>
                </w:sdt>
              </w:p>
            </w:tc>
          </w:tr>
          <w:tr w:rsidR="005F2449" w14:paraId="0EA029E2" w14:textId="77777777" w:rsidTr="006F53A5">
            <w:tc>
              <w:tcPr>
                <w:tcW w:w="9980" w:type="dxa"/>
                <w:gridSpan w:val="8"/>
                <w:tcBorders>
                  <w:left w:val="single" w:sz="4" w:space="0" w:color="auto"/>
                </w:tcBorders>
              </w:tcPr>
              <w:p w14:paraId="075CCFE5" w14:textId="6A1200CE" w:rsidR="005F2449" w:rsidRDefault="005225BC">
                <w:pPr>
                  <w:spacing w:before="60" w:after="60"/>
                  <w:rPr>
                    <w:sz w:val="18"/>
                  </w:rPr>
                </w:pPr>
                <w:r>
                  <w:rPr>
                    <w:sz w:val="18"/>
                  </w:rPr>
                  <w:t>Vo</w:t>
                </w:r>
                <w:r w:rsidR="004200AF">
                  <w:rPr>
                    <w:sz w:val="18"/>
                  </w:rPr>
                  <w:t>raussichtliche Therapiedauer</w:t>
                </w:r>
                <w:r w:rsidR="001017F1">
                  <w:rPr>
                    <w:sz w:val="18"/>
                  </w:rPr>
                  <w:t>:</w:t>
                </w:r>
              </w:p>
            </w:tc>
          </w:tr>
          <w:tr w:rsidR="005F2449" w14:paraId="37B26541" w14:textId="77777777" w:rsidTr="006F53A5">
            <w:trPr>
              <w:trHeight w:hRule="exact" w:val="340"/>
            </w:trPr>
            <w:tc>
              <w:tcPr>
                <w:tcW w:w="9980" w:type="dxa"/>
                <w:gridSpan w:val="8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1738497" w14:textId="790F98BA" w:rsidR="005F2449" w:rsidRPr="00650D42" w:rsidRDefault="00000000" w:rsidP="0067411C">
                <w:pPr>
                  <w:rPr>
                    <w:rFonts w:cs="Arial"/>
                    <w:sz w:val="18"/>
                  </w:rPr>
                </w:pPr>
                <w:sdt>
                  <w:sdtPr>
                    <w:rPr>
                      <w:rFonts w:cs="Arial"/>
                      <w:sz w:val="18"/>
                    </w:rPr>
                    <w:id w:val="9929927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7411C" w:rsidRPr="00650D42">
                      <w:rPr>
                        <w:rFonts w:ascii="Segoe UI Symbol" w:eastAsia="MS Gothic" w:hAnsi="Segoe UI Symbol" w:cs="Segoe UI Symbol"/>
                        <w:sz w:val="18"/>
                      </w:rPr>
                      <w:t>☐</w:t>
                    </w:r>
                  </w:sdtContent>
                </w:sdt>
                <w:r w:rsidR="0067411C" w:rsidRPr="00650D42">
                  <w:rPr>
                    <w:rFonts w:cs="Arial"/>
                    <w:sz w:val="18"/>
                  </w:rPr>
                  <w:t xml:space="preserve"> </w:t>
                </w:r>
                <w:r w:rsidR="005225BC" w:rsidRPr="00650D42">
                  <w:rPr>
                    <w:rFonts w:cs="Arial"/>
                    <w:sz w:val="18"/>
                  </w:rPr>
                  <w:t>4 Wochen</w:t>
                </w:r>
                <w:r w:rsidR="005225BC" w:rsidRPr="00650D42">
                  <w:rPr>
                    <w:rFonts w:cs="Arial"/>
                    <w:sz w:val="18"/>
                  </w:rPr>
                  <w:tab/>
                </w:r>
                <w:sdt>
                  <w:sdtPr>
                    <w:rPr>
                      <w:rFonts w:cs="Arial"/>
                      <w:sz w:val="18"/>
                    </w:rPr>
                    <w:id w:val="847298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7411C" w:rsidRPr="00650D42">
                      <w:rPr>
                        <w:rFonts w:ascii="Segoe UI Symbol" w:eastAsia="MS Gothic" w:hAnsi="Segoe UI Symbol" w:cs="Segoe UI Symbol"/>
                        <w:sz w:val="18"/>
                      </w:rPr>
                      <w:t>☐</w:t>
                    </w:r>
                  </w:sdtContent>
                </w:sdt>
                <w:r w:rsidR="0067411C" w:rsidRPr="00650D42">
                  <w:rPr>
                    <w:rFonts w:cs="Arial"/>
                    <w:sz w:val="18"/>
                  </w:rPr>
                  <w:t xml:space="preserve"> </w:t>
                </w:r>
                <w:r w:rsidR="005225BC" w:rsidRPr="00650D42">
                  <w:rPr>
                    <w:rFonts w:cs="Arial"/>
                    <w:sz w:val="18"/>
                  </w:rPr>
                  <w:t>2 Wochen</w:t>
                </w:r>
              </w:p>
            </w:tc>
          </w:tr>
          <w:tr w:rsidR="005F2449" w14:paraId="16CCC269" w14:textId="77777777" w:rsidTr="006F53A5">
            <w:tc>
              <w:tcPr>
                <w:tcW w:w="9980" w:type="dxa"/>
                <w:gridSpan w:val="8"/>
                <w:tcBorders>
                  <w:left w:val="single" w:sz="4" w:space="0" w:color="auto"/>
                </w:tcBorders>
              </w:tcPr>
              <w:p w14:paraId="51E344A1" w14:textId="3D338362" w:rsidR="005F2449" w:rsidRDefault="00ED078C" w:rsidP="00ED078C">
                <w:pPr>
                  <w:tabs>
                    <w:tab w:val="left" w:pos="1134"/>
                    <w:tab w:val="left" w:pos="2552"/>
                  </w:tabs>
                  <w:spacing w:before="60" w:after="60"/>
                  <w:rPr>
                    <w:sz w:val="18"/>
                  </w:rPr>
                </w:pPr>
                <w:r>
                  <w:rPr>
                    <w:sz w:val="18"/>
                    <w:szCs w:val="18"/>
                  </w:rPr>
                  <w:t xml:space="preserve">Soweit die </w:t>
                </w:r>
                <w:r w:rsidR="00E026CF">
                  <w:rPr>
                    <w:sz w:val="18"/>
                  </w:rPr>
                  <w:t>Rehabilitationsmaßnahme</w:t>
                </w:r>
                <w:r>
                  <w:rPr>
                    <w:sz w:val="18"/>
                    <w:szCs w:val="18"/>
                  </w:rPr>
                  <w:t xml:space="preserve"> stationär durchgeführt werden soll, bitte begründen:</w:t>
                </w:r>
              </w:p>
            </w:tc>
          </w:tr>
          <w:tr w:rsidR="005F2449" w14:paraId="7FA04B85" w14:textId="77777777" w:rsidTr="000C3F5D">
            <w:trPr>
              <w:trHeight w:val="567"/>
            </w:trPr>
            <w:sdt>
              <w:sdtPr>
                <w:rPr>
                  <w:sz w:val="18"/>
                </w:rPr>
                <w:id w:val="-1325820190"/>
                <w:placeholder>
                  <w:docPart w:val="9C4CE3133B684B98A2AB0C4DE865EFBE"/>
                </w:placeholder>
                <w:showingPlcHdr/>
              </w:sdtPr>
              <w:sdtContent>
                <w:tc>
                  <w:tcPr>
                    <w:tcW w:w="9980" w:type="dxa"/>
                    <w:gridSpan w:val="8"/>
                    <w:tcBorders>
                      <w:left w:val="single" w:sz="4" w:space="0" w:color="auto"/>
                    </w:tcBorders>
                  </w:tcPr>
                  <w:p w14:paraId="484AFB87" w14:textId="2167C01F" w:rsidR="005F2449" w:rsidRDefault="0067411C">
                    <w:pPr>
                      <w:tabs>
                        <w:tab w:val="left" w:pos="1134"/>
                        <w:tab w:val="left" w:pos="2552"/>
                      </w:tabs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5F2449" w14:paraId="0ED177D9" w14:textId="77777777" w:rsidTr="006F53A5">
            <w:tc>
              <w:tcPr>
                <w:tcW w:w="9980" w:type="dxa"/>
                <w:gridSpan w:val="8"/>
                <w:tcBorders>
                  <w:top w:val="single" w:sz="4" w:space="0" w:color="auto"/>
                  <w:left w:val="single" w:sz="4" w:space="0" w:color="auto"/>
                </w:tcBorders>
              </w:tcPr>
              <w:p w14:paraId="650513B2" w14:textId="0B23E9F8" w:rsidR="005F2449" w:rsidRDefault="00ED078C" w:rsidP="006F53A5">
                <w:pPr>
                  <w:tabs>
                    <w:tab w:val="left" w:pos="1134"/>
                    <w:tab w:val="left" w:pos="2552"/>
                  </w:tabs>
                  <w:spacing w:before="60" w:after="6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Beginn der </w:t>
                </w:r>
                <w:r w:rsidR="00E026CF">
                  <w:rPr>
                    <w:sz w:val="18"/>
                  </w:rPr>
                  <w:t>Rehabilitationsmaßnahme</w:t>
                </w:r>
                <w:r w:rsidR="005F2449">
                  <w:rPr>
                    <w:sz w:val="18"/>
                  </w:rPr>
                  <w:t>:</w:t>
                </w:r>
              </w:p>
            </w:tc>
          </w:tr>
          <w:tr w:rsidR="00ED078C" w14:paraId="1D7EAC1A" w14:textId="77777777" w:rsidTr="006F53A5">
            <w:tc>
              <w:tcPr>
                <w:tcW w:w="9980" w:type="dxa"/>
                <w:gridSpan w:val="8"/>
                <w:tcBorders>
                  <w:left w:val="single" w:sz="4" w:space="0" w:color="auto"/>
                </w:tcBorders>
              </w:tcPr>
              <w:p w14:paraId="0F8FDF85" w14:textId="0842E9B0" w:rsidR="00ED078C" w:rsidRPr="00650D42" w:rsidRDefault="00000000" w:rsidP="00ED078C">
                <w:pPr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sz w:val="18"/>
                      <w:szCs w:val="18"/>
                    </w:rPr>
                    <w:id w:val="-9049233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7411C" w:rsidRPr="00650D42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7411C" w:rsidRPr="00650D42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ED078C" w:rsidRPr="00650D42">
                  <w:rPr>
                    <w:rFonts w:cs="Arial"/>
                    <w:sz w:val="18"/>
                    <w:szCs w:val="18"/>
                  </w:rPr>
                  <w:t>Unverzüglich (spätestens innerhalb einer Woche nach Ausstellung der Verordnung).</w:t>
                </w:r>
              </w:p>
            </w:tc>
          </w:tr>
          <w:tr w:rsidR="00ED078C" w14:paraId="08B5395C" w14:textId="77777777" w:rsidTr="006F53A5">
            <w:tc>
              <w:tcPr>
                <w:tcW w:w="9980" w:type="dxa"/>
                <w:gridSpan w:val="8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FACF163" w14:textId="61B838F3" w:rsidR="00ED078C" w:rsidRPr="00650D42" w:rsidRDefault="00000000" w:rsidP="00836300">
                <w:pPr>
                  <w:spacing w:after="60"/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sz w:val="18"/>
                      <w:szCs w:val="18"/>
                    </w:rPr>
                    <w:id w:val="-17010810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7411C" w:rsidRPr="00650D42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7411C" w:rsidRPr="00650D42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ED078C" w:rsidRPr="00650D42">
                  <w:rPr>
                    <w:rFonts w:cs="Arial"/>
                    <w:sz w:val="18"/>
                    <w:szCs w:val="18"/>
                  </w:rPr>
                  <w:t>Am</w:t>
                </w:r>
                <w:r w:rsidR="00ED078C" w:rsidRPr="00650D42">
                  <w:rPr>
                    <w:rFonts w:cs="Arial"/>
                    <w:sz w:val="18"/>
                  </w:rPr>
                  <w:t xml:space="preserve"> </w:t>
                </w:r>
                <w:sdt>
                  <w:sdtPr>
                    <w:rPr>
                      <w:rFonts w:cs="Arial"/>
                      <w:sz w:val="18"/>
                    </w:rPr>
                    <w:id w:val="1352988343"/>
                    <w:placeholder>
                      <w:docPart w:val="E7DA66028EBF40469F4F927C6DE82992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r w:rsidR="00836300" w:rsidRPr="0083630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836300" w:rsidRPr="00836300">
                      <w:rPr>
                        <w:rStyle w:val="Platzhaltertext"/>
                        <w:color w:val="FF0000"/>
                      </w:rPr>
                      <w:t>…</w:t>
                    </w:r>
                    <w:r w:rsidR="00836300" w:rsidRPr="0083630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ED078C" w:rsidRPr="00650D42">
                  <w:rPr>
                    <w:rFonts w:cs="Arial"/>
                    <w:sz w:val="18"/>
                    <w:szCs w:val="18"/>
                  </w:rPr>
                  <w:t xml:space="preserve"> , weil</w:t>
                </w:r>
                <w:r w:rsidR="00CB77CA" w:rsidRPr="00650D42">
                  <w:rPr>
                    <w:rFonts w:cs="Arial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cs="Arial"/>
                      <w:sz w:val="18"/>
                      <w:szCs w:val="18"/>
                    </w:rPr>
                    <w:id w:val="2115168025"/>
                    <w:placeholder>
                      <w:docPart w:val="6E3038B7B82143A6B9011D16DC47B14D"/>
                    </w:placeholder>
                    <w:showingPlcHdr/>
                  </w:sdtPr>
                  <w:sdtContent>
                    <w:r w:rsidR="0067411C" w:rsidRPr="00650D42">
                      <w:rPr>
                        <w:rStyle w:val="Platzhaltertext"/>
                        <w:rFonts w:cs="Arial"/>
                        <w:color w:val="FF0000"/>
                      </w:rPr>
                      <w:t>[…]</w:t>
                    </w:r>
                  </w:sdtContent>
                </w:sdt>
              </w:p>
            </w:tc>
          </w:tr>
          <w:tr w:rsidR="005F2449" w14:paraId="404FD912" w14:textId="77777777" w:rsidTr="006F53A5">
            <w:tc>
              <w:tcPr>
                <w:tcW w:w="998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4EF6DB1" w14:textId="72DCE451" w:rsidR="005F2449" w:rsidRDefault="00CB77CA" w:rsidP="00836300">
                <w:pPr>
                  <w:tabs>
                    <w:tab w:val="left" w:pos="4848"/>
                  </w:tabs>
                  <w:spacing w:before="60" w:after="60"/>
                  <w:rPr>
                    <w:sz w:val="18"/>
                  </w:rPr>
                </w:pPr>
                <w:r>
                  <w:rPr>
                    <w:sz w:val="18"/>
                    <w:szCs w:val="18"/>
                  </w:rPr>
                  <w:t xml:space="preserve">Wiedervorstellung bei mir am: </w:t>
                </w:r>
                <w:sdt>
                  <w:sdtPr>
                    <w:rPr>
                      <w:sz w:val="18"/>
                      <w:szCs w:val="18"/>
                    </w:rPr>
                    <w:id w:val="-1438985654"/>
                    <w:placeholder>
                      <w:docPart w:val="C99E577E35C8425B9A81D41ADAB16B62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r w:rsidR="00836300" w:rsidRPr="0083630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836300" w:rsidRPr="00836300">
                      <w:rPr>
                        <w:rStyle w:val="Platzhaltertext"/>
                        <w:color w:val="FF0000"/>
                      </w:rPr>
                      <w:t>…</w:t>
                    </w:r>
                    <w:r w:rsidR="00836300" w:rsidRPr="0083630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CB77CA" w14:paraId="424E4893" w14:textId="77777777" w:rsidTr="006F53A5">
            <w:tc>
              <w:tcPr>
                <w:tcW w:w="9980" w:type="dxa"/>
                <w:gridSpan w:val="8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</w:tcBorders>
              </w:tcPr>
              <w:p w14:paraId="29E1462F" w14:textId="03D9AA00" w:rsidR="00CB77CA" w:rsidRDefault="00CB77CA" w:rsidP="0067411C">
                <w:pPr>
                  <w:spacing w:before="60" w:after="60"/>
                  <w:rPr>
                    <w:sz w:val="18"/>
                  </w:rPr>
                </w:pPr>
                <w:r>
                  <w:rPr>
                    <w:sz w:val="18"/>
                    <w:szCs w:val="18"/>
                  </w:rPr>
                  <w:t xml:space="preserve">Vorgeschlagene Einrichtung für die </w:t>
                </w:r>
                <w:r w:rsidR="00E026CF">
                  <w:rPr>
                    <w:sz w:val="18"/>
                  </w:rPr>
                  <w:t>Rehabilitationsmaßnahme</w:t>
                </w:r>
                <w:r>
                  <w:rPr>
                    <w:sz w:val="18"/>
                    <w:szCs w:val="18"/>
                  </w:rPr>
                  <w:t xml:space="preserve">: </w:t>
                </w:r>
                <w:sdt>
                  <w:sdtPr>
                    <w:rPr>
                      <w:sz w:val="18"/>
                      <w:szCs w:val="18"/>
                    </w:rPr>
                    <w:id w:val="-1534418182"/>
                    <w:placeholder>
                      <w:docPart w:val="BDA2F7D8B1684EF7A5F7526333B6181D"/>
                    </w:placeholder>
                    <w:showingPlcHdr/>
                  </w:sdtPr>
                  <w:sdtContent>
                    <w:r w:rsidR="0067411C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67411C">
                      <w:rPr>
                        <w:rStyle w:val="Platzhaltertext"/>
                        <w:color w:val="FF0000"/>
                      </w:rPr>
                      <w:t>…</w:t>
                    </w:r>
                    <w:r w:rsidR="0067411C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CB77CA" w14:paraId="752E0CD0" w14:textId="77777777" w:rsidTr="006F53A5">
            <w:trPr>
              <w:trHeight w:val="170"/>
            </w:trPr>
            <w:tc>
              <w:tcPr>
                <w:tcW w:w="9980" w:type="dxa"/>
                <w:gridSpan w:val="8"/>
                <w:tcBorders>
                  <w:top w:val="single" w:sz="4" w:space="0" w:color="auto"/>
                  <w:left w:val="single" w:sz="6" w:space="0" w:color="auto"/>
                </w:tcBorders>
              </w:tcPr>
              <w:p w14:paraId="5A366E30" w14:textId="23CC9E96" w:rsidR="00CB77CA" w:rsidRDefault="00CB77CA" w:rsidP="00CB77CA">
                <w:pPr>
                  <w:spacing w:before="60"/>
                  <w:rPr>
                    <w:sz w:val="18"/>
                  </w:rPr>
                </w:pPr>
                <w:r w:rsidRPr="008C6995">
                  <w:rPr>
                    <w:sz w:val="18"/>
                    <w:szCs w:val="18"/>
                  </w:rPr>
                  <w:t xml:space="preserve">Hinweise </w:t>
                </w:r>
                <w:r>
                  <w:rPr>
                    <w:sz w:val="18"/>
                    <w:szCs w:val="18"/>
                  </w:rPr>
                  <w:t xml:space="preserve">für den </w:t>
                </w:r>
                <w:r w:rsidRPr="008C6995">
                  <w:rPr>
                    <w:sz w:val="18"/>
                    <w:szCs w:val="18"/>
                  </w:rPr>
                  <w:t>UV-Träger</w:t>
                </w:r>
                <w:r w:rsidR="001017F1">
                  <w:rPr>
                    <w:sz w:val="18"/>
                    <w:szCs w:val="18"/>
                  </w:rPr>
                  <w:t>:</w:t>
                </w:r>
              </w:p>
            </w:tc>
          </w:tr>
          <w:tr w:rsidR="005F2449" w14:paraId="7B39ABC7" w14:textId="77777777" w:rsidTr="0067411C">
            <w:trPr>
              <w:trHeight w:val="737"/>
            </w:trPr>
            <w:sdt>
              <w:sdtPr>
                <w:rPr>
                  <w:sz w:val="18"/>
                </w:rPr>
                <w:id w:val="693049956"/>
                <w:placeholder>
                  <w:docPart w:val="AD62C2C920A4423A9D0BE203F82EC9F1"/>
                </w:placeholder>
                <w:showingPlcHdr/>
              </w:sdtPr>
              <w:sdtContent>
                <w:tc>
                  <w:tcPr>
                    <w:tcW w:w="9978" w:type="dxa"/>
                    <w:gridSpan w:val="8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14:paraId="02AE7E8D" w14:textId="1F6A1E1A" w:rsidR="005F2449" w:rsidRDefault="0067411C">
                    <w:pPr>
                      <w:spacing w:before="60" w:after="60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6F53A5" w14:paraId="2A26C50F" w14:textId="77777777" w:rsidTr="00F55882">
            <w:tc>
              <w:tcPr>
                <w:tcW w:w="170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09F11932" w14:textId="77777777" w:rsidR="006F53A5" w:rsidRDefault="006F53A5" w:rsidP="00416019">
                <w:pPr>
                  <w:spacing w:before="60" w:after="60"/>
                  <w:rPr>
                    <w:sz w:val="18"/>
                  </w:rPr>
                </w:pPr>
                <w:r>
                  <w:rPr>
                    <w:sz w:val="18"/>
                  </w:rPr>
                  <w:t>Datum</w:t>
                </w:r>
              </w:p>
            </w:tc>
            <w:tc>
              <w:tcPr>
                <w:tcW w:w="4195" w:type="dxa"/>
                <w:gridSpan w:val="6"/>
                <w:tcBorders>
                  <w:top w:val="single" w:sz="4" w:space="0" w:color="auto"/>
                </w:tcBorders>
              </w:tcPr>
              <w:p w14:paraId="01603C14" w14:textId="08789C8A" w:rsidR="006F53A5" w:rsidRDefault="006F53A5" w:rsidP="00416019">
                <w:pPr>
                  <w:spacing w:before="60" w:after="6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Name und Anschrift </w:t>
                </w:r>
                <w:r w:rsidR="004200AF" w:rsidRPr="004200AF">
                  <w:rPr>
                    <w:sz w:val="18"/>
                  </w:rPr>
                  <w:t>der verordnenden Ärztin/</w:t>
                </w:r>
                <w:r>
                  <w:rPr>
                    <w:sz w:val="18"/>
                  </w:rPr>
                  <w:t>des verordnenden Arztes</w:t>
                </w:r>
              </w:p>
            </w:tc>
            <w:tc>
              <w:tcPr>
                <w:tcW w:w="4085" w:type="dxa"/>
                <w:tcBorders>
                  <w:top w:val="single" w:sz="4" w:space="0" w:color="auto"/>
                </w:tcBorders>
              </w:tcPr>
              <w:p w14:paraId="63ED857C" w14:textId="70865459" w:rsidR="006F53A5" w:rsidRDefault="006F53A5" w:rsidP="00416019">
                <w:pPr>
                  <w:spacing w:before="60" w:after="60"/>
                  <w:rPr>
                    <w:sz w:val="18"/>
                  </w:rPr>
                </w:pPr>
                <w:r>
                  <w:rPr>
                    <w:sz w:val="18"/>
                  </w:rPr>
                  <w:t>Unterschrift</w:t>
                </w:r>
              </w:p>
            </w:tc>
          </w:tr>
          <w:tr w:rsidR="006F53A5" w14:paraId="2002EB34" w14:textId="77777777" w:rsidTr="00F55882">
            <w:sdt>
              <w:sdtPr>
                <w:rPr>
                  <w:sz w:val="18"/>
                </w:rPr>
                <w:id w:val="-1677252424"/>
                <w:placeholder>
                  <w:docPart w:val="2BD863F9FE0C4FCA82E2A6AD964AFA5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700" w:type="dxa"/>
                    <w:tcBorders>
                      <w:left w:val="single" w:sz="4" w:space="0" w:color="auto"/>
                    </w:tcBorders>
                  </w:tcPr>
                  <w:p w14:paraId="1704C9CA" w14:textId="0AE3DDE1" w:rsidR="006F53A5" w:rsidRDefault="0067411C" w:rsidP="00416019">
                    <w:pPr>
                      <w:spacing w:before="60" w:after="60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470059517"/>
                <w:placeholder>
                  <w:docPart w:val="01345BCF2D684E9EBB5549498F7D3D9D"/>
                </w:placeholder>
                <w:showingPlcHdr/>
              </w:sdtPr>
              <w:sdtContent>
                <w:tc>
                  <w:tcPr>
                    <w:tcW w:w="4195" w:type="dxa"/>
                    <w:gridSpan w:val="6"/>
                  </w:tcPr>
                  <w:p w14:paraId="2DBDFAB7" w14:textId="5B09475B" w:rsidR="006F53A5" w:rsidRDefault="0067411C" w:rsidP="00416019">
                    <w:pPr>
                      <w:spacing w:before="60" w:after="60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4085" w:type="dxa"/>
              </w:tcPr>
              <w:p w14:paraId="6C47F806" w14:textId="5DEB98F7" w:rsidR="006F53A5" w:rsidRDefault="006F53A5" w:rsidP="00416019">
                <w:pPr>
                  <w:spacing w:before="60" w:after="60"/>
                  <w:rPr>
                    <w:sz w:val="18"/>
                  </w:rPr>
                </w:pPr>
              </w:p>
            </w:tc>
          </w:tr>
          <w:tr w:rsidR="005F2449" w14:paraId="3E889091" w14:textId="77777777" w:rsidTr="006F53A5">
            <w:tc>
              <w:tcPr>
                <w:tcW w:w="9980" w:type="dxa"/>
                <w:gridSpan w:val="8"/>
                <w:tcBorders>
                  <w:top w:val="single" w:sz="12" w:space="0" w:color="auto"/>
                  <w:left w:val="single" w:sz="12" w:space="0" w:color="auto"/>
                </w:tcBorders>
              </w:tcPr>
              <w:p w14:paraId="6E7FF936" w14:textId="5ED1E412" w:rsidR="005F2449" w:rsidRPr="00650D42" w:rsidRDefault="005F2449" w:rsidP="00590B3A">
                <w:pPr>
                  <w:spacing w:before="60" w:after="60"/>
                  <w:rPr>
                    <w:rFonts w:cs="Arial"/>
                    <w:sz w:val="18"/>
                  </w:rPr>
                </w:pPr>
                <w:r w:rsidRPr="00650D42">
                  <w:rPr>
                    <w:rFonts w:cs="Arial"/>
                    <w:b/>
                    <w:sz w:val="18"/>
                  </w:rPr>
                  <w:t>Genehmigung</w:t>
                </w:r>
                <w:r w:rsidR="00E5404C" w:rsidRPr="00650D42">
                  <w:rPr>
                    <w:rFonts w:cs="Arial"/>
                    <w:b/>
                    <w:sz w:val="18"/>
                  </w:rPr>
                  <w:t xml:space="preserve"> </w:t>
                </w:r>
                <w:r w:rsidR="006809DC" w:rsidRPr="00650D42">
                  <w:rPr>
                    <w:rFonts w:cs="Arial"/>
                    <w:sz w:val="18"/>
                  </w:rPr>
                  <w:t>(</w:t>
                </w:r>
                <w:r w:rsidR="00E5404C" w:rsidRPr="00650D42">
                  <w:rPr>
                    <w:rFonts w:cs="Arial"/>
                    <w:sz w:val="18"/>
                  </w:rPr>
                  <w:t>durch U</w:t>
                </w:r>
                <w:r w:rsidR="00590B3A" w:rsidRPr="00650D42">
                  <w:rPr>
                    <w:rFonts w:cs="Arial"/>
                    <w:sz w:val="18"/>
                  </w:rPr>
                  <w:t>V-T</w:t>
                </w:r>
                <w:r w:rsidR="00E5404C" w:rsidRPr="00650D42">
                  <w:rPr>
                    <w:rFonts w:cs="Arial"/>
                    <w:sz w:val="18"/>
                  </w:rPr>
                  <w:t>räger</w:t>
                </w:r>
                <w:r w:rsidR="006809DC" w:rsidRPr="00650D42">
                  <w:rPr>
                    <w:rFonts w:cs="Arial"/>
                    <w:sz w:val="18"/>
                  </w:rPr>
                  <w:t>)</w:t>
                </w:r>
              </w:p>
            </w:tc>
          </w:tr>
          <w:tr w:rsidR="006809DC" w14:paraId="39201FBB" w14:textId="77777777" w:rsidTr="006F53A5">
            <w:tc>
              <w:tcPr>
                <w:tcW w:w="4989" w:type="dxa"/>
                <w:gridSpan w:val="5"/>
                <w:tcBorders>
                  <w:left w:val="single" w:sz="12" w:space="0" w:color="auto"/>
                </w:tcBorders>
              </w:tcPr>
              <w:p w14:paraId="5970AFB8" w14:textId="13219D34" w:rsidR="006809DC" w:rsidRPr="00650D42" w:rsidRDefault="00000000">
                <w:pPr>
                  <w:tabs>
                    <w:tab w:val="left" w:pos="1134"/>
                    <w:tab w:val="left" w:pos="3544"/>
                  </w:tabs>
                  <w:rPr>
                    <w:rFonts w:cs="Arial"/>
                    <w:sz w:val="18"/>
                  </w:rPr>
                </w:pPr>
                <w:sdt>
                  <w:sdtPr>
                    <w:rPr>
                      <w:rFonts w:cs="Arial"/>
                      <w:sz w:val="18"/>
                    </w:rPr>
                    <w:id w:val="-2143476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7411C" w:rsidRPr="00650D42">
                      <w:rPr>
                        <w:rFonts w:ascii="Segoe UI Symbol" w:eastAsia="MS Gothic" w:hAnsi="Segoe UI Symbol" w:cs="Segoe UI Symbol"/>
                        <w:sz w:val="18"/>
                      </w:rPr>
                      <w:t>☐</w:t>
                    </w:r>
                  </w:sdtContent>
                </w:sdt>
                <w:r w:rsidR="0067411C" w:rsidRPr="00650D42">
                  <w:rPr>
                    <w:rFonts w:cs="Arial"/>
                    <w:sz w:val="18"/>
                  </w:rPr>
                  <w:t xml:space="preserve"> </w:t>
                </w:r>
                <w:r w:rsidR="006809DC" w:rsidRPr="00650D42">
                  <w:rPr>
                    <w:rFonts w:cs="Arial"/>
                    <w:sz w:val="18"/>
                  </w:rPr>
                  <w:t>Ja, ABMR ambulant</w:t>
                </w:r>
                <w:r w:rsidR="006809DC" w:rsidRPr="00650D42">
                  <w:rPr>
                    <w:rFonts w:cs="Arial"/>
                    <w:sz w:val="18"/>
                  </w:rPr>
                  <w:tab/>
                </w:r>
              </w:p>
              <w:p w14:paraId="7F8CBB9C" w14:textId="7A9040D4" w:rsidR="006809DC" w:rsidRPr="00650D42" w:rsidRDefault="00000000">
                <w:pPr>
                  <w:tabs>
                    <w:tab w:val="left" w:pos="1134"/>
                    <w:tab w:val="left" w:pos="3544"/>
                  </w:tabs>
                  <w:rPr>
                    <w:rFonts w:cs="Arial"/>
                    <w:sz w:val="18"/>
                  </w:rPr>
                </w:pPr>
                <w:sdt>
                  <w:sdtPr>
                    <w:rPr>
                      <w:rFonts w:cs="Arial"/>
                      <w:sz w:val="18"/>
                    </w:rPr>
                    <w:id w:val="17543163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7411C" w:rsidRPr="00650D42">
                      <w:rPr>
                        <w:rFonts w:ascii="Segoe UI Symbol" w:eastAsia="MS Gothic" w:hAnsi="Segoe UI Symbol" w:cs="Segoe UI Symbol"/>
                        <w:sz w:val="18"/>
                      </w:rPr>
                      <w:t>☐</w:t>
                    </w:r>
                  </w:sdtContent>
                </w:sdt>
                <w:r w:rsidR="0067411C" w:rsidRPr="00650D42">
                  <w:rPr>
                    <w:rFonts w:cs="Arial"/>
                    <w:sz w:val="18"/>
                  </w:rPr>
                  <w:t xml:space="preserve"> </w:t>
                </w:r>
                <w:r w:rsidR="006809DC" w:rsidRPr="00650D42">
                  <w:rPr>
                    <w:rFonts w:cs="Arial"/>
                    <w:sz w:val="18"/>
                  </w:rPr>
                  <w:t xml:space="preserve">Ja, ABMR stationär </w:t>
                </w:r>
                <w:r w:rsidR="006809DC" w:rsidRPr="00650D42">
                  <w:rPr>
                    <w:rFonts w:cs="Arial"/>
                    <w:sz w:val="18"/>
                  </w:rPr>
                  <w:tab/>
                </w:r>
              </w:p>
              <w:p w14:paraId="3EB5F366" w14:textId="51E7B975" w:rsidR="00E026CF" w:rsidRPr="00650D42" w:rsidRDefault="00000000">
                <w:pPr>
                  <w:tabs>
                    <w:tab w:val="left" w:pos="1134"/>
                    <w:tab w:val="left" w:pos="3544"/>
                  </w:tabs>
                  <w:rPr>
                    <w:rFonts w:cs="Arial"/>
                    <w:sz w:val="18"/>
                  </w:rPr>
                </w:pPr>
                <w:sdt>
                  <w:sdtPr>
                    <w:rPr>
                      <w:rFonts w:cs="Arial"/>
                      <w:sz w:val="18"/>
                    </w:rPr>
                    <w:id w:val="613794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7411C" w:rsidRPr="00650D42">
                      <w:rPr>
                        <w:rFonts w:ascii="Segoe UI Symbol" w:eastAsia="MS Gothic" w:hAnsi="Segoe UI Symbol" w:cs="Segoe UI Symbol"/>
                        <w:sz w:val="18"/>
                      </w:rPr>
                      <w:t>☐</w:t>
                    </w:r>
                  </w:sdtContent>
                </w:sdt>
                <w:r w:rsidR="0067411C" w:rsidRPr="00650D42">
                  <w:rPr>
                    <w:rFonts w:cs="Arial"/>
                    <w:sz w:val="18"/>
                  </w:rPr>
                  <w:t xml:space="preserve"> </w:t>
                </w:r>
                <w:r w:rsidR="004200AF" w:rsidRPr="00650D42">
                  <w:rPr>
                    <w:rFonts w:cs="Arial"/>
                    <w:sz w:val="18"/>
                  </w:rPr>
                  <w:t xml:space="preserve">Ja, </w:t>
                </w:r>
                <w:r w:rsidR="00E026CF" w:rsidRPr="00650D42">
                  <w:rPr>
                    <w:rFonts w:cs="Arial"/>
                    <w:sz w:val="18"/>
                  </w:rPr>
                  <w:t xml:space="preserve">ABMR </w:t>
                </w:r>
                <w:r w:rsidR="004200AF" w:rsidRPr="00650D42">
                  <w:rPr>
                    <w:rFonts w:cs="Arial"/>
                    <w:sz w:val="18"/>
                  </w:rPr>
                  <w:t>aber andere Einrichtung</w:t>
                </w:r>
                <w:r w:rsidR="00E026CF" w:rsidRPr="00650D42">
                  <w:rPr>
                    <w:rFonts w:cs="Arial"/>
                    <w:sz w:val="18"/>
                  </w:rPr>
                  <w:t>:</w:t>
                </w:r>
                <w:r w:rsidR="004200AF" w:rsidRPr="00650D42">
                  <w:rPr>
                    <w:rFonts w:cs="Arial"/>
                    <w:sz w:val="18"/>
                  </w:rPr>
                  <w:tab/>
                </w:r>
              </w:p>
              <w:p w14:paraId="02095780" w14:textId="420B7F10" w:rsidR="006809DC" w:rsidRPr="00650D42" w:rsidRDefault="00E026CF">
                <w:pPr>
                  <w:tabs>
                    <w:tab w:val="left" w:pos="1134"/>
                    <w:tab w:val="left" w:pos="3544"/>
                  </w:tabs>
                  <w:rPr>
                    <w:rFonts w:cs="Arial"/>
                    <w:sz w:val="18"/>
                  </w:rPr>
                </w:pPr>
                <w:r w:rsidRPr="00650D42">
                  <w:rPr>
                    <w:rFonts w:cs="Arial"/>
                    <w:sz w:val="18"/>
                  </w:rPr>
                  <w:t xml:space="preserve">    </w:t>
                </w:r>
                <w:sdt>
                  <w:sdtPr>
                    <w:rPr>
                      <w:rFonts w:cs="Arial"/>
                      <w:sz w:val="18"/>
                    </w:rPr>
                    <w:id w:val="-1077978667"/>
                    <w:placeholder>
                      <w:docPart w:val="3365500377DB4A17A9A6A518AC63C8B6"/>
                    </w:placeholder>
                    <w:showingPlcHdr/>
                  </w:sdtPr>
                  <w:sdtContent>
                    <w:r w:rsidR="0067411C" w:rsidRPr="00650D42">
                      <w:rPr>
                        <w:rStyle w:val="Platzhaltertext"/>
                        <w:rFonts w:cs="Arial"/>
                        <w:color w:val="FF0000"/>
                      </w:rPr>
                      <w:t>[…]</w:t>
                    </w:r>
                  </w:sdtContent>
                </w:sdt>
                <w:r w:rsidR="004200AF" w:rsidRPr="00650D42">
                  <w:rPr>
                    <w:rFonts w:cs="Arial"/>
                    <w:sz w:val="18"/>
                  </w:rPr>
                  <w:br/>
                </w:r>
                <w:sdt>
                  <w:sdtPr>
                    <w:rPr>
                      <w:rFonts w:cs="Arial"/>
                      <w:sz w:val="18"/>
                    </w:rPr>
                    <w:id w:val="-8585008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7411C" w:rsidRPr="00650D42">
                      <w:rPr>
                        <w:rFonts w:ascii="Segoe UI Symbol" w:eastAsia="MS Gothic" w:hAnsi="Segoe UI Symbol" w:cs="Segoe UI Symbol"/>
                        <w:sz w:val="18"/>
                      </w:rPr>
                      <w:t>☐</w:t>
                    </w:r>
                  </w:sdtContent>
                </w:sdt>
                <w:r w:rsidR="0067411C" w:rsidRPr="00650D42">
                  <w:rPr>
                    <w:rFonts w:cs="Arial"/>
                    <w:sz w:val="18"/>
                  </w:rPr>
                  <w:t xml:space="preserve"> </w:t>
                </w:r>
                <w:r w:rsidR="006809DC" w:rsidRPr="00650D42">
                  <w:rPr>
                    <w:rFonts w:cs="Arial"/>
                    <w:sz w:val="18"/>
                  </w:rPr>
                  <w:t>Ja, TOR in BG</w:t>
                </w:r>
                <w:r w:rsidR="00E20E11">
                  <w:rPr>
                    <w:rFonts w:cs="Arial"/>
                    <w:sz w:val="18"/>
                  </w:rPr>
                  <w:t xml:space="preserve"> </w:t>
                </w:r>
                <w:r w:rsidR="006809DC" w:rsidRPr="00650D42">
                  <w:rPr>
                    <w:rFonts w:cs="Arial"/>
                    <w:sz w:val="18"/>
                  </w:rPr>
                  <w:t>Klinik</w:t>
                </w:r>
                <w:r w:rsidR="009E0690" w:rsidRPr="00650D42">
                  <w:rPr>
                    <w:rFonts w:cs="Arial"/>
                    <w:sz w:val="18"/>
                  </w:rPr>
                  <w:t xml:space="preserve"> </w:t>
                </w:r>
                <w:sdt>
                  <w:sdtPr>
                    <w:rPr>
                      <w:rFonts w:cs="Arial"/>
                      <w:sz w:val="18"/>
                    </w:rPr>
                    <w:id w:val="461704405"/>
                    <w:placeholder>
                      <w:docPart w:val="FBCE81898005473686646AD6D8687A25"/>
                    </w:placeholder>
                    <w:showingPlcHdr/>
                  </w:sdtPr>
                  <w:sdtContent>
                    <w:r w:rsidR="0067411C" w:rsidRPr="00650D42">
                      <w:rPr>
                        <w:rStyle w:val="Platzhaltertext"/>
                        <w:rFonts w:cs="Arial"/>
                        <w:color w:val="FF0000"/>
                      </w:rPr>
                      <w:t>[…]</w:t>
                    </w:r>
                  </w:sdtContent>
                </w:sdt>
              </w:p>
              <w:p w14:paraId="62C6BACF" w14:textId="00FC4CAA" w:rsidR="006809DC" w:rsidRPr="00650D42" w:rsidRDefault="006809DC">
                <w:pPr>
                  <w:tabs>
                    <w:tab w:val="left" w:pos="1134"/>
                    <w:tab w:val="left" w:pos="3544"/>
                  </w:tabs>
                  <w:rPr>
                    <w:rFonts w:cs="Arial"/>
                    <w:sz w:val="18"/>
                  </w:rPr>
                </w:pPr>
              </w:p>
            </w:tc>
            <w:tc>
              <w:tcPr>
                <w:tcW w:w="4991" w:type="dxa"/>
                <w:gridSpan w:val="3"/>
              </w:tcPr>
              <w:p w14:paraId="1B737088" w14:textId="2A2DAAD3" w:rsidR="006809DC" w:rsidRPr="00650D42" w:rsidRDefault="006809DC" w:rsidP="00E5404C">
                <w:pPr>
                  <w:tabs>
                    <w:tab w:val="left" w:pos="1134"/>
                    <w:tab w:val="left" w:pos="3544"/>
                  </w:tabs>
                  <w:rPr>
                    <w:rFonts w:cs="Arial"/>
                    <w:sz w:val="18"/>
                  </w:rPr>
                </w:pPr>
                <w:r w:rsidRPr="00650D42">
                  <w:rPr>
                    <w:rFonts w:cs="Arial"/>
                    <w:sz w:val="18"/>
                  </w:rPr>
                  <w:t xml:space="preserve">Beigefügt sind: </w:t>
                </w:r>
              </w:p>
              <w:p w14:paraId="254E7306" w14:textId="3A5B4E20" w:rsidR="006809DC" w:rsidRPr="00650D42" w:rsidRDefault="00000000" w:rsidP="00E5404C">
                <w:pPr>
                  <w:tabs>
                    <w:tab w:val="left" w:pos="1134"/>
                    <w:tab w:val="left" w:pos="3544"/>
                  </w:tabs>
                  <w:rPr>
                    <w:rFonts w:cs="Arial"/>
                    <w:sz w:val="18"/>
                  </w:rPr>
                </w:pPr>
                <w:sdt>
                  <w:sdtPr>
                    <w:rPr>
                      <w:rFonts w:cs="Arial"/>
                      <w:sz w:val="18"/>
                    </w:rPr>
                    <w:id w:val="20841824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7411C" w:rsidRPr="00650D42">
                      <w:rPr>
                        <w:rFonts w:ascii="Segoe UI Symbol" w:eastAsia="MS Gothic" w:hAnsi="Segoe UI Symbol" w:cs="Segoe UI Symbol"/>
                        <w:sz w:val="18"/>
                      </w:rPr>
                      <w:t>☐</w:t>
                    </w:r>
                  </w:sdtContent>
                </w:sdt>
                <w:r w:rsidR="0067411C" w:rsidRPr="00650D42">
                  <w:rPr>
                    <w:rFonts w:cs="Arial"/>
                    <w:sz w:val="18"/>
                  </w:rPr>
                  <w:t xml:space="preserve"> </w:t>
                </w:r>
                <w:r w:rsidR="006809DC" w:rsidRPr="00650D42">
                  <w:rPr>
                    <w:rFonts w:cs="Arial"/>
                    <w:sz w:val="18"/>
                  </w:rPr>
                  <w:t>Tätigkeitsprofil</w:t>
                </w:r>
              </w:p>
              <w:p w14:paraId="447FA3B2" w14:textId="7EA97B91" w:rsidR="006809DC" w:rsidRPr="00650D42" w:rsidRDefault="00000000" w:rsidP="00E5404C">
                <w:pPr>
                  <w:tabs>
                    <w:tab w:val="left" w:pos="1134"/>
                    <w:tab w:val="left" w:pos="3544"/>
                  </w:tabs>
                  <w:rPr>
                    <w:rFonts w:cs="Arial"/>
                    <w:sz w:val="18"/>
                  </w:rPr>
                </w:pPr>
                <w:sdt>
                  <w:sdtPr>
                    <w:rPr>
                      <w:rFonts w:cs="Arial"/>
                      <w:sz w:val="18"/>
                    </w:rPr>
                    <w:id w:val="-8492558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7411C" w:rsidRPr="00650D42">
                      <w:rPr>
                        <w:rFonts w:ascii="Segoe UI Symbol" w:eastAsia="MS Gothic" w:hAnsi="Segoe UI Symbol" w:cs="Segoe UI Symbol"/>
                        <w:sz w:val="18"/>
                      </w:rPr>
                      <w:t>☐</w:t>
                    </w:r>
                  </w:sdtContent>
                </w:sdt>
                <w:r w:rsidR="0067411C" w:rsidRPr="00650D42">
                  <w:rPr>
                    <w:rFonts w:cs="Arial"/>
                    <w:sz w:val="18"/>
                  </w:rPr>
                  <w:t xml:space="preserve"> </w:t>
                </w:r>
                <w:r w:rsidR="006809DC" w:rsidRPr="00650D42">
                  <w:rPr>
                    <w:rFonts w:cs="Arial"/>
                    <w:sz w:val="18"/>
                  </w:rPr>
                  <w:t>Reha-Plan</w:t>
                </w:r>
              </w:p>
              <w:p w14:paraId="7373B628" w14:textId="4F217F46" w:rsidR="006809DC" w:rsidRPr="00650D42" w:rsidRDefault="00000000" w:rsidP="00E5404C">
                <w:pPr>
                  <w:tabs>
                    <w:tab w:val="left" w:pos="1134"/>
                    <w:tab w:val="left" w:pos="3544"/>
                  </w:tabs>
                  <w:rPr>
                    <w:rFonts w:cs="Arial"/>
                    <w:sz w:val="18"/>
                  </w:rPr>
                </w:pPr>
                <w:sdt>
                  <w:sdtPr>
                    <w:rPr>
                      <w:rFonts w:cs="Arial"/>
                      <w:sz w:val="18"/>
                    </w:rPr>
                    <w:id w:val="20512558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7411C" w:rsidRPr="00650D42">
                      <w:rPr>
                        <w:rFonts w:ascii="Segoe UI Symbol" w:eastAsia="MS Gothic" w:hAnsi="Segoe UI Symbol" w:cs="Segoe UI Symbol"/>
                        <w:sz w:val="18"/>
                      </w:rPr>
                      <w:t>☐</w:t>
                    </w:r>
                  </w:sdtContent>
                </w:sdt>
                <w:r w:rsidR="0067411C" w:rsidRPr="00650D42">
                  <w:rPr>
                    <w:rFonts w:cs="Arial"/>
                    <w:sz w:val="18"/>
                  </w:rPr>
                  <w:t xml:space="preserve"> </w:t>
                </w:r>
                <w:r w:rsidR="006809DC" w:rsidRPr="00650D42">
                  <w:rPr>
                    <w:rFonts w:cs="Arial"/>
                    <w:sz w:val="18"/>
                  </w:rPr>
                  <w:t>Vorbefunde</w:t>
                </w:r>
              </w:p>
            </w:tc>
          </w:tr>
          <w:tr w:rsidR="006809DC" w14:paraId="4526C60A" w14:textId="77777777" w:rsidTr="006F53A5">
            <w:tc>
              <w:tcPr>
                <w:tcW w:w="9980" w:type="dxa"/>
                <w:gridSpan w:val="8"/>
                <w:tcBorders>
                  <w:left w:val="single" w:sz="12" w:space="0" w:color="auto"/>
                </w:tcBorders>
              </w:tcPr>
              <w:p w14:paraId="1A8D98AC" w14:textId="1A62B5C3" w:rsidR="006809DC" w:rsidRPr="00650D42" w:rsidRDefault="00000000" w:rsidP="006809DC">
                <w:pPr>
                  <w:spacing w:after="60"/>
                  <w:rPr>
                    <w:rFonts w:cs="Arial"/>
                    <w:sz w:val="18"/>
                  </w:rPr>
                </w:pPr>
                <w:sdt>
                  <w:sdtPr>
                    <w:rPr>
                      <w:rFonts w:cs="Arial"/>
                      <w:sz w:val="18"/>
                    </w:rPr>
                    <w:id w:val="11924163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7411C" w:rsidRPr="00650D42">
                      <w:rPr>
                        <w:rFonts w:ascii="Segoe UI Symbol" w:eastAsia="MS Gothic" w:hAnsi="Segoe UI Symbol" w:cs="Segoe UI Symbol"/>
                        <w:sz w:val="18"/>
                      </w:rPr>
                      <w:t>☐</w:t>
                    </w:r>
                  </w:sdtContent>
                </w:sdt>
                <w:r w:rsidR="0067411C" w:rsidRPr="00650D42">
                  <w:rPr>
                    <w:rFonts w:cs="Arial"/>
                    <w:sz w:val="18"/>
                  </w:rPr>
                  <w:t xml:space="preserve"> </w:t>
                </w:r>
                <w:r w:rsidR="006809DC" w:rsidRPr="00650D42">
                  <w:rPr>
                    <w:rFonts w:cs="Arial"/>
                    <w:sz w:val="18"/>
                  </w:rPr>
                  <w:t xml:space="preserve">Nein, Information </w:t>
                </w:r>
                <w:r w:rsidR="000E61F3" w:rsidRPr="00650D42">
                  <w:rPr>
                    <w:rFonts w:cs="Arial"/>
                    <w:sz w:val="18"/>
                  </w:rPr>
                  <w:t xml:space="preserve">(an versicherte Person, verordnende/n Ärztin/Arzt, Therapieeinrichtung) </w:t>
                </w:r>
                <w:r w:rsidR="006809DC" w:rsidRPr="00650D42">
                  <w:rPr>
                    <w:rFonts w:cs="Arial"/>
                    <w:sz w:val="18"/>
                  </w:rPr>
                  <w:t>folgt</w:t>
                </w:r>
              </w:p>
            </w:tc>
          </w:tr>
          <w:tr w:rsidR="005F2449" w14:paraId="51095F25" w14:textId="77777777" w:rsidTr="006F53A5">
            <w:tc>
              <w:tcPr>
                <w:tcW w:w="1700" w:type="dxa"/>
                <w:tcBorders>
                  <w:left w:val="single" w:sz="12" w:space="0" w:color="auto"/>
                </w:tcBorders>
              </w:tcPr>
              <w:p w14:paraId="206E24DF" w14:textId="77777777" w:rsidR="005F2449" w:rsidRPr="00650D42" w:rsidRDefault="005F2449">
                <w:pPr>
                  <w:spacing w:before="60" w:after="60"/>
                  <w:rPr>
                    <w:rFonts w:cs="Arial"/>
                    <w:sz w:val="18"/>
                  </w:rPr>
                </w:pPr>
                <w:r w:rsidRPr="00650D42">
                  <w:rPr>
                    <w:rFonts w:cs="Arial"/>
                    <w:sz w:val="18"/>
                  </w:rPr>
                  <w:t>Datum</w:t>
                </w:r>
              </w:p>
            </w:tc>
            <w:tc>
              <w:tcPr>
                <w:tcW w:w="3289" w:type="dxa"/>
                <w:gridSpan w:val="4"/>
              </w:tcPr>
              <w:p w14:paraId="3C8953FB" w14:textId="1A83CB09" w:rsidR="005F2449" w:rsidRPr="00650D42" w:rsidRDefault="005F2449" w:rsidP="000E61F3">
                <w:pPr>
                  <w:spacing w:before="60" w:after="60"/>
                  <w:rPr>
                    <w:rFonts w:cs="Arial"/>
                    <w:sz w:val="18"/>
                  </w:rPr>
                </w:pPr>
                <w:r w:rsidRPr="00650D42">
                  <w:rPr>
                    <w:rFonts w:cs="Arial"/>
                    <w:sz w:val="18"/>
                  </w:rPr>
                  <w:t>Unterschrift de</w:t>
                </w:r>
                <w:r w:rsidR="000E61F3" w:rsidRPr="00650D42">
                  <w:rPr>
                    <w:rFonts w:cs="Arial"/>
                    <w:sz w:val="18"/>
                  </w:rPr>
                  <w:t>r Sachbearbeitung</w:t>
                </w:r>
              </w:p>
            </w:tc>
            <w:tc>
              <w:tcPr>
                <w:tcW w:w="4991" w:type="dxa"/>
                <w:gridSpan w:val="3"/>
              </w:tcPr>
              <w:p w14:paraId="7B679D45" w14:textId="57425A17" w:rsidR="005F2449" w:rsidRPr="00650D42" w:rsidRDefault="005F2449" w:rsidP="004200AF">
                <w:pPr>
                  <w:spacing w:before="60" w:after="60"/>
                  <w:rPr>
                    <w:rFonts w:cs="Arial"/>
                    <w:sz w:val="18"/>
                  </w:rPr>
                </w:pPr>
                <w:r w:rsidRPr="00650D42">
                  <w:rPr>
                    <w:rFonts w:cs="Arial"/>
                    <w:sz w:val="18"/>
                  </w:rPr>
                  <w:t>Anschrift/Stempel des U</w:t>
                </w:r>
                <w:r w:rsidR="004200AF" w:rsidRPr="00650D42">
                  <w:rPr>
                    <w:rFonts w:cs="Arial"/>
                    <w:sz w:val="18"/>
                  </w:rPr>
                  <w:t>V-T</w:t>
                </w:r>
                <w:r w:rsidRPr="00650D42">
                  <w:rPr>
                    <w:rFonts w:cs="Arial"/>
                    <w:sz w:val="18"/>
                  </w:rPr>
                  <w:t>räger</w:t>
                </w:r>
                <w:r w:rsidR="000E61F3" w:rsidRPr="00650D42">
                  <w:rPr>
                    <w:rFonts w:cs="Arial"/>
                    <w:sz w:val="18"/>
                  </w:rPr>
                  <w:t>s</w:t>
                </w:r>
              </w:p>
            </w:tc>
          </w:tr>
          <w:tr w:rsidR="005F2449" w14:paraId="4E70CB3C" w14:textId="77777777" w:rsidTr="006F53A5">
            <w:trPr>
              <w:trHeight w:val="400"/>
            </w:trPr>
            <w:sdt>
              <w:sdtPr>
                <w:rPr>
                  <w:rFonts w:cs="Arial"/>
                  <w:sz w:val="18"/>
                </w:rPr>
                <w:id w:val="1953670651"/>
                <w:placeholder>
                  <w:docPart w:val="6326AEA2A73546EEA27785B3BBB4187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700" w:type="dxa"/>
                    <w:tcBorders>
                      <w:left w:val="single" w:sz="12" w:space="0" w:color="auto"/>
                      <w:bottom w:val="single" w:sz="12" w:space="0" w:color="auto"/>
                    </w:tcBorders>
                  </w:tcPr>
                  <w:p w14:paraId="6F93EAAD" w14:textId="73DD776A" w:rsidR="005F2449" w:rsidRPr="00650D42" w:rsidRDefault="0067411C">
                    <w:pPr>
                      <w:rPr>
                        <w:rFonts w:cs="Arial"/>
                        <w:sz w:val="18"/>
                      </w:rPr>
                    </w:pPr>
                    <w:r w:rsidRPr="00650D42">
                      <w:rPr>
                        <w:rStyle w:val="Platzhaltertext"/>
                        <w:rFonts w:cs="Arial"/>
                        <w:color w:val="FF0000"/>
                      </w:rPr>
                      <w:t>[…]</w:t>
                    </w:r>
                  </w:p>
                </w:tc>
              </w:sdtContent>
            </w:sdt>
            <w:tc>
              <w:tcPr>
                <w:tcW w:w="3289" w:type="dxa"/>
                <w:gridSpan w:val="4"/>
                <w:tcBorders>
                  <w:bottom w:val="single" w:sz="12" w:space="0" w:color="auto"/>
                </w:tcBorders>
              </w:tcPr>
              <w:p w14:paraId="189EDFB1" w14:textId="77777777" w:rsidR="005F2449" w:rsidRPr="00650D42" w:rsidRDefault="005F2449">
                <w:pPr>
                  <w:rPr>
                    <w:rFonts w:cs="Arial"/>
                    <w:sz w:val="18"/>
                  </w:rPr>
                </w:pPr>
              </w:p>
            </w:tc>
            <w:sdt>
              <w:sdtPr>
                <w:rPr>
                  <w:rFonts w:cs="Arial"/>
                  <w:sz w:val="18"/>
                </w:rPr>
                <w:id w:val="-1326593098"/>
                <w:placeholder>
                  <w:docPart w:val="192AC35D9ADA4FAC86DD25C7D4BF1E6D"/>
                </w:placeholder>
                <w:showingPlcHdr/>
              </w:sdtPr>
              <w:sdtContent>
                <w:tc>
                  <w:tcPr>
                    <w:tcW w:w="4991" w:type="dxa"/>
                    <w:gridSpan w:val="3"/>
                    <w:tcBorders>
                      <w:bottom w:val="single" w:sz="12" w:space="0" w:color="auto"/>
                    </w:tcBorders>
                  </w:tcPr>
                  <w:p w14:paraId="21F8520F" w14:textId="31A8E035" w:rsidR="005F2449" w:rsidRPr="00650D42" w:rsidRDefault="0067411C">
                    <w:pPr>
                      <w:rPr>
                        <w:rFonts w:cs="Arial"/>
                        <w:sz w:val="18"/>
                      </w:rPr>
                    </w:pPr>
                    <w:r w:rsidRPr="00650D42">
                      <w:rPr>
                        <w:rStyle w:val="Platzhaltertext"/>
                        <w:rFonts w:cs="Arial"/>
                        <w:color w:val="FF0000"/>
                      </w:rPr>
                      <w:t>[…]</w:t>
                    </w:r>
                  </w:p>
                </w:tc>
              </w:sdtContent>
            </w:sdt>
          </w:tr>
          <w:tr w:rsidR="005F2449" w14:paraId="60DAD38B" w14:textId="77777777" w:rsidTr="006F53A5">
            <w:trPr>
              <w:cantSplit/>
            </w:trPr>
            <w:tc>
              <w:tcPr>
                <w:tcW w:w="4989" w:type="dxa"/>
                <w:gridSpan w:val="5"/>
                <w:tcBorders>
                  <w:top w:val="single" w:sz="12" w:space="0" w:color="auto"/>
                </w:tcBorders>
              </w:tcPr>
              <w:p w14:paraId="3B40EAF5" w14:textId="77777777" w:rsidR="005F2449" w:rsidRDefault="005F2449" w:rsidP="006B1B12">
                <w:pPr>
                  <w:spacing w:before="120"/>
                  <w:rPr>
                    <w:sz w:val="18"/>
                  </w:rPr>
                </w:pPr>
                <w:r>
                  <w:rPr>
                    <w:b/>
                    <w:sz w:val="16"/>
                  </w:rPr>
                  <w:t>Verteiler für Verordnung:</w:t>
                </w:r>
                <w:r>
                  <w:rPr>
                    <w:b/>
                    <w:sz w:val="16"/>
                  </w:rPr>
                  <w:br/>
                </w:r>
                <w:r>
                  <w:rPr>
                    <w:sz w:val="16"/>
                  </w:rPr>
                  <w:t>UV-Träger</w:t>
                </w:r>
              </w:p>
            </w:tc>
            <w:tc>
              <w:tcPr>
                <w:tcW w:w="4991" w:type="dxa"/>
                <w:gridSpan w:val="3"/>
                <w:tcBorders>
                  <w:top w:val="single" w:sz="12" w:space="0" w:color="auto"/>
                </w:tcBorders>
              </w:tcPr>
              <w:p w14:paraId="448296AA" w14:textId="26C07B08" w:rsidR="005F2449" w:rsidRDefault="005F2449" w:rsidP="006809DC">
                <w:pPr>
                  <w:spacing w:before="120"/>
                  <w:rPr>
                    <w:sz w:val="18"/>
                  </w:rPr>
                </w:pPr>
                <w:r>
                  <w:rPr>
                    <w:b/>
                    <w:sz w:val="16"/>
                  </w:rPr>
                  <w:t>Verteiler für Genehmigung:</w:t>
                </w:r>
                <w:r>
                  <w:rPr>
                    <w:b/>
                    <w:sz w:val="16"/>
                  </w:rPr>
                  <w:br/>
                </w:r>
                <w:r w:rsidR="006809DC">
                  <w:rPr>
                    <w:sz w:val="16"/>
                  </w:rPr>
                  <w:t>ABMR/TOR-Einrichtung</w:t>
                </w:r>
                <w:r>
                  <w:rPr>
                    <w:sz w:val="16"/>
                  </w:rPr>
                  <w:br/>
                  <w:t>Verordnende</w:t>
                </w:r>
                <w:r w:rsidR="006809DC">
                  <w:rPr>
                    <w:sz w:val="16"/>
                  </w:rPr>
                  <w:t>/</w:t>
                </w:r>
                <w:r w:rsidR="000E61F3">
                  <w:rPr>
                    <w:sz w:val="16"/>
                  </w:rPr>
                  <w:t xml:space="preserve">r </w:t>
                </w:r>
                <w:r w:rsidR="006809DC">
                  <w:rPr>
                    <w:sz w:val="16"/>
                  </w:rPr>
                  <w:t>Ä</w:t>
                </w:r>
                <w:r>
                  <w:rPr>
                    <w:sz w:val="16"/>
                  </w:rPr>
                  <w:t>rzt</w:t>
                </w:r>
                <w:r w:rsidR="000E61F3">
                  <w:rPr>
                    <w:sz w:val="16"/>
                  </w:rPr>
                  <w:t>in/</w:t>
                </w:r>
                <w:r w:rsidR="006809DC">
                  <w:rPr>
                    <w:sz w:val="16"/>
                  </w:rPr>
                  <w:t>Arzt</w:t>
                </w:r>
              </w:p>
            </w:tc>
          </w:tr>
        </w:tbl>
        <w:p w14:paraId="45F268E4" w14:textId="44E402AD" w:rsidR="005F2449" w:rsidRDefault="00140E75">
          <w:pPr>
            <w:rPr>
              <w:sz w:val="2"/>
            </w:rPr>
          </w:pPr>
        </w:p>
      </w:sdtContent>
    </w:sdt>
    <w:sectPr w:rsidR="005F2449">
      <w:headerReference w:type="default" r:id="rId9"/>
      <w:footerReference w:type="default" r:id="rId10"/>
      <w:footerReference w:type="first" r:id="rId11"/>
      <w:type w:val="continuous"/>
      <w:pgSz w:w="11906" w:h="16838" w:code="9"/>
      <w:pgMar w:top="680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35A8" w14:textId="77777777" w:rsidR="00445F3B" w:rsidRDefault="00445F3B">
      <w:r>
        <w:separator/>
      </w:r>
    </w:p>
  </w:endnote>
  <w:endnote w:type="continuationSeparator" w:id="0">
    <w:p w14:paraId="66E7038B" w14:textId="77777777" w:rsidR="00445F3B" w:rsidRDefault="0044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6B1B12" w14:paraId="687FB364" w14:textId="77777777" w:rsidTr="002811F7">
      <w:tc>
        <w:tcPr>
          <w:tcW w:w="9979" w:type="dxa"/>
        </w:tcPr>
        <w:p w14:paraId="6488A06F" w14:textId="5CC8B8F4" w:rsidR="006B1B12" w:rsidRPr="006B1B12" w:rsidRDefault="006B1B12" w:rsidP="006B1B12">
          <w:pPr>
            <w:pStyle w:val="Folgeseitenhinweis"/>
          </w:pPr>
          <w:r w:rsidRPr="006B1B12">
            <w:fldChar w:fldCharType="begin"/>
          </w:r>
          <w:r w:rsidRPr="006B1B12">
            <w:instrText xml:space="preserve">IF </w:instrText>
          </w:r>
          <w:r w:rsidRPr="006B1B12">
            <w:fldChar w:fldCharType="begin"/>
          </w:r>
          <w:r w:rsidRPr="006B1B12">
            <w:instrText>=</w:instrText>
          </w:r>
          <w:r w:rsidRPr="006B1B12">
            <w:fldChar w:fldCharType="begin"/>
          </w:r>
          <w:r w:rsidRPr="006B1B12">
            <w:instrText>NUMPAGES</w:instrText>
          </w:r>
          <w:r w:rsidRPr="006B1B12">
            <w:fldChar w:fldCharType="separate"/>
          </w:r>
          <w:r w:rsidR="00856165">
            <w:rPr>
              <w:noProof/>
            </w:rPr>
            <w:instrText>2</w:instrText>
          </w:r>
          <w:r w:rsidRPr="006B1B12">
            <w:fldChar w:fldCharType="end"/>
          </w:r>
          <w:r w:rsidRPr="006B1B12">
            <w:instrText xml:space="preserve"> - </w:instrText>
          </w:r>
          <w:r w:rsidRPr="006B1B12">
            <w:fldChar w:fldCharType="begin"/>
          </w:r>
          <w:r w:rsidRPr="006B1B12">
            <w:instrText>PAGE</w:instrText>
          </w:r>
          <w:r w:rsidRPr="006B1B12">
            <w:fldChar w:fldCharType="separate"/>
          </w:r>
          <w:r w:rsidR="00856165">
            <w:rPr>
              <w:noProof/>
            </w:rPr>
            <w:instrText>2</w:instrText>
          </w:r>
          <w:r w:rsidRPr="006B1B12">
            <w:fldChar w:fldCharType="end"/>
          </w:r>
          <w:r w:rsidRPr="006B1B12">
            <w:instrText xml:space="preserve"> </w:instrText>
          </w:r>
          <w:r w:rsidRPr="006B1B12">
            <w:fldChar w:fldCharType="separate"/>
          </w:r>
          <w:r w:rsidR="00856165">
            <w:rPr>
              <w:noProof/>
            </w:rPr>
            <w:instrText>0</w:instrText>
          </w:r>
          <w:r w:rsidRPr="006B1B12">
            <w:fldChar w:fldCharType="end"/>
          </w:r>
          <w:r w:rsidRPr="006B1B12">
            <w:instrText xml:space="preserve"> &gt; 0 "..."</w:instrText>
          </w:r>
          <w:r w:rsidRPr="006B1B12">
            <w:fldChar w:fldCharType="end"/>
          </w:r>
        </w:p>
      </w:tc>
    </w:tr>
  </w:tbl>
  <w:p w14:paraId="0611E0D8" w14:textId="57C16076" w:rsidR="006B1B12" w:rsidRPr="006B1B12" w:rsidRDefault="006B1B12" w:rsidP="006B1B12">
    <w:pPr>
      <w:pStyle w:val="Formular-Fuzeile"/>
    </w:pPr>
    <w:r w:rsidRPr="006B1B12">
      <w:rPr>
        <w:rStyle w:val="FormularfuKurzbezeichnung10pt"/>
      </w:rPr>
      <w:fldChar w:fldCharType="begin"/>
    </w:r>
    <w:r w:rsidRPr="006B1B12">
      <w:rPr>
        <w:rStyle w:val="FormularfuKurzbezeichnung10pt"/>
      </w:rPr>
      <w:instrText xml:space="preserve"> DOCPROPERTY "Formtext" \* MERGEFORMAT </w:instrText>
    </w:r>
    <w:r w:rsidRPr="006B1B12">
      <w:rPr>
        <w:rStyle w:val="FormularfuKurzbezeichnung10pt"/>
      </w:rPr>
      <w:fldChar w:fldCharType="separate"/>
    </w:r>
    <w:r w:rsidR="0067411C">
      <w:rPr>
        <w:rStyle w:val="FormularfuKurzbezeichnung10pt"/>
      </w:rPr>
      <w:t>F 2162</w:t>
    </w:r>
    <w:r w:rsidRPr="006B1B12">
      <w:rPr>
        <w:rStyle w:val="FormularfuKurzbezeichnung10pt"/>
      </w:rPr>
      <w:fldChar w:fldCharType="end"/>
    </w:r>
    <w:r w:rsidRPr="006B1B12">
      <w:rPr>
        <w:rStyle w:val="FormularfuKurzbezeichnung10pt"/>
      </w:rPr>
      <w:t xml:space="preserve"> </w:t>
    </w:r>
    <w:fldSimple w:instr=" DOCPROPERTY &quot;Stand&quot;  \* MERGEFORMAT ">
      <w:r w:rsidR="0067411C">
        <w:t>1020</w:t>
      </w:r>
    </w:fldSimple>
    <w:r w:rsidRPr="006B1B12">
      <w:t xml:space="preserve"> </w:t>
    </w:r>
    <w:fldSimple w:instr=" DOCPROPERTY &quot;Bezeichnung&quot;  \* MERGEFORMAT ">
      <w:r w:rsidR="0067411C">
        <w:t>Verordnung zur Durchführung ABMR/TOR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6B1B12" w14:paraId="7F100AAA" w14:textId="77777777" w:rsidTr="00F8361D">
      <w:tc>
        <w:tcPr>
          <w:tcW w:w="9979" w:type="dxa"/>
        </w:tcPr>
        <w:p w14:paraId="67C15613" w14:textId="7BFE91B6" w:rsidR="006B1B12" w:rsidRPr="006B1B12" w:rsidRDefault="006B1B12" w:rsidP="006B1B12">
          <w:pPr>
            <w:pStyle w:val="Folgeseitenhinweis"/>
          </w:pPr>
          <w:r w:rsidRPr="006B1B12">
            <w:fldChar w:fldCharType="begin"/>
          </w:r>
          <w:r w:rsidRPr="006B1B12">
            <w:instrText xml:space="preserve">IF </w:instrText>
          </w:r>
          <w:r w:rsidRPr="006B1B12">
            <w:fldChar w:fldCharType="begin"/>
          </w:r>
          <w:r w:rsidRPr="006B1B12">
            <w:instrText>=</w:instrText>
          </w:r>
          <w:r w:rsidRPr="006B1B12">
            <w:fldChar w:fldCharType="begin"/>
          </w:r>
          <w:r w:rsidRPr="006B1B12">
            <w:instrText>NUMPAGES</w:instrText>
          </w:r>
          <w:r w:rsidRPr="006B1B12">
            <w:fldChar w:fldCharType="separate"/>
          </w:r>
          <w:r w:rsidR="00000000">
            <w:rPr>
              <w:noProof/>
            </w:rPr>
            <w:instrText>1</w:instrText>
          </w:r>
          <w:r w:rsidRPr="006B1B12">
            <w:fldChar w:fldCharType="end"/>
          </w:r>
          <w:r w:rsidRPr="006B1B12">
            <w:instrText xml:space="preserve"> - </w:instrText>
          </w:r>
          <w:r w:rsidRPr="006B1B12">
            <w:fldChar w:fldCharType="begin"/>
          </w:r>
          <w:r w:rsidRPr="006B1B12">
            <w:instrText>PAGE</w:instrText>
          </w:r>
          <w:r w:rsidRPr="006B1B12">
            <w:fldChar w:fldCharType="separate"/>
          </w:r>
          <w:r w:rsidR="00000000">
            <w:rPr>
              <w:noProof/>
            </w:rPr>
            <w:instrText>1</w:instrText>
          </w:r>
          <w:r w:rsidRPr="006B1B12">
            <w:fldChar w:fldCharType="end"/>
          </w:r>
          <w:r w:rsidRPr="006B1B12">
            <w:instrText xml:space="preserve"> </w:instrText>
          </w:r>
          <w:r w:rsidRPr="006B1B12">
            <w:fldChar w:fldCharType="separate"/>
          </w:r>
          <w:r w:rsidR="00000000">
            <w:rPr>
              <w:noProof/>
            </w:rPr>
            <w:instrText>0</w:instrText>
          </w:r>
          <w:r w:rsidRPr="006B1B12">
            <w:fldChar w:fldCharType="end"/>
          </w:r>
          <w:r w:rsidRPr="006B1B12">
            <w:instrText xml:space="preserve"> &gt; 0 "..."</w:instrText>
          </w:r>
          <w:r w:rsidRPr="006B1B12">
            <w:fldChar w:fldCharType="end"/>
          </w:r>
        </w:p>
      </w:tc>
    </w:tr>
  </w:tbl>
  <w:p w14:paraId="25760DF3" w14:textId="3D8E4752" w:rsidR="005F2449" w:rsidRPr="006B1B12" w:rsidRDefault="006B1B12" w:rsidP="006B1B12">
    <w:pPr>
      <w:pStyle w:val="Formular-Fuzeile"/>
    </w:pPr>
    <w:r w:rsidRPr="006B1B12">
      <w:rPr>
        <w:rStyle w:val="FormularfuKurzbezeichnung10pt"/>
      </w:rPr>
      <w:fldChar w:fldCharType="begin"/>
    </w:r>
    <w:r w:rsidRPr="006B1B12">
      <w:rPr>
        <w:rStyle w:val="FormularfuKurzbezeichnung10pt"/>
      </w:rPr>
      <w:instrText xml:space="preserve"> DOCPROPERTY "Formtext" \* MERGEFORMAT </w:instrText>
    </w:r>
    <w:r w:rsidRPr="006B1B12">
      <w:rPr>
        <w:rStyle w:val="FormularfuKurzbezeichnung10pt"/>
      </w:rPr>
      <w:fldChar w:fldCharType="separate"/>
    </w:r>
    <w:r w:rsidR="00856165">
      <w:rPr>
        <w:rStyle w:val="FormularfuKurzbezeichnung10pt"/>
      </w:rPr>
      <w:t>F 2162</w:t>
    </w:r>
    <w:r w:rsidRPr="006B1B12">
      <w:rPr>
        <w:rStyle w:val="FormularfuKurzbezeichnung10pt"/>
      </w:rPr>
      <w:fldChar w:fldCharType="end"/>
    </w:r>
    <w:r w:rsidRPr="006B1B12">
      <w:rPr>
        <w:rStyle w:val="FormularfuKurzbezeichnung10pt"/>
      </w:rPr>
      <w:t xml:space="preserve"> </w:t>
    </w:r>
    <w:fldSimple w:instr=" DOCPROPERTY &quot;Stand&quot;  \* MERGEFORMAT ">
      <w:r w:rsidR="00856165">
        <w:t>0224</w:t>
      </w:r>
    </w:fldSimple>
    <w:r w:rsidRPr="006B1B12">
      <w:t xml:space="preserve"> </w:t>
    </w:r>
    <w:fldSimple w:instr=" DOCPROPERTY &quot;Bezeichnung&quot;  \* MERGEFORMAT ">
      <w:r w:rsidR="00856165">
        <w:t>Verordnung zur Durchführung ABMR/TOR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49E7D" w14:textId="77777777" w:rsidR="00445F3B" w:rsidRDefault="00445F3B">
      <w:r>
        <w:separator/>
      </w:r>
    </w:p>
  </w:footnote>
  <w:footnote w:type="continuationSeparator" w:id="0">
    <w:p w14:paraId="217A60FA" w14:textId="77777777" w:rsidR="00445F3B" w:rsidRDefault="00445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4AF7" w14:textId="35D3DA51" w:rsidR="005F2449" w:rsidRDefault="005F2449" w:rsidP="006B1B12">
    <w:pPr>
      <w:pStyle w:val="Seitennummerierung10ptzentriert"/>
    </w:pPr>
    <w:r w:rsidRPr="006B1B12">
      <w:t xml:space="preserve">- </w:t>
    </w:r>
    <w:r w:rsidRPr="006B1B12">
      <w:fldChar w:fldCharType="begin"/>
    </w:r>
    <w:r w:rsidRPr="006B1B12">
      <w:instrText xml:space="preserve"> PAGE </w:instrText>
    </w:r>
    <w:r w:rsidRPr="006B1B12">
      <w:fldChar w:fldCharType="separate"/>
    </w:r>
    <w:r w:rsidR="00795169">
      <w:rPr>
        <w:noProof/>
      </w:rPr>
      <w:t>2</w:t>
    </w:r>
    <w:r w:rsidRPr="006B1B12">
      <w:fldChar w:fldCharType="end"/>
    </w:r>
    <w:r w:rsidRPr="006B1B12">
      <w:t xml:space="preserve"> -</w:t>
    </w:r>
  </w:p>
  <w:p w14:paraId="23138F2D" w14:textId="77777777" w:rsidR="006B1B12" w:rsidRPr="006B1B12" w:rsidRDefault="006B1B12" w:rsidP="006B1B1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2B"/>
    <w:rsid w:val="000A392B"/>
    <w:rsid w:val="000C3F5D"/>
    <w:rsid w:val="000E61F3"/>
    <w:rsid w:val="001017F1"/>
    <w:rsid w:val="00105269"/>
    <w:rsid w:val="00140E75"/>
    <w:rsid w:val="001425B5"/>
    <w:rsid w:val="00160E06"/>
    <w:rsid w:val="003D6BAB"/>
    <w:rsid w:val="003E5358"/>
    <w:rsid w:val="004200AF"/>
    <w:rsid w:val="00445F3B"/>
    <w:rsid w:val="00473671"/>
    <w:rsid w:val="004B49D1"/>
    <w:rsid w:val="005126CA"/>
    <w:rsid w:val="005225BC"/>
    <w:rsid w:val="00590B3A"/>
    <w:rsid w:val="005F2449"/>
    <w:rsid w:val="00650D42"/>
    <w:rsid w:val="00657246"/>
    <w:rsid w:val="00670AF7"/>
    <w:rsid w:val="0067411C"/>
    <w:rsid w:val="006809DC"/>
    <w:rsid w:val="006B1B12"/>
    <w:rsid w:val="006F53A5"/>
    <w:rsid w:val="00762A6F"/>
    <w:rsid w:val="00770395"/>
    <w:rsid w:val="00795169"/>
    <w:rsid w:val="007A4544"/>
    <w:rsid w:val="007D2F80"/>
    <w:rsid w:val="00802FED"/>
    <w:rsid w:val="00836300"/>
    <w:rsid w:val="00856165"/>
    <w:rsid w:val="009220E1"/>
    <w:rsid w:val="009D35B8"/>
    <w:rsid w:val="009E0690"/>
    <w:rsid w:val="00B07A1D"/>
    <w:rsid w:val="00BF07E4"/>
    <w:rsid w:val="00C42E29"/>
    <w:rsid w:val="00CB0B5A"/>
    <w:rsid w:val="00CB30FD"/>
    <w:rsid w:val="00CB77CA"/>
    <w:rsid w:val="00CF613B"/>
    <w:rsid w:val="00D16FA2"/>
    <w:rsid w:val="00D57D57"/>
    <w:rsid w:val="00DF1170"/>
    <w:rsid w:val="00E026CF"/>
    <w:rsid w:val="00E20E11"/>
    <w:rsid w:val="00E37549"/>
    <w:rsid w:val="00E5404C"/>
    <w:rsid w:val="00EA601B"/>
    <w:rsid w:val="00ED078C"/>
    <w:rsid w:val="00F14375"/>
    <w:rsid w:val="00F5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43CA87"/>
  <w15:docId w15:val="{8B45D551-A115-4423-BB1B-2F9C9971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276"/>
      </w:tabs>
      <w:spacing w:before="60" w:after="120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B1B12"/>
    <w:pPr>
      <w:suppressAutoHyphens/>
    </w:pPr>
  </w:style>
  <w:style w:type="paragraph" w:styleId="Fuzeile">
    <w:name w:val="footer"/>
    <w:basedOn w:val="Standard"/>
    <w:link w:val="FuzeileZchn"/>
    <w:autoRedefine/>
    <w:rsid w:val="006B1B12"/>
    <w:pPr>
      <w:suppressAutoHyphens/>
    </w:pPr>
    <w:rPr>
      <w:rFonts w:eastAsia="Batang"/>
      <w:sz w:val="14"/>
      <w:szCs w:val="14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Pr>
      <w:sz w:val="18"/>
    </w:rPr>
  </w:style>
  <w:style w:type="character" w:customStyle="1" w:styleId="FuzeileZchn">
    <w:name w:val="Fußzeile Zchn"/>
    <w:link w:val="Fuzeile"/>
    <w:rsid w:val="006B1B12"/>
    <w:rPr>
      <w:rFonts w:ascii="Arial" w:eastAsia="Batang" w:hAnsi="Arial"/>
      <w:sz w:val="14"/>
      <w:szCs w:val="14"/>
    </w:rPr>
  </w:style>
  <w:style w:type="paragraph" w:customStyle="1" w:styleId="Folgeseitenhinweis">
    <w:name w:val="Folgeseitenhinweis"/>
    <w:basedOn w:val="Fuzeile"/>
    <w:next w:val="Fuzeile"/>
    <w:qFormat/>
    <w:rsid w:val="006B1B12"/>
    <w:pPr>
      <w:jc w:val="right"/>
    </w:pPr>
    <w:rPr>
      <w:sz w:val="20"/>
    </w:rPr>
  </w:style>
  <w:style w:type="character" w:customStyle="1" w:styleId="FormularfuKurzbezeichnung10pt">
    <w:name w:val="Formularfuß Kurzbezeichnung 10pt"/>
    <w:uiPriority w:val="1"/>
    <w:qFormat/>
    <w:rsid w:val="006B1B12"/>
    <w:rPr>
      <w:rFonts w:ascii="Arial" w:hAnsi="Arial"/>
      <w:sz w:val="20"/>
    </w:rPr>
  </w:style>
  <w:style w:type="paragraph" w:customStyle="1" w:styleId="Formular-Fuzeile">
    <w:name w:val="Formular-Fußzeile"/>
    <w:basedOn w:val="Fuzeile"/>
    <w:next w:val="Fuzeile"/>
    <w:qFormat/>
    <w:rsid w:val="006B1B12"/>
  </w:style>
  <w:style w:type="character" w:customStyle="1" w:styleId="KopfzeileZchn">
    <w:name w:val="Kopfzeile Zchn"/>
    <w:link w:val="Kopfzeile"/>
    <w:rsid w:val="006B1B12"/>
    <w:rPr>
      <w:rFonts w:ascii="Arial" w:hAnsi="Arial"/>
    </w:rPr>
  </w:style>
  <w:style w:type="paragraph" w:customStyle="1" w:styleId="Seitennummerierung10ptzentriert">
    <w:name w:val="Seitennummerierung 10pt zentriert"/>
    <w:basedOn w:val="Kopfzeile"/>
    <w:next w:val="Kopfzeile"/>
    <w:qFormat/>
    <w:rsid w:val="006B1B12"/>
    <w:pPr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78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78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07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078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078C"/>
    <w:rPr>
      <w:rFonts w:asciiTheme="minorHAnsi" w:eastAsiaTheme="minorHAnsi" w:hAnsiTheme="minorHAnsi" w:cstheme="minorBidi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74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Office%2097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10F5AD6F9B41749963CB5D058C7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B41B1-8966-4455-BA1D-20DF8A576D56}"/>
      </w:docPartPr>
      <w:docPartBody>
        <w:p w:rsidR="000415D2" w:rsidRDefault="004A2256" w:rsidP="004A2256">
          <w:pPr>
            <w:pStyle w:val="3510F5AD6F9B41749963CB5D058C744E4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185AEDFB3114B0299315716750E0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41647-F6D4-4C13-8425-7EF602DF5911}"/>
      </w:docPartPr>
      <w:docPartBody>
        <w:p w:rsidR="000415D2" w:rsidRDefault="004A2256" w:rsidP="004A2256">
          <w:pPr>
            <w:pStyle w:val="D185AEDFB3114B0299315716750E0E9C4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05224C0BB99477785F42167D858B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B377F-4825-4EAB-91EA-BB021AF35185}"/>
      </w:docPartPr>
      <w:docPartBody>
        <w:p w:rsidR="000415D2" w:rsidRDefault="004A2256" w:rsidP="004A2256">
          <w:pPr>
            <w:pStyle w:val="605224C0BB99477785F42167D858BBEA4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46577997C3C4E33A03D115C62852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64CFB-D6C9-4D85-9908-C0951D23BB2B}"/>
      </w:docPartPr>
      <w:docPartBody>
        <w:p w:rsidR="000415D2" w:rsidRDefault="004A2256" w:rsidP="004A2256">
          <w:pPr>
            <w:pStyle w:val="446577997C3C4E33A03D115C628523644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325A38C37C94280A357054DDE397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83F68-61C4-488D-947E-1271753D678F}"/>
      </w:docPartPr>
      <w:docPartBody>
        <w:p w:rsidR="000415D2" w:rsidRDefault="004A2256" w:rsidP="004A2256">
          <w:pPr>
            <w:pStyle w:val="2325A38C37C94280A357054DDE397DEC4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A24A06504EA4EC498EB64672A300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F6F0C-E1F9-49AE-B313-D2DC89E5B0FA}"/>
      </w:docPartPr>
      <w:docPartBody>
        <w:p w:rsidR="000415D2" w:rsidRDefault="004A2256" w:rsidP="004A2256">
          <w:pPr>
            <w:pStyle w:val="8A24A06504EA4EC498EB64672A3003B14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8E0EE83C9344119850E765FE5ADE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6475F-1FC7-4DBC-8343-9963BFDC4CAE}"/>
      </w:docPartPr>
      <w:docPartBody>
        <w:p w:rsidR="000415D2" w:rsidRDefault="004A2256" w:rsidP="004A2256">
          <w:pPr>
            <w:pStyle w:val="88E0EE83C9344119850E765FE5ADE4E64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715B415685446CFB53639D7DF0547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5D702-3F40-4B3F-BC0F-5DB13506C473}"/>
      </w:docPartPr>
      <w:docPartBody>
        <w:p w:rsidR="000415D2" w:rsidRDefault="004A2256" w:rsidP="004A2256">
          <w:pPr>
            <w:pStyle w:val="C715B415685446CFB53639D7DF0547D94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753AD70AF3C431BBA6E85FC7B73D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5C405-0313-4EE7-B6F4-A677D81BDAF1}"/>
      </w:docPartPr>
      <w:docPartBody>
        <w:p w:rsidR="000415D2" w:rsidRDefault="004A2256" w:rsidP="004A2256">
          <w:pPr>
            <w:pStyle w:val="0753AD70AF3C431BBA6E85FC7B73D5F04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0BE81A0A9E24A498DE7B5DA98658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1D5E4-3D05-468C-A626-EAE48F0BE9DC}"/>
      </w:docPartPr>
      <w:docPartBody>
        <w:p w:rsidR="000415D2" w:rsidRDefault="004A2256" w:rsidP="004A2256">
          <w:pPr>
            <w:pStyle w:val="40BE81A0A9E24A498DE7B5DA9865860A4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0CBD5CFE093457A9780CD58C7CA5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B92EBD-6BE9-4EBE-BACF-D349DC982534}"/>
      </w:docPartPr>
      <w:docPartBody>
        <w:p w:rsidR="000415D2" w:rsidRDefault="004A2256" w:rsidP="004A2256">
          <w:pPr>
            <w:pStyle w:val="00CBD5CFE093457A9780CD58C7CA5DD84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0A5FD64383048E6BC2FBAD5CA9AA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2D9673-66BE-422F-A73B-6F79A01834F4}"/>
      </w:docPartPr>
      <w:docPartBody>
        <w:p w:rsidR="000415D2" w:rsidRDefault="004A2256" w:rsidP="004A2256">
          <w:pPr>
            <w:pStyle w:val="A0A5FD64383048E6BC2FBAD5CA9AA49E4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153A0B123FD4E18BE71115A7E1E6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F9C36-96A0-408A-9787-20A8200BDAF2}"/>
      </w:docPartPr>
      <w:docPartBody>
        <w:p w:rsidR="000415D2" w:rsidRDefault="004A2256" w:rsidP="004A2256">
          <w:pPr>
            <w:pStyle w:val="5153A0B123FD4E18BE71115A7E1E6CF74"/>
          </w:pPr>
          <w:r w:rsidRPr="00650D42">
            <w:rPr>
              <w:rStyle w:val="Platzhaltertext"/>
              <w:rFonts w:cs="Arial"/>
              <w:color w:val="FF0000"/>
            </w:rPr>
            <w:t>[…]</w:t>
          </w:r>
        </w:p>
      </w:docPartBody>
    </w:docPart>
    <w:docPart>
      <w:docPartPr>
        <w:name w:val="DAE07DCB0916468DAD9E1B01B8635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80725-8690-4A1C-BA74-80222A60BC40}"/>
      </w:docPartPr>
      <w:docPartBody>
        <w:p w:rsidR="000415D2" w:rsidRDefault="004A2256" w:rsidP="004A2256">
          <w:pPr>
            <w:pStyle w:val="DAE07DCB0916468DAD9E1B01B8635F204"/>
          </w:pPr>
          <w:r w:rsidRPr="00650D42">
            <w:rPr>
              <w:rStyle w:val="Platzhaltertext"/>
              <w:rFonts w:cs="Arial"/>
              <w:color w:val="FF0000"/>
            </w:rPr>
            <w:t>[…]</w:t>
          </w:r>
        </w:p>
      </w:docPartBody>
    </w:docPart>
    <w:docPart>
      <w:docPartPr>
        <w:name w:val="9C4CE3133B684B98A2AB0C4DE865E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FADA6-6BB6-46A6-A3B5-29596AFF79C0}"/>
      </w:docPartPr>
      <w:docPartBody>
        <w:p w:rsidR="000415D2" w:rsidRDefault="004A2256" w:rsidP="004A2256">
          <w:pPr>
            <w:pStyle w:val="9C4CE3133B684B98A2AB0C4DE865EFBE4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E3038B7B82143A6B9011D16DC47B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D9C00-DE63-4957-A1AD-6BE1043D9773}"/>
      </w:docPartPr>
      <w:docPartBody>
        <w:p w:rsidR="000415D2" w:rsidRDefault="004A2256" w:rsidP="004A2256">
          <w:pPr>
            <w:pStyle w:val="6E3038B7B82143A6B9011D16DC47B14D4"/>
          </w:pPr>
          <w:r w:rsidRPr="00650D42">
            <w:rPr>
              <w:rStyle w:val="Platzhaltertext"/>
              <w:rFonts w:cs="Arial"/>
              <w:color w:val="FF0000"/>
            </w:rPr>
            <w:t>[…]</w:t>
          </w:r>
        </w:p>
      </w:docPartBody>
    </w:docPart>
    <w:docPart>
      <w:docPartPr>
        <w:name w:val="BDA2F7D8B1684EF7A5F7526333B61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194F0-9EA9-477F-8B24-461ED92A9BDA}"/>
      </w:docPartPr>
      <w:docPartBody>
        <w:p w:rsidR="000415D2" w:rsidRDefault="004A2256" w:rsidP="004A2256">
          <w:pPr>
            <w:pStyle w:val="BDA2F7D8B1684EF7A5F7526333B6181D4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D62C2C920A4423A9D0BE203F82EC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0B1F0-7ED9-4867-AD96-AD0B9C88BF1E}"/>
      </w:docPartPr>
      <w:docPartBody>
        <w:p w:rsidR="000415D2" w:rsidRDefault="004A2256" w:rsidP="004A2256">
          <w:pPr>
            <w:pStyle w:val="AD62C2C920A4423A9D0BE203F82EC9F14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BD863F9FE0C4FCA82E2A6AD964AF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74AA0-B966-477A-A192-AD9790F23D13}"/>
      </w:docPartPr>
      <w:docPartBody>
        <w:p w:rsidR="000415D2" w:rsidRDefault="004A2256" w:rsidP="004A2256">
          <w:pPr>
            <w:pStyle w:val="2BD863F9FE0C4FCA82E2A6AD964AFA584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1345BCF2D684E9EBB5549498F7D3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66054-FF1B-47A7-A119-F8A7FEDF1706}"/>
      </w:docPartPr>
      <w:docPartBody>
        <w:p w:rsidR="000415D2" w:rsidRDefault="004A2256" w:rsidP="004A2256">
          <w:pPr>
            <w:pStyle w:val="01345BCF2D684E9EBB5549498F7D3D9D4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365500377DB4A17A9A6A518AC63C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E1D67-BE48-4208-A002-AE17BF352341}"/>
      </w:docPartPr>
      <w:docPartBody>
        <w:p w:rsidR="000415D2" w:rsidRDefault="004A2256" w:rsidP="004A2256">
          <w:pPr>
            <w:pStyle w:val="3365500377DB4A17A9A6A518AC63C8B64"/>
          </w:pPr>
          <w:r w:rsidRPr="00650D42">
            <w:rPr>
              <w:rStyle w:val="Platzhaltertext"/>
              <w:rFonts w:cs="Arial"/>
              <w:color w:val="FF0000"/>
            </w:rPr>
            <w:t>[…]</w:t>
          </w:r>
        </w:p>
      </w:docPartBody>
    </w:docPart>
    <w:docPart>
      <w:docPartPr>
        <w:name w:val="FBCE81898005473686646AD6D8687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AD37C-7690-4194-8C1D-F2003CC96FE7}"/>
      </w:docPartPr>
      <w:docPartBody>
        <w:p w:rsidR="000415D2" w:rsidRDefault="004A2256" w:rsidP="004A2256">
          <w:pPr>
            <w:pStyle w:val="FBCE81898005473686646AD6D8687A254"/>
          </w:pPr>
          <w:r w:rsidRPr="00650D42">
            <w:rPr>
              <w:rStyle w:val="Platzhaltertext"/>
              <w:rFonts w:cs="Arial"/>
              <w:color w:val="FF0000"/>
            </w:rPr>
            <w:t>[…]</w:t>
          </w:r>
        </w:p>
      </w:docPartBody>
    </w:docPart>
    <w:docPart>
      <w:docPartPr>
        <w:name w:val="6326AEA2A73546EEA27785B3BBB41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4A4B2-1001-41CD-B7F1-50959A629BC9}"/>
      </w:docPartPr>
      <w:docPartBody>
        <w:p w:rsidR="000415D2" w:rsidRDefault="004A2256" w:rsidP="004A2256">
          <w:pPr>
            <w:pStyle w:val="6326AEA2A73546EEA27785B3BBB418784"/>
          </w:pPr>
          <w:r w:rsidRPr="00650D42">
            <w:rPr>
              <w:rStyle w:val="Platzhaltertext"/>
              <w:rFonts w:cs="Arial"/>
              <w:color w:val="FF0000"/>
            </w:rPr>
            <w:t>[…]</w:t>
          </w:r>
        </w:p>
      </w:docPartBody>
    </w:docPart>
    <w:docPart>
      <w:docPartPr>
        <w:name w:val="192AC35D9ADA4FAC86DD25C7D4BF1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91D04-74E1-4775-B4EB-CB67D0095D83}"/>
      </w:docPartPr>
      <w:docPartBody>
        <w:p w:rsidR="000415D2" w:rsidRDefault="004A2256" w:rsidP="004A2256">
          <w:pPr>
            <w:pStyle w:val="192AC35D9ADA4FAC86DD25C7D4BF1E6D4"/>
          </w:pPr>
          <w:r w:rsidRPr="00650D42">
            <w:rPr>
              <w:rStyle w:val="Platzhaltertext"/>
              <w:rFonts w:cs="Arial"/>
              <w:color w:val="FF0000"/>
            </w:rPr>
            <w:t>[…]</w:t>
          </w:r>
        </w:p>
      </w:docPartBody>
    </w:docPart>
    <w:docPart>
      <w:docPartPr>
        <w:name w:val="AD0F28AED2C74F6780795FB18644E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AEA13-B188-4731-9D00-0A89E415C3D7}"/>
      </w:docPartPr>
      <w:docPartBody>
        <w:p w:rsidR="004A2256" w:rsidRDefault="004A2256" w:rsidP="004A2256">
          <w:pPr>
            <w:pStyle w:val="AD0F28AED2C74F6780795FB18644E66B1"/>
          </w:pPr>
          <w:r w:rsidRPr="00836300">
            <w:rPr>
              <w:rStyle w:val="Platzhaltertext"/>
              <w:rFonts w:cs="Arial"/>
              <w:color w:val="FF0000"/>
            </w:rPr>
            <w:t>[</w:t>
          </w:r>
          <w:r w:rsidRPr="00836300">
            <w:rPr>
              <w:rStyle w:val="Platzhaltertext"/>
              <w:color w:val="FF0000"/>
            </w:rPr>
            <w:t>…</w:t>
          </w:r>
          <w:r w:rsidRPr="0083630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047DB3F5F4F41DF9FCC045159F17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AA1CB-97C5-4EDF-9CBE-0FADCDDA6686}"/>
      </w:docPartPr>
      <w:docPartBody>
        <w:p w:rsidR="004A2256" w:rsidRDefault="004A2256" w:rsidP="004A2256">
          <w:pPr>
            <w:pStyle w:val="4047DB3F5F4F41DF9FCC045159F1792D1"/>
          </w:pPr>
          <w:r w:rsidRPr="00836300">
            <w:rPr>
              <w:rStyle w:val="Platzhaltertext"/>
              <w:rFonts w:cs="Arial"/>
              <w:color w:val="FF0000"/>
            </w:rPr>
            <w:t>[</w:t>
          </w:r>
          <w:r w:rsidRPr="00836300">
            <w:rPr>
              <w:rStyle w:val="Platzhaltertext"/>
              <w:color w:val="FF0000"/>
            </w:rPr>
            <w:t>…</w:t>
          </w:r>
          <w:r w:rsidRPr="0083630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F1B12F72F354119A621B8779E7E7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2C3B5-621D-4327-A5E3-919F48BA79B9}"/>
      </w:docPartPr>
      <w:docPartBody>
        <w:p w:rsidR="004A2256" w:rsidRDefault="004A2256" w:rsidP="004A2256">
          <w:pPr>
            <w:pStyle w:val="5F1B12F72F354119A621B8779E7E7ABB1"/>
          </w:pPr>
          <w:r w:rsidRPr="00836300">
            <w:rPr>
              <w:rStyle w:val="Platzhaltertext"/>
              <w:rFonts w:cs="Arial"/>
              <w:color w:val="FF0000"/>
            </w:rPr>
            <w:t>[</w:t>
          </w:r>
          <w:r w:rsidRPr="00836300">
            <w:rPr>
              <w:rStyle w:val="Platzhaltertext"/>
              <w:color w:val="FF0000"/>
            </w:rPr>
            <w:t>…</w:t>
          </w:r>
          <w:r w:rsidRPr="0083630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7DA66028EBF40469F4F927C6DE8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3FD58-13C7-4535-83AF-7FFC6FDFBF02}"/>
      </w:docPartPr>
      <w:docPartBody>
        <w:p w:rsidR="004A2256" w:rsidRDefault="004A2256" w:rsidP="004A2256">
          <w:pPr>
            <w:pStyle w:val="E7DA66028EBF40469F4F927C6DE829921"/>
          </w:pPr>
          <w:r w:rsidRPr="00836300">
            <w:rPr>
              <w:rStyle w:val="Platzhaltertext"/>
              <w:rFonts w:cs="Arial"/>
              <w:color w:val="FF0000"/>
            </w:rPr>
            <w:t>[</w:t>
          </w:r>
          <w:r w:rsidRPr="00836300">
            <w:rPr>
              <w:rStyle w:val="Platzhaltertext"/>
              <w:color w:val="FF0000"/>
            </w:rPr>
            <w:t>…</w:t>
          </w:r>
          <w:r w:rsidRPr="0083630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99E577E35C8425B9A81D41ADAB16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C3199-C29E-44E2-87E1-C5DD733DDD85}"/>
      </w:docPartPr>
      <w:docPartBody>
        <w:p w:rsidR="004A2256" w:rsidRDefault="004A2256" w:rsidP="004A2256">
          <w:pPr>
            <w:pStyle w:val="C99E577E35C8425B9A81D41ADAB16B621"/>
          </w:pPr>
          <w:r w:rsidRPr="00836300">
            <w:rPr>
              <w:rStyle w:val="Platzhaltertext"/>
              <w:rFonts w:cs="Arial"/>
              <w:color w:val="FF0000"/>
            </w:rPr>
            <w:t>[</w:t>
          </w:r>
          <w:r w:rsidRPr="00836300">
            <w:rPr>
              <w:rStyle w:val="Platzhaltertext"/>
              <w:color w:val="FF0000"/>
            </w:rPr>
            <w:t>…</w:t>
          </w:r>
          <w:r w:rsidRPr="0083630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1572C-7C4E-471E-8741-1FDEAC33B5BE}"/>
      </w:docPartPr>
      <w:docPartBody>
        <w:p w:rsidR="00000000" w:rsidRDefault="0097598C">
          <w:r w:rsidRPr="00E95F5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75"/>
    <w:rsid w:val="000415D2"/>
    <w:rsid w:val="00180AED"/>
    <w:rsid w:val="00240E75"/>
    <w:rsid w:val="002C6DA6"/>
    <w:rsid w:val="004A2256"/>
    <w:rsid w:val="004C6E8A"/>
    <w:rsid w:val="006B79F1"/>
    <w:rsid w:val="007F0EEC"/>
    <w:rsid w:val="00882C20"/>
    <w:rsid w:val="0097598C"/>
    <w:rsid w:val="00C853F6"/>
    <w:rsid w:val="00D350D9"/>
    <w:rsid w:val="00F1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598C"/>
    <w:rPr>
      <w:color w:val="808080"/>
    </w:rPr>
  </w:style>
  <w:style w:type="paragraph" w:customStyle="1" w:styleId="3510F5AD6F9B41749963CB5D058C744E4">
    <w:name w:val="3510F5AD6F9B41749963CB5D058C744E4"/>
    <w:rsid w:val="004A22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85AEDFB3114B0299315716750E0E9C4">
    <w:name w:val="D185AEDFB3114B0299315716750E0E9C4"/>
    <w:rsid w:val="004A22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0F28AED2C74F6780795FB18644E66B1">
    <w:name w:val="AD0F28AED2C74F6780795FB18644E66B1"/>
    <w:rsid w:val="004A22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5224C0BB99477785F42167D858BBEA4">
    <w:name w:val="605224C0BB99477785F42167D858BBEA4"/>
    <w:rsid w:val="004A22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7DB3F5F4F41DF9FCC045159F1792D1">
    <w:name w:val="4047DB3F5F4F41DF9FCC045159F1792D1"/>
    <w:rsid w:val="004A22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6577997C3C4E33A03D115C628523644">
    <w:name w:val="446577997C3C4E33A03D115C628523644"/>
    <w:rsid w:val="004A22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25A38C37C94280A357054DDE397DEC4">
    <w:name w:val="2325A38C37C94280A357054DDE397DEC4"/>
    <w:rsid w:val="004A22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24A06504EA4EC498EB64672A3003B14">
    <w:name w:val="8A24A06504EA4EC498EB64672A3003B14"/>
    <w:rsid w:val="004A22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1B12F72F354119A621B8779E7E7ABB1">
    <w:name w:val="5F1B12F72F354119A621B8779E7E7ABB1"/>
    <w:rsid w:val="004A22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E0EE83C9344119850E765FE5ADE4E64">
    <w:name w:val="88E0EE83C9344119850E765FE5ADE4E64"/>
    <w:rsid w:val="004A22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15B415685446CFB53639D7DF0547D94">
    <w:name w:val="C715B415685446CFB53639D7DF0547D94"/>
    <w:rsid w:val="004A22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53AD70AF3C431BBA6E85FC7B73D5F04">
    <w:name w:val="0753AD70AF3C431BBA6E85FC7B73D5F04"/>
    <w:rsid w:val="004A22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BE81A0A9E24A498DE7B5DA9865860A4">
    <w:name w:val="40BE81A0A9E24A498DE7B5DA9865860A4"/>
    <w:rsid w:val="004A22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CBD5CFE093457A9780CD58C7CA5DD84">
    <w:name w:val="00CBD5CFE093457A9780CD58C7CA5DD84"/>
    <w:rsid w:val="004A22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A5FD64383048E6BC2FBAD5CA9AA49E4">
    <w:name w:val="A0A5FD64383048E6BC2FBAD5CA9AA49E4"/>
    <w:rsid w:val="004A22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53A0B123FD4E18BE71115A7E1E6CF74">
    <w:name w:val="5153A0B123FD4E18BE71115A7E1E6CF74"/>
    <w:rsid w:val="004A22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E07DCB0916468DAD9E1B01B8635F204">
    <w:name w:val="DAE07DCB0916468DAD9E1B01B8635F204"/>
    <w:rsid w:val="004A22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4CE3133B684B98A2AB0C4DE865EFBE4">
    <w:name w:val="9C4CE3133B684B98A2AB0C4DE865EFBE4"/>
    <w:rsid w:val="004A22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DA66028EBF40469F4F927C6DE829921">
    <w:name w:val="E7DA66028EBF40469F4F927C6DE829921"/>
    <w:rsid w:val="004A22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038B7B82143A6B9011D16DC47B14D4">
    <w:name w:val="6E3038B7B82143A6B9011D16DC47B14D4"/>
    <w:rsid w:val="004A22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9E577E35C8425B9A81D41ADAB16B621">
    <w:name w:val="C99E577E35C8425B9A81D41ADAB16B621"/>
    <w:rsid w:val="004A22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A2F7D8B1684EF7A5F7526333B6181D4">
    <w:name w:val="BDA2F7D8B1684EF7A5F7526333B6181D4"/>
    <w:rsid w:val="004A22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2C2C920A4423A9D0BE203F82EC9F14">
    <w:name w:val="AD62C2C920A4423A9D0BE203F82EC9F14"/>
    <w:rsid w:val="004A22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D863F9FE0C4FCA82E2A6AD964AFA584">
    <w:name w:val="2BD863F9FE0C4FCA82E2A6AD964AFA584"/>
    <w:rsid w:val="004A22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345BCF2D684E9EBB5549498F7D3D9D4">
    <w:name w:val="01345BCF2D684E9EBB5549498F7D3D9D4"/>
    <w:rsid w:val="004A22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65500377DB4A17A9A6A518AC63C8B64">
    <w:name w:val="3365500377DB4A17A9A6A518AC63C8B64"/>
    <w:rsid w:val="004A22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CE81898005473686646AD6D8687A254">
    <w:name w:val="FBCE81898005473686646AD6D8687A254"/>
    <w:rsid w:val="004A22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26AEA2A73546EEA27785B3BBB418784">
    <w:name w:val="6326AEA2A73546EEA27785B3BBB418784"/>
    <w:rsid w:val="004A22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2AC35D9ADA4FAC86DD25C7D4BF1E6D4">
    <w:name w:val="192AC35D9ADA4FAC86DD25C7D4BF1E6D4"/>
    <w:rsid w:val="004A22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Nicht begonnen</_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E5328AFAA974478F2CAFEDD862E1C6" ma:contentTypeVersion="1" ma:contentTypeDescription="Ein neues Dokument erstellen." ma:contentTypeScope="" ma:versionID="eef07656ac92922280b88995f008a9ab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673fd61830aa819a2b577a5d527630c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icht begonnen" ma:internalName="_Status">
      <xsd:simpleType>
        <xsd:union memberTypes="dms:Text">
          <xsd:simpleType>
            <xsd:restriction base="dms:Choice">
              <xsd:enumeration value="Nicht begonnen"/>
              <xsd:enumeration value="Entwurf"/>
              <xsd:enumeration value="Durchgesehen"/>
              <xsd:enumeration value="Geplant"/>
              <xsd:enumeration value="Veröffentlicht"/>
              <xsd:enumeration value="Endgültig"/>
              <xsd:enumeration value="Abgelaufe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95A24A-1227-4E93-A6FB-12F08F4B15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571F81-C318-4D6F-9258-605652F1A25A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934591-50DD-475F-84D4-4B774E79A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1</Pages>
  <Words>324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Verordnung zur Durchführung ABMR/TOR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Durchführung ABMR/TOR</dc:title>
  <dc:subject>0224</dc:subject>
  <dc:creator>AG Formtexte</dc:creator>
  <cp:keywords/>
  <dc:description/>
  <cp:lastModifiedBy>Pukies, Kristin</cp:lastModifiedBy>
  <cp:revision>4</cp:revision>
  <cp:lastPrinted>2016-07-18T07:09:00Z</cp:lastPrinted>
  <dcterms:created xsi:type="dcterms:W3CDTF">2024-02-28T09:04:00Z</dcterms:created>
  <dcterms:modified xsi:type="dcterms:W3CDTF">2024-02-28T09:13:00Z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2162</vt:lpwstr>
  </property>
  <property fmtid="{D5CDD505-2E9C-101B-9397-08002B2CF9AE}" pid="3" name="Stand">
    <vt:lpwstr>0224</vt:lpwstr>
  </property>
  <property fmtid="{D5CDD505-2E9C-101B-9397-08002B2CF9AE}" pid="4" name="Bezeichnung">
    <vt:lpwstr>Verordnung zur Durchführung ABMR/TOR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  <property fmtid="{D5CDD505-2E9C-101B-9397-08002B2CF9AE}" pid="9" name="MSIP_Label_7545839c-a198-4d87-a0d2-c07b8aa32614_Enabled">
    <vt:lpwstr>true</vt:lpwstr>
  </property>
  <property fmtid="{D5CDD505-2E9C-101B-9397-08002B2CF9AE}" pid="10" name="MSIP_Label_7545839c-a198-4d87-a0d2-c07b8aa32614_SetDate">
    <vt:lpwstr>2023-09-26T07:33:30Z</vt:lpwstr>
  </property>
  <property fmtid="{D5CDD505-2E9C-101B-9397-08002B2CF9AE}" pid="11" name="MSIP_Label_7545839c-a198-4d87-a0d2-c07b8aa32614_Method">
    <vt:lpwstr>Standard</vt:lpwstr>
  </property>
  <property fmtid="{D5CDD505-2E9C-101B-9397-08002B2CF9AE}" pid="12" name="MSIP_Label_7545839c-a198-4d87-a0d2-c07b8aa32614_Name">
    <vt:lpwstr>Öffentlich</vt:lpwstr>
  </property>
  <property fmtid="{D5CDD505-2E9C-101B-9397-08002B2CF9AE}" pid="13" name="MSIP_Label_7545839c-a198-4d87-a0d2-c07b8aa32614_SiteId">
    <vt:lpwstr>f3987bed-0f17-4307-a6bb-a2ae861736b7</vt:lpwstr>
  </property>
  <property fmtid="{D5CDD505-2E9C-101B-9397-08002B2CF9AE}" pid="14" name="MSIP_Label_7545839c-a198-4d87-a0d2-c07b8aa32614_ActionId">
    <vt:lpwstr>0cef364d-2d44-4826-bf24-baf65ea695fa</vt:lpwstr>
  </property>
  <property fmtid="{D5CDD505-2E9C-101B-9397-08002B2CF9AE}" pid="15" name="MSIP_Label_7545839c-a198-4d87-a0d2-c07b8aa32614_ContentBits">
    <vt:lpwstr>0</vt:lpwstr>
  </property>
</Properties>
</file>