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292402398"/>
        <w:lock w:val="contentLocked"/>
        <w:placeholder>
          <w:docPart w:val="DefaultPlaceholder_-1854013440"/>
        </w:placeholder>
        <w:group/>
      </w:sdtPr>
      <w:sdtEndPr>
        <w:rPr>
          <w:sz w:val="16"/>
          <w:szCs w:val="16"/>
        </w:rPr>
      </w:sdtEndPr>
      <w:sdtContent>
        <w:p w14:paraId="40E8638F" w14:textId="1F65FC14" w:rsidR="00893CCC" w:rsidRDefault="00893CCC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914"/>
            <w:gridCol w:w="354"/>
            <w:gridCol w:w="964"/>
            <w:gridCol w:w="521"/>
            <w:gridCol w:w="216"/>
            <w:gridCol w:w="600"/>
            <w:gridCol w:w="748"/>
            <w:gridCol w:w="188"/>
            <w:gridCol w:w="1252"/>
            <w:gridCol w:w="733"/>
            <w:gridCol w:w="1418"/>
            <w:gridCol w:w="1078"/>
          </w:tblGrid>
          <w:tr w:rsidR="00855DF9" w14:paraId="710C04AF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6" w:space="0" w:color="auto"/>
                </w:tcBorders>
              </w:tcPr>
              <w:p w14:paraId="2E403A5E" w14:textId="77777777" w:rsidR="00855DF9" w:rsidRDefault="00855DF9" w:rsidP="0063699C">
                <w:pPr>
                  <w:rPr>
                    <w:sz w:val="18"/>
                  </w:rPr>
                </w:pPr>
                <w:r>
                  <w:rPr>
                    <w:b/>
                    <w:sz w:val="28"/>
                  </w:rPr>
                  <w:t>ABMR-</w:t>
                </w:r>
                <w:r w:rsidR="00377D9A">
                  <w:rPr>
                    <w:b/>
                    <w:sz w:val="28"/>
                  </w:rPr>
                  <w:t>Abschlussbericht</w:t>
                </w:r>
                <w:r>
                  <w:rPr>
                    <w:b/>
                    <w:sz w:val="28"/>
                  </w:rPr>
                  <w:t xml:space="preserve"> </w:t>
                </w:r>
                <w:r w:rsidRPr="00855DF9">
                  <w:rPr>
                    <w:b/>
                  </w:rPr>
                  <w:t>(Arbeitsplatzbezogene Muskuloskeletale Rehabilitation)</w:t>
                </w:r>
              </w:p>
            </w:tc>
          </w:tr>
          <w:tr w:rsidR="00893CCC" w14:paraId="633EF4A8" w14:textId="77777777">
            <w:trPr>
              <w:cantSplit/>
            </w:trPr>
            <w:tc>
              <w:tcPr>
                <w:tcW w:w="5505" w:type="dxa"/>
                <w:gridSpan w:val="8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751C93EC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81" w:type="dxa"/>
                <w:gridSpan w:val="4"/>
                <w:vMerge w:val="restart"/>
                <w:tcBorders>
                  <w:left w:val="nil"/>
                  <w:bottom w:val="nil"/>
                </w:tcBorders>
                <w:vAlign w:val="center"/>
              </w:tcPr>
              <w:p w14:paraId="6463C9BB" w14:textId="77777777" w:rsidR="00893CCC" w:rsidRDefault="00893CCC" w:rsidP="0063699C">
                <w:pPr>
                  <w:tabs>
                    <w:tab w:val="left" w:pos="1134"/>
                  </w:tabs>
                  <w:rPr>
                    <w:sz w:val="14"/>
                  </w:rPr>
                </w:pPr>
              </w:p>
            </w:tc>
          </w:tr>
          <w:bookmarkStart w:id="0" w:name="Text1"/>
          <w:tr w:rsidR="00893CCC" w14:paraId="7B86CE74" w14:textId="77777777">
            <w:trPr>
              <w:cantSplit/>
            </w:trPr>
            <w:tc>
              <w:tcPr>
                <w:tcW w:w="5505" w:type="dxa"/>
                <w:gridSpan w:val="8"/>
                <w:tcBorders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14:paraId="013CB630" w14:textId="77777777" w:rsidR="00893CCC" w:rsidRDefault="00000000" w:rsidP="0071430C">
                <w:pPr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1358971370"/>
                    <w:lock w:val="sdtLocked"/>
                    <w:placeholder>
                      <w:docPart w:val="8EA2D529BF0C4CDC93CD5BFDB2C78A26"/>
                    </w:placeholder>
                    <w:showingPlcHdr/>
                  </w:sdtPr>
                  <w:sdtContent>
                    <w:r w:rsidR="007143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1430C">
                      <w:rPr>
                        <w:rStyle w:val="Platzhaltertext"/>
                        <w:color w:val="FF0000"/>
                      </w:rPr>
                      <w:t>…</w:t>
                    </w:r>
                    <w:r w:rsidR="007143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723C9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statusText w:type="text" w:val="Zum Ausfüllen der Felder können Sie die Tab-Taste, die Return-Taste oder die Pfeile benutzen. "/>
                      <w:textInput>
                        <w:maxLength w:val="76"/>
                      </w:textInput>
                    </w:ffData>
                  </w:fldChar>
                </w:r>
                <w:r w:rsidR="002723C9"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 w:rsidR="002723C9">
                  <w:rPr>
                    <w:sz w:val="18"/>
                  </w:rPr>
                  <w:fldChar w:fldCharType="end"/>
                </w:r>
                <w:bookmarkEnd w:id="0"/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11260B29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085BD52E" w14:textId="77777777">
            <w:trPr>
              <w:cantSplit/>
            </w:trPr>
            <w:tc>
              <w:tcPr>
                <w:tcW w:w="3969" w:type="dxa"/>
                <w:gridSpan w:val="5"/>
                <w:tcBorders>
                  <w:left w:val="single" w:sz="12" w:space="0" w:color="auto"/>
                </w:tcBorders>
              </w:tcPr>
              <w:p w14:paraId="7DAB2412" w14:textId="306AB20B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Name, Vorname </w:t>
                </w:r>
                <w:r w:rsidR="00E17747">
                  <w:rPr>
                    <w:sz w:val="14"/>
                  </w:rPr>
                  <w:t>der versicherten Person</w:t>
                </w:r>
                <w:r>
                  <w:rPr>
                    <w:sz w:val="14"/>
                  </w:rPr>
                  <w:br/>
                </w:r>
              </w:p>
            </w:tc>
            <w:tc>
              <w:tcPr>
                <w:tcW w:w="1536" w:type="dxa"/>
                <w:gridSpan w:val="3"/>
                <w:tcBorders>
                  <w:right w:val="single" w:sz="12" w:space="0" w:color="auto"/>
                </w:tcBorders>
              </w:tcPr>
              <w:p w14:paraId="2993CCBD" w14:textId="77777777" w:rsidR="00893CCC" w:rsidRDefault="00893CCC" w:rsidP="0063699C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26222E6D" w14:textId="77777777" w:rsidR="00893CCC" w:rsidRDefault="00893CCC" w:rsidP="0063699C">
                <w:pPr>
                  <w:rPr>
                    <w:sz w:val="14"/>
                  </w:rPr>
                </w:pPr>
              </w:p>
            </w:tc>
          </w:tr>
          <w:tr w:rsidR="00893CCC" w14:paraId="34542010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1440019491"/>
                <w:placeholder>
                  <w:docPart w:val="3A83430ACFA34CDCA35136EF3DEEC5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3969" w:type="dxa"/>
                    <w:gridSpan w:val="5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460E076C" w14:textId="77777777" w:rsidR="00893CCC" w:rsidRDefault="0071430C" w:rsidP="0071430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-1221051927"/>
                <w:placeholder>
                  <w:docPart w:val="B9E7925395214ADCAC53551A56CA308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6" w:type="dxa"/>
                    <w:gridSpan w:val="3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233F9F8A" w14:textId="77777777" w:rsidR="00893CCC" w:rsidRDefault="0071430C" w:rsidP="0071430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5AD83AC9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669DC5BB" w14:textId="77777777">
            <w:trPr>
              <w:cantSplit/>
            </w:trPr>
            <w:tc>
              <w:tcPr>
                <w:tcW w:w="3232" w:type="dxa"/>
                <w:gridSpan w:val="3"/>
                <w:tcBorders>
                  <w:left w:val="single" w:sz="12" w:space="0" w:color="auto"/>
                </w:tcBorders>
              </w:tcPr>
              <w:p w14:paraId="1A5EE6FF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73" w:type="dxa"/>
                <w:gridSpan w:val="5"/>
                <w:tcBorders>
                  <w:left w:val="single" w:sz="6" w:space="0" w:color="auto"/>
                  <w:right w:val="single" w:sz="12" w:space="0" w:color="auto"/>
                </w:tcBorders>
              </w:tcPr>
              <w:p w14:paraId="45D08EAA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</w:tcBorders>
              </w:tcPr>
              <w:p w14:paraId="6CFDFB47" w14:textId="77777777" w:rsidR="00893CCC" w:rsidRDefault="00893CCC" w:rsidP="0063699C">
                <w:pPr>
                  <w:rPr>
                    <w:sz w:val="14"/>
                  </w:rPr>
                </w:pPr>
              </w:p>
            </w:tc>
          </w:tr>
          <w:tr w:rsidR="00893CCC" w14:paraId="1FD5E1FA" w14:textId="77777777">
            <w:trPr>
              <w:cantSplit/>
            </w:trPr>
            <w:sdt>
              <w:sdtPr>
                <w:rPr>
                  <w:sz w:val="18"/>
                </w:rPr>
                <w:id w:val="1711227829"/>
                <w:placeholder>
                  <w:docPart w:val="8AB57A613A53464EBE541984B8FF29D9"/>
                </w:placeholder>
                <w:showingPlcHdr/>
              </w:sdtPr>
              <w:sdtContent>
                <w:tc>
                  <w:tcPr>
                    <w:tcW w:w="3232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4DB78959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695495714"/>
                <w:placeholder>
                  <w:docPart w:val="9A3654B9D21548EEBC03422B04A7A889"/>
                </w:placeholder>
                <w:showingPlcHdr/>
              </w:sdtPr>
              <w:sdtContent>
                <w:tc>
                  <w:tcPr>
                    <w:tcW w:w="2273" w:type="dxa"/>
                    <w:gridSpan w:val="5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151D0330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4"/>
                <w:vMerge/>
                <w:tcBorders>
                  <w:left w:val="nil"/>
                  <w:bottom w:val="single" w:sz="6" w:space="0" w:color="auto"/>
                </w:tcBorders>
              </w:tcPr>
              <w:p w14:paraId="150FF27A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369A7D9F" w14:textId="77777777">
            <w:tc>
              <w:tcPr>
                <w:tcW w:w="9986" w:type="dxa"/>
                <w:gridSpan w:val="12"/>
                <w:tcBorders>
                  <w:left w:val="single" w:sz="12" w:space="0" w:color="auto"/>
                </w:tcBorders>
              </w:tcPr>
              <w:p w14:paraId="6B4AFB60" w14:textId="7F8C7F99" w:rsidR="00893CCC" w:rsidRDefault="00893CCC" w:rsidP="0063699C">
                <w:pPr>
                  <w:tabs>
                    <w:tab w:val="left" w:pos="7258"/>
                  </w:tabs>
                  <w:rPr>
                    <w:spacing w:val="-6"/>
                    <w:sz w:val="14"/>
                  </w:rPr>
                </w:pPr>
                <w:r>
                  <w:rPr>
                    <w:spacing w:val="-6"/>
                    <w:sz w:val="14"/>
                  </w:rPr>
                  <w:t>Unfallbetrieb, ggf. mit Telefon-Nr. (Bezeichnung bzw. Name und Anschrift des Arbeitgebers</w:t>
                </w:r>
                <w:r w:rsidR="00E17747">
                  <w:rPr>
                    <w:spacing w:val="-6"/>
                    <w:sz w:val="14"/>
                  </w:rPr>
                  <w:t>/der Arbeitgeberin</w:t>
                </w:r>
                <w:r>
                  <w:rPr>
                    <w:spacing w:val="-6"/>
                    <w:sz w:val="14"/>
                  </w:rPr>
                  <w:t>, der Kindertageseinrichtung, der Schule oder Hochschule, de</w:t>
                </w:r>
                <w:r w:rsidR="00E17747">
                  <w:rPr>
                    <w:spacing w:val="-6"/>
                    <w:sz w:val="14"/>
                  </w:rPr>
                  <w:t>r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 w:rsidR="00E17747">
                  <w:rPr>
                    <w:spacing w:val="-6"/>
                    <w:sz w:val="14"/>
                  </w:rPr>
                  <w:t>p</w:t>
                </w:r>
                <w:r>
                  <w:rPr>
                    <w:spacing w:val="-6"/>
                    <w:sz w:val="14"/>
                  </w:rPr>
                  <w:t>flegebedürftigen</w:t>
                </w:r>
                <w:r w:rsidR="00E17747">
                  <w:rPr>
                    <w:spacing w:val="-6"/>
                    <w:sz w:val="14"/>
                  </w:rPr>
                  <w:t xml:space="preserve"> Person</w:t>
                </w:r>
                <w:r>
                  <w:rPr>
                    <w:spacing w:val="-6"/>
                    <w:sz w:val="14"/>
                  </w:rPr>
                  <w:t>)</w:t>
                </w:r>
              </w:p>
            </w:tc>
          </w:tr>
          <w:tr w:rsidR="00893CCC" w14:paraId="1AE4D62B" w14:textId="77777777">
            <w:sdt>
              <w:sdtPr>
                <w:rPr>
                  <w:sz w:val="18"/>
                </w:rPr>
                <w:id w:val="-436146261"/>
                <w:placeholder>
                  <w:docPart w:val="9D2E927C64A24437B44E6721A7FC82FF"/>
                </w:placeholder>
                <w:showingPlcHdr/>
              </w:sdtPr>
              <w:sdtContent>
                <w:tc>
                  <w:tcPr>
                    <w:tcW w:w="9986" w:type="dxa"/>
                    <w:gridSpan w:val="12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5FD21E64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30246D59" w14:textId="77777777">
            <w:tc>
              <w:tcPr>
                <w:tcW w:w="5505" w:type="dxa"/>
                <w:gridSpan w:val="8"/>
                <w:tcBorders>
                  <w:left w:val="single" w:sz="12" w:space="0" w:color="auto"/>
                </w:tcBorders>
              </w:tcPr>
              <w:p w14:paraId="57F9026A" w14:textId="23699BD2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Vollständige Anschrift de</w:t>
                </w:r>
                <w:r w:rsidR="00E17747">
                  <w:rPr>
                    <w:sz w:val="14"/>
                  </w:rPr>
                  <w:t>r v</w:t>
                </w:r>
                <w:r>
                  <w:rPr>
                    <w:sz w:val="14"/>
                  </w:rPr>
                  <w:t>ersicherten</w:t>
                </w:r>
                <w:r w:rsidR="00E17747">
                  <w:rPr>
                    <w:sz w:val="14"/>
                  </w:rPr>
                  <w:t xml:space="preserve"> Person</w:t>
                </w:r>
              </w:p>
            </w:tc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12" w:space="0" w:color="auto"/>
                </w:tcBorders>
              </w:tcPr>
              <w:p w14:paraId="06DE91B3" w14:textId="1FCA9618" w:rsidR="00893CCC" w:rsidRDefault="00893CCC" w:rsidP="0063699C">
                <w:pPr>
                  <w:rPr>
                    <w:spacing w:val="-10"/>
                    <w:sz w:val="14"/>
                  </w:rPr>
                </w:pPr>
                <w:r>
                  <w:rPr>
                    <w:sz w:val="14"/>
                  </w:rPr>
                  <w:t xml:space="preserve">Telefon-Nr. </w:t>
                </w:r>
                <w:r w:rsidR="00E17747">
                  <w:rPr>
                    <w:sz w:val="14"/>
                  </w:rPr>
                  <w:t>der vers. Person</w:t>
                </w:r>
              </w:p>
            </w:tc>
            <w:tc>
              <w:tcPr>
                <w:tcW w:w="141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238836CD" w14:textId="77777777" w:rsidR="00893CCC" w:rsidRDefault="00893CCC" w:rsidP="0063699C">
                <w:pPr>
                  <w:rPr>
                    <w:spacing w:val="-4"/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1078" w:type="dxa"/>
                <w:tcBorders>
                  <w:left w:val="nil"/>
                </w:tcBorders>
              </w:tcPr>
              <w:p w14:paraId="3BAB27D8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893CCC" w14:paraId="1DEABAF8" w14:textId="77777777">
            <w:sdt>
              <w:sdtPr>
                <w:rPr>
                  <w:sz w:val="18"/>
                </w:rPr>
                <w:id w:val="-1338535757"/>
                <w:placeholder>
                  <w:docPart w:val="B0471EDE3AF340908F061F9AB8D97877"/>
                </w:placeholder>
                <w:showingPlcHdr/>
              </w:sdtPr>
              <w:sdtContent>
                <w:tc>
                  <w:tcPr>
                    <w:tcW w:w="5505" w:type="dxa"/>
                    <w:gridSpan w:val="8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0083CE0C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57833304"/>
                <w:placeholder>
                  <w:docPart w:val="B8842D3B61F444A5BC49E3B89F9E03D7"/>
                </w:placeholder>
                <w:showingPlcHdr/>
              </w:sdtPr>
              <w:sdtContent>
                <w:tc>
                  <w:tcPr>
                    <w:tcW w:w="1985" w:type="dxa"/>
                    <w:gridSpan w:val="2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5B844640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737615844"/>
                <w:placeholder>
                  <w:docPart w:val="B8341D9BC61F4D96BA34945699557FA5"/>
                </w:placeholder>
                <w:showingPlcHdr/>
              </w:sdtPr>
              <w:sdtContent>
                <w:tc>
                  <w:tcPr>
                    <w:tcW w:w="141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7C87DF50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920907264"/>
                <w:placeholder>
                  <w:docPart w:val="184FB2F8C1F0488D91D2269A8D3009DD"/>
                </w:placeholder>
                <w:showingPlcHdr/>
              </w:sdtPr>
              <w:sdtContent>
                <w:tc>
                  <w:tcPr>
                    <w:tcW w:w="107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038EF21B" w14:textId="77777777" w:rsidR="00893CCC" w:rsidRDefault="0071430C" w:rsidP="0063699C">
                    <w:pPr>
                      <w:rPr>
                        <w:spacing w:val="-10"/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3D8881E1" w14:textId="77777777">
            <w:trPr>
              <w:cantSplit/>
            </w:trPr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1388AB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7718" w:type="dxa"/>
                <w:gridSpan w:val="10"/>
                <w:tcBorders>
                  <w:left w:val="nil"/>
                </w:tcBorders>
              </w:tcPr>
              <w:p w14:paraId="756EFA62" w14:textId="77777777" w:rsidR="00893CCC" w:rsidRDefault="00893CCC" w:rsidP="0063699C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893CCC" w14:paraId="575704D3" w14:textId="77777777">
            <w:trPr>
              <w:cantSplit/>
            </w:trPr>
            <w:sdt>
              <w:sdtPr>
                <w:rPr>
                  <w:sz w:val="18"/>
                </w:rPr>
                <w:id w:val="-143118272"/>
                <w:placeholder>
                  <w:docPart w:val="67181C8E00DA4C3A9294B3FC82CEE1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EB6D61" w14:textId="77777777" w:rsidR="00893CCC" w:rsidRDefault="0071430C" w:rsidP="0063699C">
                    <w:pPr>
                      <w:rPr>
                        <w:sz w:val="18"/>
                      </w:rPr>
                    </w:pPr>
                    <w:r w:rsidRPr="0071430C">
                      <w:rPr>
                        <w:rFonts w:cs="Arial"/>
                        <w:color w:val="FF0000"/>
                      </w:rPr>
                      <w:t>[</w:t>
                    </w:r>
                    <w:r w:rsidRPr="0071430C">
                      <w:rPr>
                        <w:color w:val="FF0000"/>
                      </w:rPr>
                      <w:t>…</w:t>
                    </w:r>
                    <w:r w:rsidRPr="0071430C">
                      <w:rPr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4377697"/>
                <w:placeholder>
                  <w:docPart w:val="6F52FDA577404CBAAD8476A2C2139DC1"/>
                </w:placeholder>
                <w:showingPlcHdr/>
              </w:sdtPr>
              <w:sdtContent>
                <w:tc>
                  <w:tcPr>
                    <w:tcW w:w="7718" w:type="dxa"/>
                    <w:gridSpan w:val="10"/>
                    <w:tcBorders>
                      <w:left w:val="nil"/>
                      <w:bottom w:val="single" w:sz="4" w:space="0" w:color="auto"/>
                    </w:tcBorders>
                  </w:tcPr>
                  <w:p w14:paraId="3ACFF782" w14:textId="77777777" w:rsidR="00893CCC" w:rsidRDefault="0071430C" w:rsidP="0063699C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71480" w:rsidRPr="00552B5F" w14:paraId="6479AB9F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4061013F" w14:textId="77777777" w:rsidR="00B71480" w:rsidRPr="005E7718" w:rsidRDefault="00B71480" w:rsidP="0058713F">
                <w:pPr>
                  <w:rPr>
                    <w:sz w:val="18"/>
                    <w:szCs w:val="18"/>
                  </w:rPr>
                </w:pPr>
              </w:p>
            </w:tc>
          </w:tr>
          <w:tr w:rsidR="00B71480" w:rsidRPr="00552B5F" w14:paraId="79651CC6" w14:textId="77777777">
            <w:trPr>
              <w:cantSplit/>
            </w:trPr>
            <w:tc>
              <w:tcPr>
                <w:tcW w:w="1914" w:type="dxa"/>
                <w:tcBorders>
                  <w:left w:val="single" w:sz="4" w:space="0" w:color="auto"/>
                </w:tcBorders>
              </w:tcPr>
              <w:p w14:paraId="2AB9D585" w14:textId="77777777" w:rsidR="00B71480" w:rsidRPr="005E7718" w:rsidRDefault="00377D9A" w:rsidP="0058713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Abschluss</w:t>
                </w:r>
                <w:r w:rsidR="00B71480">
                  <w:rPr>
                    <w:sz w:val="18"/>
                    <w:szCs w:val="18"/>
                  </w:rPr>
                  <w:t xml:space="preserve"> der ABMR:</w:t>
                </w:r>
              </w:p>
            </w:tc>
            <w:sdt>
              <w:sdtPr>
                <w:rPr>
                  <w:sz w:val="18"/>
                  <w:szCs w:val="18"/>
                </w:rPr>
                <w:id w:val="-1139958885"/>
                <w:placeholder>
                  <w:docPart w:val="49E0E44821C54CFFADE69EC9DF2FA40F"/>
                </w:placeholder>
                <w:showingPlcHdr/>
              </w:sdtPr>
              <w:sdtContent>
                <w:tc>
                  <w:tcPr>
                    <w:tcW w:w="8072" w:type="dxa"/>
                    <w:gridSpan w:val="11"/>
                  </w:tcPr>
                  <w:p w14:paraId="3641123A" w14:textId="77777777" w:rsidR="00B71480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3699C" w14:paraId="285A6B69" w14:textId="77777777">
            <w:trPr>
              <w:cantSplit/>
              <w:trHeight w:val="354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370DD2BD" w14:textId="77777777" w:rsidR="0063699C" w:rsidRDefault="0063699C" w:rsidP="0063699C">
                <w:pPr>
                  <w:rPr>
                    <w:sz w:val="18"/>
                  </w:rPr>
                </w:pPr>
              </w:p>
            </w:tc>
          </w:tr>
          <w:tr w:rsidR="00D96A1C" w14:paraId="7722DF8D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2FD77150" w14:textId="77777777" w:rsidR="00D96A1C" w:rsidRDefault="00D96A1C" w:rsidP="00D96A1C">
                <w:pPr>
                  <w:jc w:val="center"/>
                  <w:rPr>
                    <w:sz w:val="18"/>
                  </w:rPr>
                </w:pPr>
                <w:r w:rsidRPr="005E7718">
                  <w:rPr>
                    <w:b/>
                    <w:sz w:val="24"/>
                    <w:szCs w:val="24"/>
                  </w:rPr>
                  <w:t>Funktionelles Arbeitsplatzanforderungsprofil</w:t>
                </w:r>
                <w:r w:rsidRPr="005E7718">
                  <w:rPr>
                    <w:b/>
                    <w:sz w:val="24"/>
                    <w:szCs w:val="24"/>
                  </w:rPr>
                  <w:br/>
                </w:r>
                <w:r w:rsidRPr="005E7718">
                  <w:rPr>
                    <w:sz w:val="18"/>
                    <w:szCs w:val="18"/>
                  </w:rPr>
                  <w:t>(maximale Anforderung am Arbeitsplatz)</w:t>
                </w:r>
              </w:p>
            </w:tc>
          </w:tr>
          <w:tr w:rsidR="00D96A1C" w14:paraId="32E00A96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0FE72E18" w14:textId="77777777" w:rsidR="00D96A1C" w:rsidRDefault="00D96A1C" w:rsidP="00D96A1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96A1C" w:rsidRPr="00D96A1C" w14:paraId="071FDACA" w14:textId="77777777">
            <w:trPr>
              <w:cantSplit/>
              <w:trHeight w:val="567"/>
            </w:trPr>
            <w:tc>
              <w:tcPr>
                <w:tcW w:w="3753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802FB5A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Kritische Arbeitsplatzanforderung</w:t>
                </w:r>
              </w:p>
            </w:tc>
            <w:tc>
              <w:tcPr>
                <w:tcW w:w="81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7183E4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Ge-</w:t>
                </w:r>
                <w:r w:rsidRPr="009975FB">
                  <w:rPr>
                    <w:sz w:val="15"/>
                    <w:szCs w:val="15"/>
                  </w:rPr>
                  <w:br/>
                  <w:t>wicht</w:t>
                </w:r>
              </w:p>
              <w:p w14:paraId="6EDD6D49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kg</w:t>
                </w:r>
              </w:p>
            </w:tc>
            <w:tc>
              <w:tcPr>
                <w:tcW w:w="74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B670D9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Wieder-holungs</w:t>
                </w:r>
                <w:r>
                  <w:rPr>
                    <w:sz w:val="15"/>
                    <w:szCs w:val="15"/>
                  </w:rPr>
                  <w:t>-</w:t>
                </w:r>
                <w:r w:rsidRPr="009975FB">
                  <w:rPr>
                    <w:sz w:val="15"/>
                    <w:szCs w:val="15"/>
                  </w:rPr>
                  <w:t>zahl</w:t>
                </w:r>
              </w:p>
            </w:tc>
            <w:tc>
              <w:tcPr>
                <w:tcW w:w="144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13FAE4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Zeit</w:t>
                </w:r>
              </w:p>
            </w:tc>
            <w:tc>
              <w:tcPr>
                <w:tcW w:w="322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8CD04C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Ergonomische Besonderheiten</w:t>
                </w:r>
              </w:p>
            </w:tc>
          </w:tr>
          <w:tr w:rsidR="00D96A1C" w:rsidRPr="00D96A1C" w14:paraId="726E66E0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870719817"/>
                <w:placeholder>
                  <w:docPart w:val="8406D108E9AB4C12A276FF077884F024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C192F80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35856783"/>
                <w:placeholder>
                  <w:docPart w:val="3CFF03155C164867BC7E43E02D1851B9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D404394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0166951"/>
                <w:placeholder>
                  <w:docPart w:val="AE8A6C30071640EABD56F027B57F78E9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56D44D4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198426587"/>
                <w:placeholder>
                  <w:docPart w:val="86A8626E5B484C208011BF50D92093B4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BF65E79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38466437"/>
                <w:placeholder>
                  <w:docPart w:val="C26130465DB84350A515AFE481AA476A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592F930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63E0A22F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1137183003"/>
                <w:placeholder>
                  <w:docPart w:val="F98F111757874002A7F858D56E94B54C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06D814F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477679947"/>
                <w:placeholder>
                  <w:docPart w:val="2C50640647A746378D384B257B0A0602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40676C2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39812101"/>
                <w:placeholder>
                  <w:docPart w:val="32E6C1BE5E15456A80A3FB4C4C06E41A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06E01F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28015534"/>
                <w:placeholder>
                  <w:docPart w:val="E7445B6A43344A0D86367D04940E9078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DD0D176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0303304"/>
                <w:placeholder>
                  <w:docPart w:val="82392BE619334A8F9EE366B6C98976B6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F0091A7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2EA3B009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772125930"/>
                <w:placeholder>
                  <w:docPart w:val="025EDA68758440A8BED07C26001E2291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BAE234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25591940"/>
                <w:placeholder>
                  <w:docPart w:val="688411882DC24E51915F4B23CC2824CA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B84CBC5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27160307"/>
                <w:placeholder>
                  <w:docPart w:val="DEDAD75DAD1648A1828C33879EE9C608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8A071B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87828729"/>
                <w:placeholder>
                  <w:docPart w:val="DD9A9623F03449ADAC10AD3B48E28A59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A3F55AC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59886786"/>
                <w:placeholder>
                  <w:docPart w:val="51A2E119D45044EB87D5B849F4427BA4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AC69088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4842E30D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900020239"/>
                <w:placeholder>
                  <w:docPart w:val="FB2520D071674FCEB258ED4A4FBF4A97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8A52235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906726551"/>
                <w:placeholder>
                  <w:docPart w:val="3AD63FF0DB344A9A9368F86AB03BFA0F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21E3C65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84530488"/>
                <w:placeholder>
                  <w:docPart w:val="AA3F06E9713F444F8EAB8D2723716096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CFFD32B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04095934"/>
                <w:placeholder>
                  <w:docPart w:val="AE3CB1095B9D458B8CE8315735A9DA92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D5508B7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97990104"/>
                <w:placeholder>
                  <w:docPart w:val="D9DAE9F152C44C5C931FB4861F2B6B22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23C2421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75DD2A54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521583948"/>
                <w:placeholder>
                  <w:docPart w:val="8D6212B2142343638A00DB88D2B31FAC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90D3420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64844670"/>
                <w:placeholder>
                  <w:docPart w:val="AF7C67484448461DA9EAFDE2F7690C16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A9597A1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908998265"/>
                <w:placeholder>
                  <w:docPart w:val="0ABD5AD5BB644C79AB1CCD1236E01ACB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E6B375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13631921"/>
                <w:placeholder>
                  <w:docPart w:val="63BE3431C3C3465880C4F8123642D2C1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87F83A4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11560079"/>
                <w:placeholder>
                  <w:docPart w:val="C6951D3A8A034FD3B1696B6398C83710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EEA1965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14:paraId="67E16247" w14:textId="77777777">
            <w:trPr>
              <w:cantSplit/>
              <w:trHeight w:val="567"/>
            </w:trPr>
            <w:tc>
              <w:tcPr>
                <w:tcW w:w="998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40ADD56C" w14:textId="77777777" w:rsidR="00D96A1C" w:rsidRDefault="00D96A1C" w:rsidP="0058713F">
                <w:pPr>
                  <w:rPr>
                    <w:sz w:val="18"/>
                  </w:rPr>
                </w:pPr>
              </w:p>
            </w:tc>
          </w:tr>
          <w:tr w:rsidR="00D96A1C" w:rsidRPr="00D96A1C" w14:paraId="07B2D82B" w14:textId="77777777">
            <w:trPr>
              <w:cantSplit/>
              <w:trHeight w:val="567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  <w:vAlign w:val="center"/>
              </w:tcPr>
              <w:p w14:paraId="4C843A06" w14:textId="7FA6172D" w:rsidR="00D96A1C" w:rsidRPr="00855DF9" w:rsidRDefault="00D96A1C" w:rsidP="00D96A1C">
                <w:pPr>
                  <w:jc w:val="center"/>
                </w:pPr>
                <w:r w:rsidRPr="005E7718">
                  <w:rPr>
                    <w:b/>
                    <w:sz w:val="24"/>
                    <w:szCs w:val="24"/>
                  </w:rPr>
                  <w:t>Patientenfähigkeitsprofil</w:t>
                </w:r>
                <w:r w:rsidRPr="00855DF9">
                  <w:rPr>
                    <w:b/>
                    <w:sz w:val="28"/>
                    <w:szCs w:val="28"/>
                  </w:rPr>
                  <w:br/>
                </w:r>
                <w:r w:rsidRPr="005E7718">
                  <w:rPr>
                    <w:sz w:val="18"/>
                    <w:szCs w:val="18"/>
                  </w:rPr>
                  <w:t>(aktuelle Leistungsfähigkeit de</w:t>
                </w:r>
                <w:r w:rsidR="00E17747">
                  <w:rPr>
                    <w:sz w:val="18"/>
                    <w:szCs w:val="18"/>
                  </w:rPr>
                  <w:t>r v</w:t>
                </w:r>
                <w:r w:rsidRPr="005E7718">
                  <w:rPr>
                    <w:sz w:val="18"/>
                    <w:szCs w:val="18"/>
                  </w:rPr>
                  <w:t>ersicherten</w:t>
                </w:r>
                <w:r w:rsidR="00E17747">
                  <w:rPr>
                    <w:sz w:val="18"/>
                    <w:szCs w:val="18"/>
                  </w:rPr>
                  <w:t xml:space="preserve"> Person</w:t>
                </w:r>
                <w:r w:rsidRPr="005E7718">
                  <w:rPr>
                    <w:sz w:val="18"/>
                    <w:szCs w:val="18"/>
                  </w:rPr>
                  <w:t>)</w:t>
                </w:r>
              </w:p>
            </w:tc>
          </w:tr>
          <w:tr w:rsidR="00D96A1C" w:rsidRPr="00D96A1C" w14:paraId="0B912DE2" w14:textId="77777777">
            <w:trPr>
              <w:cantSplit/>
              <w:trHeight w:val="567"/>
            </w:trPr>
            <w:tc>
              <w:tcPr>
                <w:tcW w:w="3753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1B90E1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Kritische Arbeitsplatzanforderung</w:t>
                </w:r>
              </w:p>
            </w:tc>
            <w:tc>
              <w:tcPr>
                <w:tcW w:w="81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920ED7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Ge-</w:t>
                </w:r>
                <w:r w:rsidRPr="009975FB">
                  <w:rPr>
                    <w:sz w:val="15"/>
                    <w:szCs w:val="15"/>
                  </w:rPr>
                  <w:br/>
                  <w:t>wicht</w:t>
                </w:r>
              </w:p>
              <w:p w14:paraId="154FEE67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kg</w:t>
                </w:r>
              </w:p>
            </w:tc>
            <w:tc>
              <w:tcPr>
                <w:tcW w:w="74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79A3E9" w14:textId="77777777" w:rsidR="00D96A1C" w:rsidRPr="009975FB" w:rsidRDefault="00D96A1C" w:rsidP="0058713F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Wieder-holungs</w:t>
                </w:r>
                <w:r>
                  <w:rPr>
                    <w:sz w:val="15"/>
                    <w:szCs w:val="15"/>
                  </w:rPr>
                  <w:t>-</w:t>
                </w:r>
                <w:r w:rsidRPr="009975FB">
                  <w:rPr>
                    <w:sz w:val="15"/>
                    <w:szCs w:val="15"/>
                  </w:rPr>
                  <w:t>zahl</w:t>
                </w:r>
              </w:p>
            </w:tc>
            <w:tc>
              <w:tcPr>
                <w:tcW w:w="144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91E7D9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Zeit</w:t>
                </w:r>
              </w:p>
            </w:tc>
            <w:tc>
              <w:tcPr>
                <w:tcW w:w="322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78779A" w14:textId="77777777" w:rsidR="00D96A1C" w:rsidRPr="005E7718" w:rsidRDefault="00D96A1C" w:rsidP="0058713F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Fehlende motorische Fähigkeiten,</w:t>
                </w:r>
                <w:r w:rsidRPr="005E7718">
                  <w:rPr>
                    <w:sz w:val="18"/>
                    <w:szCs w:val="18"/>
                  </w:rPr>
                  <w:br/>
                  <w:t>ergonomische Einschränkungen</w:t>
                </w:r>
              </w:p>
            </w:tc>
          </w:tr>
          <w:tr w:rsidR="00D96A1C" w:rsidRPr="00D96A1C" w14:paraId="4C135E61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1713106701"/>
                <w:placeholder>
                  <w:docPart w:val="A06DD2DF15EF4FA78B5745B6FB977CD5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B99EFE5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392800107"/>
                <w:placeholder>
                  <w:docPart w:val="253739B615B6457D9540D0AE42DE8F29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951842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794357476"/>
                <w:placeholder>
                  <w:docPart w:val="85E4DC667C68410C92AA07B0CBEF8810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1D05D50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91350251"/>
                <w:placeholder>
                  <w:docPart w:val="4F66F071F95F4C15ACA05ADA9E2BCAFC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198AEE4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12404460"/>
                <w:placeholder>
                  <w:docPart w:val="7876AA60CB964CA4B47929254CA29F27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97A18BA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5ED4C444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723221004"/>
                <w:placeholder>
                  <w:docPart w:val="5979784F62B040119451223EA4048E07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E187BAB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3452605"/>
                <w:placeholder>
                  <w:docPart w:val="498990D58A46485487E18EE9EFA5862B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C4D0D17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88498425"/>
                <w:placeholder>
                  <w:docPart w:val="CBE10B4DD2EE473BBE6DC0A3F0D0CAF9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2FBE726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2181228"/>
                <w:placeholder>
                  <w:docPart w:val="0AB621011AC446FE88C8D574EA526221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4DF74B2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120490417"/>
                <w:placeholder>
                  <w:docPart w:val="1CBCC65E26764BCFA72C81BC89DB4968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B8CACF9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4403865B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202523488"/>
                <w:placeholder>
                  <w:docPart w:val="99925423CEEB4A6AABCB316B727FB378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37A4FA1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90471517"/>
                <w:placeholder>
                  <w:docPart w:val="B8F8A7FC168D4D4E8A832534C2DE4C4E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64D8EAF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24276700"/>
                <w:placeholder>
                  <w:docPart w:val="F5BCA0233F3549BA93350ED897189D41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8679616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30725235"/>
                <w:placeholder>
                  <w:docPart w:val="45EAD43E7FAC4C8CBA54D20A1E82D814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8F57A8D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79850119"/>
                <w:placeholder>
                  <w:docPart w:val="201973DE66374E91856BBBF42E2C12CB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C6B1B4F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22DCEAC8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280993682"/>
                <w:placeholder>
                  <w:docPart w:val="9A4BAC5E86F843929AEF2726ABA98232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6463709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13809238"/>
                <w:placeholder>
                  <w:docPart w:val="1F6E656C5C6441BD97272B4795C1270B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EBA3646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74546695"/>
                <w:placeholder>
                  <w:docPart w:val="91C50A25D7F84BD9A2DB9BDDDE5828E1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8C10BC0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120140513"/>
                <w:placeholder>
                  <w:docPart w:val="FEB652FC63F842F18CF3DA9EC476FD04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0EC82F2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20234102"/>
                <w:placeholder>
                  <w:docPart w:val="A5A6C63320904BBFA43BFFDC6F77B27C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C68283F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0641ADFF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701931931"/>
                <w:placeholder>
                  <w:docPart w:val="7A5E64A6EDA4467E8C2B54977DB678AE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027B1BB" w14:textId="77777777" w:rsidR="00D96A1C" w:rsidRPr="005E7718" w:rsidRDefault="0071430C" w:rsidP="0058713F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35466125"/>
                <w:placeholder>
                  <w:docPart w:val="7022E8E81C6C45CB9F20108C80BFA2F2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DDA19D0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82601857"/>
                <w:placeholder>
                  <w:docPart w:val="D4EF52E6EA9145928307F89BFC9E45E9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31D3A53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033030963"/>
                <w:placeholder>
                  <w:docPart w:val="BD614E6CE6CC45F1AB56EF2482CB3D3B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3533BFF" w14:textId="77777777" w:rsidR="00D96A1C" w:rsidRPr="005E7718" w:rsidRDefault="0071430C" w:rsidP="0058713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41057352"/>
                <w:placeholder>
                  <w:docPart w:val="CC2E7A48F32C4BDF84D2DF346DE77783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B31882C" w14:textId="77777777" w:rsidR="00D96A1C" w:rsidRPr="005E7718" w:rsidRDefault="0071430C" w:rsidP="0058713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010EE21B" w14:textId="77777777">
            <w:trPr>
              <w:cantSplit/>
              <w:trHeight w:val="763"/>
            </w:trPr>
            <w:tc>
              <w:tcPr>
                <w:tcW w:w="998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20BCB0FB" w14:textId="77777777" w:rsidR="00377D9A" w:rsidRDefault="00377D9A" w:rsidP="007B7EBA">
                <w:pPr>
                  <w:tabs>
                    <w:tab w:val="left" w:pos="2977"/>
                  </w:tabs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Arbeitsfähigkeit wird erreicht:</w:t>
                </w:r>
                <w:r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1997991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1430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430C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ja, ab </w:t>
                </w:r>
                <w:sdt>
                  <w:sdtPr>
                    <w:rPr>
                      <w:sz w:val="18"/>
                      <w:szCs w:val="18"/>
                    </w:rPr>
                    <w:id w:val="1814443954"/>
                    <w:placeholder>
                      <w:docPart w:val="B3592221F6D14AFBA1336BF55C42616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71430C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71430C">
                      <w:rPr>
                        <w:rStyle w:val="Platzhaltertext"/>
                        <w:color w:val="FF0000"/>
                      </w:rPr>
                      <w:t>…</w:t>
                    </w:r>
                    <w:r w:rsidR="0071430C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01DE6082" w14:textId="77777777" w:rsidR="00377D9A" w:rsidRDefault="00377D9A" w:rsidP="00377D9A">
                <w:pPr>
                  <w:tabs>
                    <w:tab w:val="left" w:pos="2977"/>
                    <w:tab w:val="left" w:pos="4103"/>
                  </w:tabs>
                  <w:rPr>
                    <w:sz w:val="18"/>
                    <w:szCs w:val="18"/>
                  </w:rPr>
                </w:pPr>
              </w:p>
              <w:p w14:paraId="4B290E1A" w14:textId="77777777" w:rsidR="00D96A1C" w:rsidRPr="005E7718" w:rsidRDefault="00377D9A" w:rsidP="0071430C">
                <w:pPr>
                  <w:tabs>
                    <w:tab w:val="left" w:pos="2977"/>
                    <w:tab w:val="left" w:pos="4103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-54094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1430C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430C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nein</w:t>
                </w:r>
              </w:p>
            </w:tc>
          </w:tr>
          <w:tr w:rsidR="00552B5F" w:rsidRPr="00D96A1C" w14:paraId="1BAE08A3" w14:textId="77777777">
            <w:trPr>
              <w:cantSplit/>
              <w:trHeight w:val="1281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304C415" w14:textId="77777777" w:rsidR="00377D9A" w:rsidRDefault="00377D9A" w:rsidP="00552B5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Falls nein, bitte mit Begründung und V</w:t>
                </w:r>
                <w:r w:rsidR="007854D2">
                  <w:rPr>
                    <w:sz w:val="18"/>
                    <w:szCs w:val="18"/>
                  </w:rPr>
                  <w:t>orschlag für weitere Maßnahmen:</w:t>
                </w:r>
              </w:p>
              <w:sdt>
                <w:sdtPr>
                  <w:rPr>
                    <w:sz w:val="18"/>
                    <w:szCs w:val="18"/>
                  </w:rPr>
                  <w:id w:val="623969573"/>
                  <w:placeholder>
                    <w:docPart w:val="73B49C82C15C44A9A879588F49808CF3"/>
                  </w:placeholder>
                  <w:showingPlcHdr/>
                </w:sdtPr>
                <w:sdtContent>
                  <w:p w14:paraId="58E31BCA" w14:textId="77777777" w:rsidR="00552B5F" w:rsidRPr="005E7718" w:rsidRDefault="0071430C" w:rsidP="00552B5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</w:tbl>
        <w:p w14:paraId="7E8E14C0" w14:textId="77777777" w:rsidR="000F50C4" w:rsidRDefault="000F50C4" w:rsidP="000F50C4"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861"/>
            <w:gridCol w:w="3119"/>
          </w:tblGrid>
          <w:tr w:rsidR="000F50C4" w14:paraId="4EA1FF93" w14:textId="77777777">
            <w:trPr>
              <w:cantSplit/>
            </w:trPr>
            <w:tc>
              <w:tcPr>
                <w:tcW w:w="6861" w:type="dxa"/>
              </w:tcPr>
              <w:p w14:paraId="2BBF0B27" w14:textId="77777777" w:rsidR="000F50C4" w:rsidRDefault="000F50C4" w:rsidP="0058713F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lastRenderedPageBreak/>
                  <w:t>Name, Vorname:</w:t>
                </w:r>
              </w:p>
            </w:tc>
            <w:tc>
              <w:tcPr>
                <w:tcW w:w="3119" w:type="dxa"/>
              </w:tcPr>
              <w:p w14:paraId="5B1BA551" w14:textId="77777777" w:rsidR="000F50C4" w:rsidRDefault="000F50C4" w:rsidP="0058713F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t>Geburtsdatum:</w:t>
                </w:r>
              </w:p>
            </w:tc>
          </w:tr>
          <w:tr w:rsidR="000F50C4" w14:paraId="6D6461C4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-219758167"/>
                <w:placeholder>
                  <w:docPart w:val="7D668F12A07E40D6909869D3CCB462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6861" w:type="dxa"/>
                  </w:tcPr>
                  <w:p w14:paraId="37D67A80" w14:textId="77777777" w:rsidR="000F50C4" w:rsidRDefault="0071430C" w:rsidP="0058713F">
                    <w:pPr>
                      <w:spacing w:before="20" w:after="2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1409037886"/>
                <w:placeholder>
                  <w:docPart w:val="E04DC1E421B84821991FF4F0BD897E9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119" w:type="dxa"/>
                  </w:tcPr>
                  <w:p w14:paraId="3A266102" w14:textId="77777777" w:rsidR="000F50C4" w:rsidRDefault="0071430C" w:rsidP="0058713F">
                    <w:pPr>
                      <w:spacing w:before="20" w:after="2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F078674" w14:textId="77777777" w:rsidR="000F50C4" w:rsidRDefault="000F50C4" w:rsidP="000F50C4"/>
        <w:p w14:paraId="1EBDD97F" w14:textId="77777777" w:rsidR="00237FEE" w:rsidRDefault="00237FEE" w:rsidP="000F50C4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88"/>
            <w:gridCol w:w="680"/>
            <w:gridCol w:w="1021"/>
            <w:gridCol w:w="1758"/>
            <w:gridCol w:w="623"/>
            <w:gridCol w:w="1078"/>
            <w:gridCol w:w="56"/>
            <w:gridCol w:w="3182"/>
          </w:tblGrid>
          <w:tr w:rsidR="006F6A73" w14:paraId="63719200" w14:textId="77777777">
            <w:trPr>
              <w:cantSplit/>
            </w:trPr>
            <w:tc>
              <w:tcPr>
                <w:tcW w:w="9986" w:type="dxa"/>
                <w:gridSpan w:val="8"/>
              </w:tcPr>
              <w:p w14:paraId="744DB04E" w14:textId="77777777" w:rsidR="006F6A73" w:rsidRDefault="006F6A73" w:rsidP="0058713F">
                <w:pPr>
                  <w:spacing w:before="6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Ich habe die Hinweise nach § 201 SGB VII gegeben.</w:t>
                </w:r>
              </w:p>
            </w:tc>
          </w:tr>
          <w:tr w:rsidR="006F6A73" w14:paraId="16BA7AAB" w14:textId="77777777">
            <w:trPr>
              <w:cantSplit/>
              <w:trHeight w:hRule="exact" w:val="300"/>
            </w:trPr>
            <w:tc>
              <w:tcPr>
                <w:tcW w:w="1588" w:type="dxa"/>
                <w:vAlign w:val="bottom"/>
              </w:tcPr>
              <w:p w14:paraId="16FAF8F9" w14:textId="77777777" w:rsidR="006F6A73" w:rsidRDefault="006F6A73" w:rsidP="0058713F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Aufnahmedatum:</w:t>
                </w:r>
              </w:p>
            </w:tc>
            <w:sdt>
              <w:sdtPr>
                <w:rPr>
                  <w:sz w:val="18"/>
                </w:rPr>
                <w:id w:val="702906379"/>
                <w:placeholder>
                  <w:docPart w:val="7D9662F54E384A11B4153C3A7AFA46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14:paraId="352E1C4F" w14:textId="77777777" w:rsidR="006F6A73" w:rsidRDefault="0071430C" w:rsidP="0058713F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58" w:type="dxa"/>
                <w:vAlign w:val="bottom"/>
              </w:tcPr>
              <w:p w14:paraId="4500D0D9" w14:textId="77777777" w:rsidR="006F6A73" w:rsidRDefault="006F6A73" w:rsidP="0058713F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Entlassungsdatum:</w:t>
                </w:r>
              </w:p>
            </w:tc>
            <w:sdt>
              <w:sdtPr>
                <w:rPr>
                  <w:sz w:val="18"/>
                </w:rPr>
                <w:id w:val="-1590237227"/>
                <w:placeholder>
                  <w:docPart w:val="D0AC7595B4144F3EAA44EE9D3C322D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2"/>
                    <w:tcBorders>
                      <w:bottom w:val="single" w:sz="4" w:space="0" w:color="auto"/>
                    </w:tcBorders>
                    <w:vAlign w:val="bottom"/>
                  </w:tcPr>
                  <w:p w14:paraId="4B58FFFB" w14:textId="77777777" w:rsidR="006F6A73" w:rsidRDefault="0071430C" w:rsidP="0058713F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238" w:type="dxa"/>
                <w:gridSpan w:val="2"/>
                <w:vAlign w:val="bottom"/>
              </w:tcPr>
              <w:p w14:paraId="30611049" w14:textId="77777777" w:rsidR="006F6A73" w:rsidRDefault="006F6A73" w:rsidP="0058713F">
                <w:pPr>
                  <w:rPr>
                    <w:sz w:val="18"/>
                  </w:rPr>
                </w:pPr>
              </w:p>
            </w:tc>
          </w:tr>
          <w:tr w:rsidR="006F6A73" w14:paraId="272599A1" w14:textId="77777777">
            <w:trPr>
              <w:cantSplit/>
            </w:trPr>
            <w:sdt>
              <w:sdtPr>
                <w:rPr>
                  <w:sz w:val="18"/>
                </w:rPr>
                <w:id w:val="-1002501915"/>
                <w:placeholder>
                  <w:docPart w:val="2A3B9475712F42308C9151D60601CECA"/>
                </w:placeholder>
                <w:showingPlcHdr/>
              </w:sdtPr>
              <w:sdtContent>
                <w:tc>
                  <w:tcPr>
                    <w:tcW w:w="6804" w:type="dxa"/>
                    <w:gridSpan w:val="7"/>
                  </w:tcPr>
                  <w:p w14:paraId="0B00A3CD" w14:textId="77777777" w:rsidR="006F6A73" w:rsidRDefault="0071430C" w:rsidP="0058713F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43056916"/>
                <w:placeholder>
                  <w:docPart w:val="AADC7D4ED69A490797C8522D37BAA381"/>
                </w:placeholder>
                <w:showingPlcHdr/>
              </w:sdtPr>
              <w:sdtContent>
                <w:tc>
                  <w:tcPr>
                    <w:tcW w:w="3182" w:type="dxa"/>
                  </w:tcPr>
                  <w:p w14:paraId="3298B35C" w14:textId="77777777" w:rsidR="006F6A73" w:rsidRDefault="0071430C" w:rsidP="0058713F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A73" w14:paraId="23F959E6" w14:textId="77777777">
            <w:trPr>
              <w:cantSplit/>
            </w:trPr>
            <w:tc>
              <w:tcPr>
                <w:tcW w:w="6804" w:type="dxa"/>
                <w:gridSpan w:val="7"/>
              </w:tcPr>
              <w:p w14:paraId="68837AB8" w14:textId="1464D1A4" w:rsidR="006F6A73" w:rsidRDefault="006F6A73" w:rsidP="0058713F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Behandelnder Arzt</w:t>
                </w:r>
                <w:r w:rsidR="00E17747">
                  <w:rPr>
                    <w:sz w:val="18"/>
                  </w:rPr>
                  <w:t>/Behandelnde Ärztin</w:t>
                </w:r>
                <w:r>
                  <w:rPr>
                    <w:sz w:val="18"/>
                  </w:rPr>
                  <w:t>, Ansprechpartner</w:t>
                </w:r>
                <w:r w:rsidR="00E17747">
                  <w:rPr>
                    <w:sz w:val="18"/>
                  </w:rPr>
                  <w:t>/Ansprechpartnerin</w:t>
                </w:r>
              </w:p>
            </w:tc>
            <w:tc>
              <w:tcPr>
                <w:tcW w:w="3182" w:type="dxa"/>
              </w:tcPr>
              <w:p w14:paraId="1707DEC1" w14:textId="77777777" w:rsidR="006F6A73" w:rsidRDefault="006F6A73" w:rsidP="0058713F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Telefon-Durchwahl:</w:t>
                </w:r>
              </w:p>
            </w:tc>
          </w:tr>
          <w:tr w:rsidR="006F6A73" w14:paraId="381FC3CE" w14:textId="77777777">
            <w:trPr>
              <w:cantSplit/>
              <w:trHeight w:hRule="exact" w:val="120"/>
            </w:trPr>
            <w:tc>
              <w:tcPr>
                <w:tcW w:w="9986" w:type="dxa"/>
                <w:gridSpan w:val="8"/>
              </w:tcPr>
              <w:p w14:paraId="2FFA807B" w14:textId="77777777" w:rsidR="006F6A73" w:rsidRDefault="006F6A73" w:rsidP="0058713F">
                <w:pPr>
                  <w:rPr>
                    <w:sz w:val="18"/>
                  </w:rPr>
                </w:pPr>
              </w:p>
            </w:tc>
          </w:tr>
          <w:tr w:rsidR="006F6A73" w14:paraId="7E1FEDEC" w14:textId="77777777">
            <w:trPr>
              <w:trHeight w:hRule="exact" w:val="600"/>
            </w:trPr>
            <w:tc>
              <w:tcPr>
                <w:tcW w:w="2268" w:type="dxa"/>
                <w:gridSpan w:val="2"/>
                <w:vAlign w:val="bottom"/>
              </w:tcPr>
              <w:p w14:paraId="35A77680" w14:textId="77777777" w:rsidR="006F6A73" w:rsidRDefault="006F6A73" w:rsidP="0058713F">
                <w:pPr>
                  <w:rPr>
                    <w:sz w:val="16"/>
                  </w:rPr>
                </w:pPr>
              </w:p>
            </w:tc>
            <w:tc>
              <w:tcPr>
                <w:tcW w:w="3402" w:type="dxa"/>
                <w:gridSpan w:val="3"/>
              </w:tcPr>
              <w:p w14:paraId="7479DCF8" w14:textId="77777777" w:rsidR="006F6A73" w:rsidRDefault="006F6A73" w:rsidP="0058713F">
                <w:pPr>
                  <w:rPr>
                    <w:sz w:val="16"/>
                  </w:rPr>
                </w:pPr>
              </w:p>
            </w:tc>
            <w:sdt>
              <w:sdtPr>
                <w:rPr>
                  <w:sz w:val="16"/>
                </w:rPr>
                <w:id w:val="2096825835"/>
                <w:placeholder>
                  <w:docPart w:val="7BCA0EA88371402385AEC3C55C23A47E"/>
                </w:placeholder>
                <w:showingPlcHdr/>
              </w:sdtPr>
              <w:sdtContent>
                <w:tc>
                  <w:tcPr>
                    <w:tcW w:w="4316" w:type="dxa"/>
                    <w:gridSpan w:val="3"/>
                  </w:tcPr>
                  <w:p w14:paraId="021F1972" w14:textId="77777777" w:rsidR="006F6A73" w:rsidRDefault="0071430C" w:rsidP="0058713F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F6A73" w14:paraId="304AA121" w14:textId="77777777">
            <w:tc>
              <w:tcPr>
                <w:tcW w:w="2268" w:type="dxa"/>
                <w:gridSpan w:val="2"/>
              </w:tcPr>
              <w:p w14:paraId="29F769D4" w14:textId="77777777" w:rsidR="006F6A73" w:rsidRDefault="006F6A73" w:rsidP="0058713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</w:t>
                </w:r>
              </w:p>
            </w:tc>
            <w:tc>
              <w:tcPr>
                <w:tcW w:w="3402" w:type="dxa"/>
                <w:gridSpan w:val="3"/>
              </w:tcPr>
              <w:p w14:paraId="13A3B493" w14:textId="3D2258C4" w:rsidR="006F6A73" w:rsidRDefault="006F6A73" w:rsidP="0058713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Unterschrift des Arztes</w:t>
                </w:r>
                <w:r w:rsidR="00E17747">
                  <w:rPr>
                    <w:sz w:val="16"/>
                  </w:rPr>
                  <w:t>/der Ärztin</w:t>
                </w:r>
              </w:p>
            </w:tc>
            <w:tc>
              <w:tcPr>
                <w:tcW w:w="4316" w:type="dxa"/>
                <w:gridSpan w:val="3"/>
              </w:tcPr>
              <w:p w14:paraId="0A53149E" w14:textId="77777777" w:rsidR="006F6A73" w:rsidRDefault="006F6A73" w:rsidP="0058713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Anschrift/Stempel der behandelnden Klinik</w:t>
                </w:r>
              </w:p>
            </w:tc>
          </w:tr>
        </w:tbl>
        <w:p w14:paraId="3A143D84" w14:textId="77777777" w:rsidR="006F6A73" w:rsidRDefault="006F6A73" w:rsidP="006F6A73">
          <w:pPr>
            <w:rPr>
              <w:sz w:val="16"/>
            </w:rPr>
          </w:pPr>
        </w:p>
        <w:p w14:paraId="3588B237" w14:textId="77777777" w:rsidR="006F6A73" w:rsidRDefault="006F6A73" w:rsidP="006F6A73">
          <w:pPr>
            <w:rPr>
              <w:sz w:val="16"/>
            </w:rPr>
          </w:pPr>
          <w:r>
            <w:rPr>
              <w:sz w:val="16"/>
            </w:rPr>
            <w:t>Gesamtgebühr für ABMR-Aufnahme- und ABMR Abschlussbericht nach UV-GOÄ Nr. 117</w:t>
          </w:r>
          <w:r w:rsidR="00A8174C">
            <w:rPr>
              <w:sz w:val="16"/>
            </w:rPr>
            <w:t>.</w:t>
          </w:r>
        </w:p>
        <w:p w14:paraId="5829C9D6" w14:textId="77777777" w:rsidR="006F6A73" w:rsidRDefault="006F6A73" w:rsidP="006F6A73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0"/>
          </w:tblGrid>
          <w:tr w:rsidR="006F6A73" w14:paraId="3127E65B" w14:textId="77777777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630F91F" w14:textId="77777777" w:rsidR="006F6A73" w:rsidRDefault="006F6A73" w:rsidP="0058713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875810488"/>
                  <w:placeholder>
                    <w:docPart w:val="24218254917342E0B5B1A3D1FE040DB9"/>
                  </w:placeholder>
                  <w:showingPlcHdr/>
                </w:sdtPr>
                <w:sdtContent>
                  <w:p w14:paraId="2FD2070F" w14:textId="77777777" w:rsidR="006F6A73" w:rsidRDefault="0071430C" w:rsidP="0058713F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659A66" w14:textId="77777777" w:rsidR="006F6A73" w:rsidRDefault="006F6A73" w:rsidP="0058713F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1372272873"/>
                  <w:placeholder>
                    <w:docPart w:val="09EFB282CBAC4A3996AD447042A8630A"/>
                  </w:placeholder>
                  <w:showingPlcHdr/>
                </w:sdtPr>
                <w:sdtContent>
                  <w:p w14:paraId="7FE10D9F" w14:textId="77777777" w:rsidR="006F6A73" w:rsidRDefault="0071430C" w:rsidP="0058713F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77D49368" w14:textId="77777777" w:rsidR="006F6A73" w:rsidRDefault="006F6A73" w:rsidP="0058713F">
                <w:pPr>
                  <w:rPr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 w:rsidR="005775D4">
                  <w:rPr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Bankverbindung </w:t>
                </w:r>
                <w:r w:rsidR="008F237E">
                  <w:rPr>
                    <w:sz w:val="14"/>
                  </w:rPr>
                  <w:t>(IBAN)</w:t>
                </w:r>
                <w:r w:rsidR="005775D4">
                  <w:rPr>
                    <w:sz w:val="14"/>
                  </w:rPr>
                  <w:t xml:space="preserve"> –</w:t>
                </w:r>
              </w:p>
            </w:tc>
          </w:tr>
        </w:tbl>
        <w:p w14:paraId="62BD0859" w14:textId="59CF7A34" w:rsidR="00893CCC" w:rsidRPr="00552B5F" w:rsidRDefault="00000000" w:rsidP="00552B5F">
          <w:pPr>
            <w:rPr>
              <w:sz w:val="16"/>
              <w:szCs w:val="16"/>
            </w:rPr>
          </w:pPr>
        </w:p>
      </w:sdtContent>
    </w:sdt>
    <w:sectPr w:rsidR="00893CCC" w:rsidRPr="00552B5F">
      <w:headerReference w:type="default" r:id="rId7"/>
      <w:footerReference w:type="default" r:id="rId8"/>
      <w:footerReference w:type="first" r:id="rId9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080" w14:textId="77777777" w:rsidR="00DF6849" w:rsidRDefault="00DF6849">
      <w:r>
        <w:separator/>
      </w:r>
    </w:p>
  </w:endnote>
  <w:endnote w:type="continuationSeparator" w:id="0">
    <w:p w14:paraId="7E2632F6" w14:textId="77777777" w:rsidR="00DF6849" w:rsidRDefault="00DF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56087" w14:paraId="6C103931" w14:textId="77777777">
      <w:tc>
        <w:tcPr>
          <w:tcW w:w="9412" w:type="dxa"/>
        </w:tcPr>
        <w:p w14:paraId="719E1A4D" w14:textId="02773DA2" w:rsidR="00056087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EB68DD">
              <w:t>F 2166</w:t>
            </w:r>
          </w:fldSimple>
          <w:r w:rsidR="00056087">
            <w:t xml:space="preserve"> </w:t>
          </w:r>
          <w:r w:rsidR="00056087">
            <w:rPr>
              <w:sz w:val="14"/>
            </w:rPr>
            <w:fldChar w:fldCharType="begin"/>
          </w:r>
          <w:r w:rsidR="00056087">
            <w:rPr>
              <w:sz w:val="14"/>
            </w:rPr>
            <w:instrText xml:space="preserve"> DOCPROPERTY "Stand"  \* MERGEFORMAT </w:instrText>
          </w:r>
          <w:r w:rsidR="00056087">
            <w:rPr>
              <w:sz w:val="14"/>
            </w:rPr>
            <w:fldChar w:fldCharType="separate"/>
          </w:r>
          <w:r w:rsidR="00EB68DD">
            <w:rPr>
              <w:sz w:val="14"/>
            </w:rPr>
            <w:t>0324</w:t>
          </w:r>
          <w:r w:rsidR="00056087">
            <w:rPr>
              <w:sz w:val="14"/>
            </w:rPr>
            <w:fldChar w:fldCharType="end"/>
          </w:r>
          <w:r w:rsidR="00056087">
            <w:rPr>
              <w:sz w:val="14"/>
            </w:rPr>
            <w:t xml:space="preserve"> </w:t>
          </w:r>
          <w:r w:rsidR="00056087">
            <w:rPr>
              <w:sz w:val="14"/>
            </w:rPr>
            <w:fldChar w:fldCharType="begin"/>
          </w:r>
          <w:r w:rsidR="00056087">
            <w:rPr>
              <w:sz w:val="14"/>
            </w:rPr>
            <w:instrText xml:space="preserve"> DOCPROPERTY  Bezeichnung  \* MERGEFORMAT </w:instrText>
          </w:r>
          <w:r w:rsidR="00056087">
            <w:rPr>
              <w:sz w:val="14"/>
            </w:rPr>
            <w:fldChar w:fldCharType="separate"/>
          </w:r>
          <w:r w:rsidR="00EB68DD">
            <w:rPr>
              <w:sz w:val="14"/>
            </w:rPr>
            <w:t>ABMR-Abschlussbericht</w:t>
          </w:r>
          <w:r w:rsidR="0005608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5963FDE6" w14:textId="1BB040A3" w:rsidR="00056087" w:rsidRDefault="0005608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B68DD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B68DD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EB68DD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56F086F" w14:textId="77777777" w:rsidR="00056087" w:rsidRDefault="00056087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56087" w:rsidRPr="001D5E3E" w14:paraId="291EA26A" w14:textId="77777777">
      <w:tc>
        <w:tcPr>
          <w:tcW w:w="9412" w:type="dxa"/>
        </w:tcPr>
        <w:p w14:paraId="489D0412" w14:textId="095B3870" w:rsidR="00056087" w:rsidRPr="001D5E3E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EB68DD">
              <w:t>F 2166</w:t>
            </w:r>
          </w:fldSimple>
          <w:r w:rsidR="00056087" w:rsidRPr="001D5E3E">
            <w:t xml:space="preserve"> </w:t>
          </w:r>
          <w:r w:rsidR="00056087" w:rsidRPr="001D5E3E">
            <w:rPr>
              <w:sz w:val="14"/>
            </w:rPr>
            <w:fldChar w:fldCharType="begin"/>
          </w:r>
          <w:r w:rsidR="00056087" w:rsidRPr="001D5E3E">
            <w:rPr>
              <w:sz w:val="14"/>
            </w:rPr>
            <w:instrText xml:space="preserve"> DOCPROPERTY "Stand"  \* MERGEFORMAT </w:instrText>
          </w:r>
          <w:r w:rsidR="00056087" w:rsidRPr="001D5E3E">
            <w:rPr>
              <w:sz w:val="14"/>
            </w:rPr>
            <w:fldChar w:fldCharType="separate"/>
          </w:r>
          <w:r w:rsidR="00EB68DD">
            <w:rPr>
              <w:sz w:val="14"/>
            </w:rPr>
            <w:t>0324</w:t>
          </w:r>
          <w:r w:rsidR="00056087" w:rsidRPr="001D5E3E">
            <w:rPr>
              <w:sz w:val="14"/>
            </w:rPr>
            <w:fldChar w:fldCharType="end"/>
          </w:r>
          <w:r w:rsidR="00056087" w:rsidRPr="001D5E3E">
            <w:rPr>
              <w:sz w:val="14"/>
            </w:rPr>
            <w:t xml:space="preserve"> </w:t>
          </w:r>
          <w:r w:rsidR="00056087">
            <w:rPr>
              <w:sz w:val="14"/>
            </w:rPr>
            <w:fldChar w:fldCharType="begin"/>
          </w:r>
          <w:r w:rsidR="00056087">
            <w:rPr>
              <w:sz w:val="14"/>
            </w:rPr>
            <w:instrText xml:space="preserve"> DOCPROPERTY  Bezeichnung  \* MERGEFORMAT </w:instrText>
          </w:r>
          <w:r w:rsidR="00056087">
            <w:rPr>
              <w:sz w:val="14"/>
            </w:rPr>
            <w:fldChar w:fldCharType="separate"/>
          </w:r>
          <w:r w:rsidR="00EB68DD">
            <w:rPr>
              <w:sz w:val="14"/>
            </w:rPr>
            <w:t>ABMR-Abschlussbericht</w:t>
          </w:r>
          <w:r w:rsidR="00056087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AB1FC08" w14:textId="05CE8470" w:rsidR="00056087" w:rsidRPr="001D5E3E" w:rsidRDefault="0005608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 w:rsidRPr="001D5E3E">
            <w:fldChar w:fldCharType="begin"/>
          </w:r>
          <w:r w:rsidRPr="001D5E3E">
            <w:instrText xml:space="preserve">IF </w:instrText>
          </w:r>
          <w:r w:rsidRPr="001D5E3E">
            <w:fldChar w:fldCharType="begin"/>
          </w:r>
          <w:r w:rsidRPr="001D5E3E">
            <w:instrText>=</w:instrText>
          </w:r>
          <w:r w:rsidRPr="001D5E3E">
            <w:fldChar w:fldCharType="begin"/>
          </w:r>
          <w:r w:rsidRPr="001D5E3E">
            <w:instrText>NUMPAGES</w:instrText>
          </w:r>
          <w:r w:rsidRPr="001D5E3E">
            <w:fldChar w:fldCharType="separate"/>
          </w:r>
          <w:r w:rsidR="00000000">
            <w:rPr>
              <w:noProof/>
            </w:rPr>
            <w:instrText>2</w:instrText>
          </w:r>
          <w:r w:rsidRPr="001D5E3E">
            <w:fldChar w:fldCharType="end"/>
          </w:r>
          <w:r w:rsidRPr="001D5E3E">
            <w:instrText xml:space="preserve"> - </w:instrText>
          </w:r>
          <w:r w:rsidRPr="001D5E3E">
            <w:fldChar w:fldCharType="begin"/>
          </w:r>
          <w:r w:rsidRPr="001D5E3E">
            <w:instrText>PAGE</w:instrText>
          </w:r>
          <w:r w:rsidRPr="001D5E3E">
            <w:fldChar w:fldCharType="separate"/>
          </w:r>
          <w:r w:rsidR="00000000">
            <w:rPr>
              <w:noProof/>
            </w:rPr>
            <w:instrText>1</w:instrText>
          </w:r>
          <w:r w:rsidRPr="001D5E3E">
            <w:fldChar w:fldCharType="end"/>
          </w:r>
          <w:r w:rsidRPr="001D5E3E">
            <w:instrText xml:space="preserve"> </w:instrText>
          </w:r>
          <w:r w:rsidRPr="001D5E3E">
            <w:fldChar w:fldCharType="separate"/>
          </w:r>
          <w:r w:rsidR="00000000">
            <w:rPr>
              <w:noProof/>
            </w:rPr>
            <w:instrText>1</w:instrText>
          </w:r>
          <w:r w:rsidRPr="001D5E3E">
            <w:fldChar w:fldCharType="end"/>
          </w:r>
          <w:r w:rsidRPr="001D5E3E">
            <w:instrText xml:space="preserve"> &gt; 0 "..."</w:instrText>
          </w:r>
          <w:r w:rsidRPr="001D5E3E">
            <w:fldChar w:fldCharType="separate"/>
          </w:r>
          <w:r w:rsidR="00000000" w:rsidRPr="001D5E3E">
            <w:rPr>
              <w:noProof/>
            </w:rPr>
            <w:t>...</w:t>
          </w:r>
          <w:r w:rsidRPr="001D5E3E">
            <w:fldChar w:fldCharType="end"/>
          </w:r>
        </w:p>
      </w:tc>
    </w:tr>
  </w:tbl>
  <w:p w14:paraId="17497861" w14:textId="77777777" w:rsidR="00056087" w:rsidRDefault="0005608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8D1D" w14:textId="77777777" w:rsidR="00DF6849" w:rsidRDefault="00DF6849">
      <w:r>
        <w:separator/>
      </w:r>
    </w:p>
  </w:footnote>
  <w:footnote w:type="continuationSeparator" w:id="0">
    <w:p w14:paraId="53D85507" w14:textId="77777777" w:rsidR="00DF6849" w:rsidRDefault="00DF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BB55" w14:textId="77777777" w:rsidR="00BA1449" w:rsidRDefault="00BA1449" w:rsidP="00BA1449">
    <w:pPr>
      <w:pStyle w:val="Kopfzeile10ptzentriert"/>
    </w:pPr>
    <w:r w:rsidRPr="00C2638A">
      <w:t xml:space="preserve">- </w:t>
    </w:r>
    <w:r w:rsidRPr="00C2638A">
      <w:fldChar w:fldCharType="begin"/>
    </w:r>
    <w:r w:rsidRPr="00C2638A">
      <w:instrText xml:space="preserve"> PAGE </w:instrText>
    </w:r>
    <w:r w:rsidRPr="00C2638A">
      <w:fldChar w:fldCharType="separate"/>
    </w:r>
    <w:r w:rsidR="0071430C">
      <w:rPr>
        <w:noProof/>
      </w:rPr>
      <w:t>2</w:t>
    </w:r>
    <w:r w:rsidRPr="00C2638A">
      <w:fldChar w:fldCharType="end"/>
    </w:r>
    <w:r w:rsidRPr="00C2638A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C0"/>
    <w:multiLevelType w:val="singleLevel"/>
    <w:tmpl w:val="A3D0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116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A1DBE"/>
    <w:multiLevelType w:val="singleLevel"/>
    <w:tmpl w:val="6BFE4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1C41FE"/>
    <w:multiLevelType w:val="singleLevel"/>
    <w:tmpl w:val="3E94FD6E"/>
    <w:lvl w:ilvl="0">
      <w:start w:val="1"/>
      <w:numFmt w:val="upperLetter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46113055">
    <w:abstractNumId w:val="3"/>
  </w:num>
  <w:num w:numId="2" w16cid:durableId="781262900">
    <w:abstractNumId w:val="1"/>
  </w:num>
  <w:num w:numId="3" w16cid:durableId="2046714540">
    <w:abstractNumId w:val="2"/>
  </w:num>
  <w:num w:numId="4" w16cid:durableId="56676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8A"/>
    <w:rsid w:val="00056087"/>
    <w:rsid w:val="000D43BC"/>
    <w:rsid w:val="000D5DAC"/>
    <w:rsid w:val="000F50C4"/>
    <w:rsid w:val="0014070D"/>
    <w:rsid w:val="001D5E3E"/>
    <w:rsid w:val="00237FEE"/>
    <w:rsid w:val="002723C9"/>
    <w:rsid w:val="002E5C17"/>
    <w:rsid w:val="00377D9A"/>
    <w:rsid w:val="003878BB"/>
    <w:rsid w:val="00427251"/>
    <w:rsid w:val="00430DC7"/>
    <w:rsid w:val="004511EA"/>
    <w:rsid w:val="00462FFE"/>
    <w:rsid w:val="004D1474"/>
    <w:rsid w:val="00532C81"/>
    <w:rsid w:val="00552B5F"/>
    <w:rsid w:val="00567EE7"/>
    <w:rsid w:val="005775D4"/>
    <w:rsid w:val="0058713F"/>
    <w:rsid w:val="00591CD9"/>
    <w:rsid w:val="005E7718"/>
    <w:rsid w:val="0063699C"/>
    <w:rsid w:val="006F6A73"/>
    <w:rsid w:val="0071430C"/>
    <w:rsid w:val="0075007B"/>
    <w:rsid w:val="00772EC2"/>
    <w:rsid w:val="007854D2"/>
    <w:rsid w:val="00793EDC"/>
    <w:rsid w:val="007B7EBA"/>
    <w:rsid w:val="00813EC2"/>
    <w:rsid w:val="00822D99"/>
    <w:rsid w:val="00831282"/>
    <w:rsid w:val="00855DF9"/>
    <w:rsid w:val="00893CCC"/>
    <w:rsid w:val="00897C89"/>
    <w:rsid w:val="008C2A51"/>
    <w:rsid w:val="008F237E"/>
    <w:rsid w:val="0091658A"/>
    <w:rsid w:val="0093159A"/>
    <w:rsid w:val="00951D11"/>
    <w:rsid w:val="009975FB"/>
    <w:rsid w:val="009A4B1A"/>
    <w:rsid w:val="00A14898"/>
    <w:rsid w:val="00A8174C"/>
    <w:rsid w:val="00B5435F"/>
    <w:rsid w:val="00B71480"/>
    <w:rsid w:val="00BA1449"/>
    <w:rsid w:val="00BC3135"/>
    <w:rsid w:val="00C8252A"/>
    <w:rsid w:val="00CC7627"/>
    <w:rsid w:val="00CE1082"/>
    <w:rsid w:val="00D05622"/>
    <w:rsid w:val="00D21B17"/>
    <w:rsid w:val="00D52E29"/>
    <w:rsid w:val="00D62C06"/>
    <w:rsid w:val="00D96A1C"/>
    <w:rsid w:val="00DF6849"/>
    <w:rsid w:val="00E17747"/>
    <w:rsid w:val="00E43843"/>
    <w:rsid w:val="00EB506B"/>
    <w:rsid w:val="00EB68DD"/>
    <w:rsid w:val="00F2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838A2"/>
  <w15:chartTrackingRefBased/>
  <w15:docId w15:val="{30DF8A07-1528-4B9A-8FF0-5A745CA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after="80"/>
      <w:ind w:left="357" w:hanging="357"/>
      <w:outlineLvl w:val="4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after="8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1D5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0ptzentriert">
    <w:name w:val="Kopfzeile 10 pt zentriert"/>
    <w:basedOn w:val="Standard"/>
    <w:next w:val="Standard"/>
    <w:qFormat/>
    <w:rsid w:val="00BA1449"/>
    <w:pPr>
      <w:tabs>
        <w:tab w:val="center" w:pos="4536"/>
        <w:tab w:val="right" w:pos="9072"/>
      </w:tabs>
      <w:suppressAutoHyphens/>
      <w:jc w:val="center"/>
    </w:pPr>
    <w:rPr>
      <w:snapToGrid w:val="0"/>
    </w:rPr>
  </w:style>
  <w:style w:type="character" w:styleId="Platzhaltertext">
    <w:name w:val="Placeholder Text"/>
    <w:basedOn w:val="Absatz-Standardschriftart"/>
    <w:uiPriority w:val="99"/>
    <w:semiHidden/>
    <w:rsid w:val="00714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86F5-B287-4F4E-BC07-13E0DA8C9A47}"/>
      </w:docPartPr>
      <w:docPartBody>
        <w:p w:rsidR="006451E7" w:rsidRDefault="00B45E2D">
          <w:r w:rsidRPr="00AA31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83430ACFA34CDCA35136EF3DEEC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F0B3B-1F12-4FF7-928D-568D5D875BCE}"/>
      </w:docPartPr>
      <w:docPartBody>
        <w:p w:rsidR="006451E7" w:rsidRDefault="00B45E2D" w:rsidP="00B45E2D">
          <w:pPr>
            <w:pStyle w:val="3A83430ACFA34CDCA35136EF3DEEC52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E7925395214ADCAC53551A56CA3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904B1-1BB2-4AD0-A84C-417DBC698B12}"/>
      </w:docPartPr>
      <w:docPartBody>
        <w:p w:rsidR="006451E7" w:rsidRDefault="00B45E2D" w:rsidP="00B45E2D">
          <w:pPr>
            <w:pStyle w:val="B9E7925395214ADCAC53551A56CA308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668F12A07E40D6909869D3CCB4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5B0C5-692C-4292-B0E6-77ECF6C5A8E4}"/>
      </w:docPartPr>
      <w:docPartBody>
        <w:p w:rsidR="006451E7" w:rsidRDefault="00B45E2D" w:rsidP="00B45E2D">
          <w:pPr>
            <w:pStyle w:val="7D668F12A07E40D6909869D3CCB4626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4DC1E421B84821991FF4F0BD897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D61B-BE2E-45B5-B04A-C569D78E0823}"/>
      </w:docPartPr>
      <w:docPartBody>
        <w:p w:rsidR="006451E7" w:rsidRDefault="00B45E2D" w:rsidP="00B45E2D">
          <w:pPr>
            <w:pStyle w:val="E04DC1E421B84821991FF4F0BD897E9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A2D529BF0C4CDC93CD5BFDB2C78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6CD8-345F-4A4F-AA5E-231A6997B99B}"/>
      </w:docPartPr>
      <w:docPartBody>
        <w:p w:rsidR="006451E7" w:rsidRDefault="00B45E2D" w:rsidP="00B45E2D">
          <w:pPr>
            <w:pStyle w:val="8EA2D529BF0C4CDC93CD5BFDB2C78A2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B57A613A53464EBE541984B8FF2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171E-B74A-4306-AB7E-F06C140ABD33}"/>
      </w:docPartPr>
      <w:docPartBody>
        <w:p w:rsidR="006451E7" w:rsidRDefault="00B45E2D" w:rsidP="00B45E2D">
          <w:pPr>
            <w:pStyle w:val="8AB57A613A53464EBE541984B8FF29D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3654B9D21548EEBC03422B04A7A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64FE-6D6A-48E7-A3CD-9E4B9F442137}"/>
      </w:docPartPr>
      <w:docPartBody>
        <w:p w:rsidR="006451E7" w:rsidRDefault="00B45E2D" w:rsidP="00B45E2D">
          <w:pPr>
            <w:pStyle w:val="9A3654B9D21548EEBC03422B04A7A88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2E927C64A24437B44E6721A7FC8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3130F-0262-402C-8628-D6858B709268}"/>
      </w:docPartPr>
      <w:docPartBody>
        <w:p w:rsidR="006451E7" w:rsidRDefault="00B45E2D" w:rsidP="00B45E2D">
          <w:pPr>
            <w:pStyle w:val="9D2E927C64A24437B44E6721A7FC82F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471EDE3AF340908F061F9AB8D97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B1E8D-A592-4427-9AAB-2F7B35AEB75A}"/>
      </w:docPartPr>
      <w:docPartBody>
        <w:p w:rsidR="006451E7" w:rsidRDefault="00B45E2D" w:rsidP="00B45E2D">
          <w:pPr>
            <w:pStyle w:val="B0471EDE3AF340908F061F9AB8D9787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842D3B61F444A5BC49E3B89F9E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BF44C-EBBC-4670-91EF-AAA1252A1CAB}"/>
      </w:docPartPr>
      <w:docPartBody>
        <w:p w:rsidR="006451E7" w:rsidRDefault="00B45E2D" w:rsidP="00B45E2D">
          <w:pPr>
            <w:pStyle w:val="B8842D3B61F444A5BC49E3B89F9E03D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341D9BC61F4D96BA34945699557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042B7-6740-4068-B243-8732E0F53D0C}"/>
      </w:docPartPr>
      <w:docPartBody>
        <w:p w:rsidR="006451E7" w:rsidRDefault="00B45E2D" w:rsidP="00B45E2D">
          <w:pPr>
            <w:pStyle w:val="B8341D9BC61F4D96BA34945699557FA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4FB2F8C1F0488D91D2269A8D300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D9877-0D2D-484F-831C-315EC7359597}"/>
      </w:docPartPr>
      <w:docPartBody>
        <w:p w:rsidR="006451E7" w:rsidRDefault="00B45E2D" w:rsidP="00B45E2D">
          <w:pPr>
            <w:pStyle w:val="184FB2F8C1F0488D91D2269A8D3009D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181C8E00DA4C3A9294B3FC82CEE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2277-B67C-4457-B66C-900FC66201D1}"/>
      </w:docPartPr>
      <w:docPartBody>
        <w:p w:rsidR="006451E7" w:rsidRDefault="00B45E2D" w:rsidP="00B45E2D">
          <w:pPr>
            <w:pStyle w:val="67181C8E00DA4C3A9294B3FC82CEE11B1"/>
          </w:pPr>
          <w:r w:rsidRPr="0071430C">
            <w:rPr>
              <w:rFonts w:cs="Arial"/>
              <w:color w:val="FF0000"/>
            </w:rPr>
            <w:t>[</w:t>
          </w:r>
          <w:r w:rsidRPr="0071430C">
            <w:rPr>
              <w:color w:val="FF0000"/>
            </w:rPr>
            <w:t>…</w:t>
          </w:r>
          <w:r w:rsidRPr="0071430C">
            <w:rPr>
              <w:rFonts w:cs="Arial"/>
              <w:color w:val="FF0000"/>
            </w:rPr>
            <w:t>]</w:t>
          </w:r>
        </w:p>
      </w:docPartBody>
    </w:docPart>
    <w:docPart>
      <w:docPartPr>
        <w:name w:val="6F52FDA577404CBAAD8476A2C2139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039F1-C6B2-4E46-ABE2-70D0C9D7F508}"/>
      </w:docPartPr>
      <w:docPartBody>
        <w:p w:rsidR="006451E7" w:rsidRDefault="00B45E2D" w:rsidP="00B45E2D">
          <w:pPr>
            <w:pStyle w:val="6F52FDA577404CBAAD8476A2C2139D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E0E44821C54CFFADE69EC9DF2FA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E8DE4-BE82-4CFE-B40A-C2FFAAAD7421}"/>
      </w:docPartPr>
      <w:docPartBody>
        <w:p w:rsidR="006451E7" w:rsidRDefault="00B45E2D" w:rsidP="00B45E2D">
          <w:pPr>
            <w:pStyle w:val="49E0E44821C54CFFADE69EC9DF2FA4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06D108E9AB4C12A276FF077884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61078-90DE-4769-BFDB-7F3E90BACD00}"/>
      </w:docPartPr>
      <w:docPartBody>
        <w:p w:rsidR="006451E7" w:rsidRDefault="00B45E2D" w:rsidP="00B45E2D">
          <w:pPr>
            <w:pStyle w:val="8406D108E9AB4C12A276FF077884F02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FF03155C164867BC7E43E02D185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6DCF5-1020-4A15-9A81-CF2861C4C85D}"/>
      </w:docPartPr>
      <w:docPartBody>
        <w:p w:rsidR="006451E7" w:rsidRDefault="00B45E2D" w:rsidP="00B45E2D">
          <w:pPr>
            <w:pStyle w:val="3CFF03155C164867BC7E43E02D1851B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8A6C30071640EABD56F027B57F7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8E96B-6E2B-4913-950F-B5CEFA0D0453}"/>
      </w:docPartPr>
      <w:docPartBody>
        <w:p w:rsidR="006451E7" w:rsidRDefault="00B45E2D" w:rsidP="00B45E2D">
          <w:pPr>
            <w:pStyle w:val="AE8A6C30071640EABD56F027B57F78E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A8626E5B484C208011BF50D9209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BD7E-8BA4-41E3-B596-F4FD4DD573E0}"/>
      </w:docPartPr>
      <w:docPartBody>
        <w:p w:rsidR="006451E7" w:rsidRDefault="00B45E2D" w:rsidP="00B45E2D">
          <w:pPr>
            <w:pStyle w:val="86A8626E5B484C208011BF50D92093B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6130465DB84350A515AFE481AA4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C4CED-1ABB-4F1F-8DF0-39D22CB1D483}"/>
      </w:docPartPr>
      <w:docPartBody>
        <w:p w:rsidR="006451E7" w:rsidRDefault="00B45E2D" w:rsidP="00B45E2D">
          <w:pPr>
            <w:pStyle w:val="C26130465DB84350A515AFE481AA476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8F111757874002A7F858D56E94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1F353-A256-4081-BA5E-24513A41C7AF}"/>
      </w:docPartPr>
      <w:docPartBody>
        <w:p w:rsidR="006451E7" w:rsidRDefault="00B45E2D" w:rsidP="00B45E2D">
          <w:pPr>
            <w:pStyle w:val="F98F111757874002A7F858D56E94B54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50640647A746378D384B257B0A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5931F-FB67-45CD-87F4-865C2159A482}"/>
      </w:docPartPr>
      <w:docPartBody>
        <w:p w:rsidR="006451E7" w:rsidRDefault="00B45E2D" w:rsidP="00B45E2D">
          <w:pPr>
            <w:pStyle w:val="2C50640647A746378D384B257B0A06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E6C1BE5E15456A80A3FB4C4C06E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23116-CAF2-4570-91FB-F2014211C8C5}"/>
      </w:docPartPr>
      <w:docPartBody>
        <w:p w:rsidR="006451E7" w:rsidRDefault="00B45E2D" w:rsidP="00B45E2D">
          <w:pPr>
            <w:pStyle w:val="32E6C1BE5E15456A80A3FB4C4C06E41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445B6A43344A0D86367D04940E9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8261A-C3D9-4B26-985C-086FF6428920}"/>
      </w:docPartPr>
      <w:docPartBody>
        <w:p w:rsidR="006451E7" w:rsidRDefault="00B45E2D" w:rsidP="00B45E2D">
          <w:pPr>
            <w:pStyle w:val="E7445B6A43344A0D86367D04940E907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392BE619334A8F9EE366B6C9897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ADEC5-7265-4A79-BAA0-DCE552335992}"/>
      </w:docPartPr>
      <w:docPartBody>
        <w:p w:rsidR="006451E7" w:rsidRDefault="00B45E2D" w:rsidP="00B45E2D">
          <w:pPr>
            <w:pStyle w:val="82392BE619334A8F9EE366B6C98976B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5EDA68758440A8BED07C26001E2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F51AE-522D-4DCD-B2E1-249E1787A3D4}"/>
      </w:docPartPr>
      <w:docPartBody>
        <w:p w:rsidR="006451E7" w:rsidRDefault="00B45E2D" w:rsidP="00B45E2D">
          <w:pPr>
            <w:pStyle w:val="025EDA68758440A8BED07C26001E229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8411882DC24E51915F4B23CC282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A4888-C8FB-468E-AEF5-D85DABAC36DE}"/>
      </w:docPartPr>
      <w:docPartBody>
        <w:p w:rsidR="006451E7" w:rsidRDefault="00B45E2D" w:rsidP="00B45E2D">
          <w:pPr>
            <w:pStyle w:val="688411882DC24E51915F4B23CC2824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DAD75DAD1648A1828C33879EE9C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02787-88E9-4A59-8F9A-236E7C5F5820}"/>
      </w:docPartPr>
      <w:docPartBody>
        <w:p w:rsidR="006451E7" w:rsidRDefault="00B45E2D" w:rsidP="00B45E2D">
          <w:pPr>
            <w:pStyle w:val="DEDAD75DAD1648A1828C33879EE9C60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9A9623F03449ADAC10AD3B48E28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67A69-69B8-4761-B945-A472CD2035D3}"/>
      </w:docPartPr>
      <w:docPartBody>
        <w:p w:rsidR="006451E7" w:rsidRDefault="00B45E2D" w:rsidP="00B45E2D">
          <w:pPr>
            <w:pStyle w:val="DD9A9623F03449ADAC10AD3B48E28A5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A2E119D45044EB87D5B849F4427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2D7E6-8E7C-4517-B20D-BF30BCFABAD4}"/>
      </w:docPartPr>
      <w:docPartBody>
        <w:p w:rsidR="006451E7" w:rsidRDefault="00B45E2D" w:rsidP="00B45E2D">
          <w:pPr>
            <w:pStyle w:val="51A2E119D45044EB87D5B849F4427BA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2520D071674FCEB258ED4A4FBF4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95A2-D524-4E7F-B6F6-A612F3B6AE84}"/>
      </w:docPartPr>
      <w:docPartBody>
        <w:p w:rsidR="006451E7" w:rsidRDefault="00B45E2D" w:rsidP="00B45E2D">
          <w:pPr>
            <w:pStyle w:val="FB2520D071674FCEB258ED4A4FBF4A9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D63FF0DB344A9A9368F86AB03BF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2D74C-C410-46FA-B9EE-51C6CF4919E9}"/>
      </w:docPartPr>
      <w:docPartBody>
        <w:p w:rsidR="006451E7" w:rsidRDefault="00B45E2D" w:rsidP="00B45E2D">
          <w:pPr>
            <w:pStyle w:val="3AD63FF0DB344A9A9368F86AB03BFA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3F06E9713F444F8EAB8D2723716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4702B-CC59-48ED-A686-A400F908AA51}"/>
      </w:docPartPr>
      <w:docPartBody>
        <w:p w:rsidR="006451E7" w:rsidRDefault="00B45E2D" w:rsidP="00B45E2D">
          <w:pPr>
            <w:pStyle w:val="AA3F06E9713F444F8EAB8D272371609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3CB1095B9D458B8CE8315735A9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FDE49-215A-4D42-996A-01C44A9BCE92}"/>
      </w:docPartPr>
      <w:docPartBody>
        <w:p w:rsidR="006451E7" w:rsidRDefault="00B45E2D" w:rsidP="00B45E2D">
          <w:pPr>
            <w:pStyle w:val="AE3CB1095B9D458B8CE8315735A9DA9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DAE9F152C44C5C931FB4861F2B6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FB55-8497-492D-9354-A9C010530265}"/>
      </w:docPartPr>
      <w:docPartBody>
        <w:p w:rsidR="006451E7" w:rsidRDefault="00B45E2D" w:rsidP="00B45E2D">
          <w:pPr>
            <w:pStyle w:val="D9DAE9F152C44C5C931FB4861F2B6B2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6212B2142343638A00DB88D2B31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222FB-5CA2-43AB-92C7-13EC582CFE1E}"/>
      </w:docPartPr>
      <w:docPartBody>
        <w:p w:rsidR="006451E7" w:rsidRDefault="00B45E2D" w:rsidP="00B45E2D">
          <w:pPr>
            <w:pStyle w:val="8D6212B2142343638A00DB88D2B31FA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7C67484448461DA9EAFDE2F7690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0F30F-843B-456A-AABD-B7DBF4EBEDE0}"/>
      </w:docPartPr>
      <w:docPartBody>
        <w:p w:rsidR="006451E7" w:rsidRDefault="00B45E2D" w:rsidP="00B45E2D">
          <w:pPr>
            <w:pStyle w:val="AF7C67484448461DA9EAFDE2F7690C1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BD5AD5BB644C79AB1CCD1236E01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8083C-C8BA-43DB-B1BC-F1409B1FB7C1}"/>
      </w:docPartPr>
      <w:docPartBody>
        <w:p w:rsidR="006451E7" w:rsidRDefault="00B45E2D" w:rsidP="00B45E2D">
          <w:pPr>
            <w:pStyle w:val="0ABD5AD5BB644C79AB1CCD1236E01A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BE3431C3C3465880C4F8123642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80CF8-DAE7-4B70-988D-A5714AE6F7C2}"/>
      </w:docPartPr>
      <w:docPartBody>
        <w:p w:rsidR="006451E7" w:rsidRDefault="00B45E2D" w:rsidP="00B45E2D">
          <w:pPr>
            <w:pStyle w:val="63BE3431C3C3465880C4F8123642D2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951D3A8A034FD3B1696B6398C83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71EC-BE96-4B97-B7A5-AB6852F6587E}"/>
      </w:docPartPr>
      <w:docPartBody>
        <w:p w:rsidR="006451E7" w:rsidRDefault="00B45E2D" w:rsidP="00B45E2D">
          <w:pPr>
            <w:pStyle w:val="C6951D3A8A034FD3B1696B6398C8371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6DD2DF15EF4FA78B5745B6FB977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B0A2A-FD1D-4C7B-AAC3-00165AAB9589}"/>
      </w:docPartPr>
      <w:docPartBody>
        <w:p w:rsidR="006451E7" w:rsidRDefault="00B45E2D" w:rsidP="00B45E2D">
          <w:pPr>
            <w:pStyle w:val="A06DD2DF15EF4FA78B5745B6FB977CD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3739B615B6457D9540D0AE42DE8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C328-4D25-492E-80E6-47610C106DA4}"/>
      </w:docPartPr>
      <w:docPartBody>
        <w:p w:rsidR="006451E7" w:rsidRDefault="00B45E2D" w:rsidP="00B45E2D">
          <w:pPr>
            <w:pStyle w:val="253739B615B6457D9540D0AE42DE8F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E4DC667C68410C92AA07B0CBEF8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4C692-8CF9-4FC4-B1C9-31012AEBA753}"/>
      </w:docPartPr>
      <w:docPartBody>
        <w:p w:rsidR="006451E7" w:rsidRDefault="00B45E2D" w:rsidP="00B45E2D">
          <w:pPr>
            <w:pStyle w:val="85E4DC667C68410C92AA07B0CBEF881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66F071F95F4C15ACA05ADA9E2BC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348FE-566C-4627-9D9A-784986537E3E}"/>
      </w:docPartPr>
      <w:docPartBody>
        <w:p w:rsidR="006451E7" w:rsidRDefault="00B45E2D" w:rsidP="00B45E2D">
          <w:pPr>
            <w:pStyle w:val="4F66F071F95F4C15ACA05ADA9E2BCAF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76AA60CB964CA4B47929254CA29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1565C-120F-4F16-B140-C07A2EA0D03A}"/>
      </w:docPartPr>
      <w:docPartBody>
        <w:p w:rsidR="006451E7" w:rsidRDefault="00B45E2D" w:rsidP="00B45E2D">
          <w:pPr>
            <w:pStyle w:val="7876AA60CB964CA4B47929254CA29F2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79784F62B040119451223EA404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0E09-E6F2-47AC-8618-AB4FBC866BCD}"/>
      </w:docPartPr>
      <w:docPartBody>
        <w:p w:rsidR="006451E7" w:rsidRDefault="00B45E2D" w:rsidP="00B45E2D">
          <w:pPr>
            <w:pStyle w:val="5979784F62B040119451223EA4048E0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8990D58A46485487E18EE9EFA5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0C1C-33F4-4C03-9521-92B0EC6918FF}"/>
      </w:docPartPr>
      <w:docPartBody>
        <w:p w:rsidR="006451E7" w:rsidRDefault="00B45E2D" w:rsidP="00B45E2D">
          <w:pPr>
            <w:pStyle w:val="498990D58A46485487E18EE9EFA5862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E10B4DD2EE473BBE6DC0A3F0D0C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C1C7C-4475-4B61-B6BA-AD04D3588A81}"/>
      </w:docPartPr>
      <w:docPartBody>
        <w:p w:rsidR="006451E7" w:rsidRDefault="00B45E2D" w:rsidP="00B45E2D">
          <w:pPr>
            <w:pStyle w:val="CBE10B4DD2EE473BBE6DC0A3F0D0CAF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B621011AC446FE88C8D574EA526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2F845-3F69-4E65-9D06-3B35DB43BF85}"/>
      </w:docPartPr>
      <w:docPartBody>
        <w:p w:rsidR="006451E7" w:rsidRDefault="00B45E2D" w:rsidP="00B45E2D">
          <w:pPr>
            <w:pStyle w:val="0AB621011AC446FE88C8D574EA52622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BCC65E26764BCFA72C81BC89DB4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639C6-DADE-4A6F-AA4C-294080728C29}"/>
      </w:docPartPr>
      <w:docPartBody>
        <w:p w:rsidR="006451E7" w:rsidRDefault="00B45E2D" w:rsidP="00B45E2D">
          <w:pPr>
            <w:pStyle w:val="1CBCC65E26764BCFA72C81BC89DB496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925423CEEB4A6AABCB316B727FB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D3C74-AA54-4094-B410-9815329BD286}"/>
      </w:docPartPr>
      <w:docPartBody>
        <w:p w:rsidR="006451E7" w:rsidRDefault="00B45E2D" w:rsidP="00B45E2D">
          <w:pPr>
            <w:pStyle w:val="99925423CEEB4A6AABCB316B727FB37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F8A7FC168D4D4E8A832534C2DE4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ECCBF-82B7-4574-BB8B-0E4789FE6C30}"/>
      </w:docPartPr>
      <w:docPartBody>
        <w:p w:rsidR="006451E7" w:rsidRDefault="00B45E2D" w:rsidP="00B45E2D">
          <w:pPr>
            <w:pStyle w:val="B8F8A7FC168D4D4E8A832534C2DE4C4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BCA0233F3549BA93350ED89718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C97CF-B4EC-488E-B89B-EB13B02F3438}"/>
      </w:docPartPr>
      <w:docPartBody>
        <w:p w:rsidR="006451E7" w:rsidRDefault="00B45E2D" w:rsidP="00B45E2D">
          <w:pPr>
            <w:pStyle w:val="F5BCA0233F3549BA93350ED897189D4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EAD43E7FAC4C8CBA54D20A1E82D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8A08D-AE30-4314-87F9-AF0F0B70D38F}"/>
      </w:docPartPr>
      <w:docPartBody>
        <w:p w:rsidR="006451E7" w:rsidRDefault="00B45E2D" w:rsidP="00B45E2D">
          <w:pPr>
            <w:pStyle w:val="45EAD43E7FAC4C8CBA54D20A1E82D81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1973DE66374E91856BBBF42E2C1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9BCF8-19A6-47D3-8DE6-4476BD1B6CB9}"/>
      </w:docPartPr>
      <w:docPartBody>
        <w:p w:rsidR="006451E7" w:rsidRDefault="00B45E2D" w:rsidP="00B45E2D">
          <w:pPr>
            <w:pStyle w:val="201973DE66374E91856BBBF42E2C12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4BAC5E86F843929AEF2726ABA98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27248-2613-40E3-A2C4-CA080BE1F5AE}"/>
      </w:docPartPr>
      <w:docPartBody>
        <w:p w:rsidR="006451E7" w:rsidRDefault="00B45E2D" w:rsidP="00B45E2D">
          <w:pPr>
            <w:pStyle w:val="9A4BAC5E86F843929AEF2726ABA9823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6E656C5C6441BD97272B4795C12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8925-B21E-43DA-BB9D-4BF045E3EEE5}"/>
      </w:docPartPr>
      <w:docPartBody>
        <w:p w:rsidR="006451E7" w:rsidRDefault="00B45E2D" w:rsidP="00B45E2D">
          <w:pPr>
            <w:pStyle w:val="1F6E656C5C6441BD97272B4795C127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C50A25D7F84BD9A2DB9BDDDE582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AE6C-EB7A-4B21-82E7-7DF0F5AC38C3}"/>
      </w:docPartPr>
      <w:docPartBody>
        <w:p w:rsidR="006451E7" w:rsidRDefault="00B45E2D" w:rsidP="00B45E2D">
          <w:pPr>
            <w:pStyle w:val="91C50A25D7F84BD9A2DB9BDDDE5828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B652FC63F842F18CF3DA9EC476F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C30FB-F8B9-49CB-86C4-951E466CB474}"/>
      </w:docPartPr>
      <w:docPartBody>
        <w:p w:rsidR="006451E7" w:rsidRDefault="00B45E2D" w:rsidP="00B45E2D">
          <w:pPr>
            <w:pStyle w:val="FEB652FC63F842F18CF3DA9EC476FD0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A6C63320904BBFA43BFFDC6F77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1BA5-2EF4-49DF-AC77-20C380170BE2}"/>
      </w:docPartPr>
      <w:docPartBody>
        <w:p w:rsidR="006451E7" w:rsidRDefault="00B45E2D" w:rsidP="00B45E2D">
          <w:pPr>
            <w:pStyle w:val="A5A6C63320904BBFA43BFFDC6F77B27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5E64A6EDA4467E8C2B54977DB67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27833-885F-4411-A01C-67C7BC362D7C}"/>
      </w:docPartPr>
      <w:docPartBody>
        <w:p w:rsidR="006451E7" w:rsidRDefault="00B45E2D" w:rsidP="00B45E2D">
          <w:pPr>
            <w:pStyle w:val="7A5E64A6EDA4467E8C2B54977DB678A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22E8E81C6C45CB9F20108C80BFA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9849-5CA8-486B-A450-6583538250F2}"/>
      </w:docPartPr>
      <w:docPartBody>
        <w:p w:rsidR="006451E7" w:rsidRDefault="00B45E2D" w:rsidP="00B45E2D">
          <w:pPr>
            <w:pStyle w:val="7022E8E81C6C45CB9F20108C80BFA2F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EF52E6EA9145928307F89BFC9E4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76CB5-44F8-40D3-BD3E-A82A8056DE35}"/>
      </w:docPartPr>
      <w:docPartBody>
        <w:p w:rsidR="006451E7" w:rsidRDefault="00B45E2D" w:rsidP="00B45E2D">
          <w:pPr>
            <w:pStyle w:val="D4EF52E6EA9145928307F89BFC9E45E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614E6CE6CC45F1AB56EF2482CB3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80240-21EC-49A6-B5E0-07A6496DDD58}"/>
      </w:docPartPr>
      <w:docPartBody>
        <w:p w:rsidR="006451E7" w:rsidRDefault="00B45E2D" w:rsidP="00B45E2D">
          <w:pPr>
            <w:pStyle w:val="BD614E6CE6CC45F1AB56EF2482CB3D3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2E7A48F32C4BDF84D2DF346DE77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038CD-AC69-47C3-9A83-F2F43133E62B}"/>
      </w:docPartPr>
      <w:docPartBody>
        <w:p w:rsidR="006451E7" w:rsidRDefault="00B45E2D" w:rsidP="00B45E2D">
          <w:pPr>
            <w:pStyle w:val="CC2E7A48F32C4BDF84D2DF346DE7778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592221F6D14AFBA1336BF55C426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2F65B-9F31-4E95-9FE4-F3E1BE5AB5F4}"/>
      </w:docPartPr>
      <w:docPartBody>
        <w:p w:rsidR="006451E7" w:rsidRDefault="00B45E2D" w:rsidP="00B45E2D">
          <w:pPr>
            <w:pStyle w:val="B3592221F6D14AFBA1336BF55C42616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B49C82C15C44A9A879588F4980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FAEA-E86A-46D9-89CF-EE6709B38EE7}"/>
      </w:docPartPr>
      <w:docPartBody>
        <w:p w:rsidR="006451E7" w:rsidRDefault="00B45E2D" w:rsidP="00B45E2D">
          <w:pPr>
            <w:pStyle w:val="73B49C82C15C44A9A879588F49808C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9662F54E384A11B4153C3A7AFA4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CCC1A-B376-4632-9F57-D7DB49631074}"/>
      </w:docPartPr>
      <w:docPartBody>
        <w:p w:rsidR="006451E7" w:rsidRDefault="00B45E2D" w:rsidP="00B45E2D">
          <w:pPr>
            <w:pStyle w:val="7D9662F54E384A11B4153C3A7AFA46D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AC7595B4144F3EAA44EE9D3C32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A5FE-B0BA-45FA-80CE-DA8195CCD482}"/>
      </w:docPartPr>
      <w:docPartBody>
        <w:p w:rsidR="006451E7" w:rsidRDefault="00B45E2D" w:rsidP="00B45E2D">
          <w:pPr>
            <w:pStyle w:val="D0AC7595B4144F3EAA44EE9D3C322DC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3B9475712F42308C9151D60601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CC370-4B8F-4E6E-849E-1C65921EABF2}"/>
      </w:docPartPr>
      <w:docPartBody>
        <w:p w:rsidR="006451E7" w:rsidRDefault="00B45E2D" w:rsidP="00B45E2D">
          <w:pPr>
            <w:pStyle w:val="2A3B9475712F42308C9151D60601CE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DC7D4ED69A490797C8522D37BA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F5B09-29C9-425F-B396-AACF005AB25E}"/>
      </w:docPartPr>
      <w:docPartBody>
        <w:p w:rsidR="006451E7" w:rsidRDefault="00B45E2D" w:rsidP="00B45E2D">
          <w:pPr>
            <w:pStyle w:val="AADC7D4ED69A490797C8522D37BAA38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CA0EA88371402385AEC3C55C23A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7719F-980F-4823-ACF6-21EFFE993207}"/>
      </w:docPartPr>
      <w:docPartBody>
        <w:p w:rsidR="006451E7" w:rsidRDefault="00B45E2D" w:rsidP="00B45E2D">
          <w:pPr>
            <w:pStyle w:val="7BCA0EA88371402385AEC3C55C23A47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218254917342E0B5B1A3D1FE040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C31FD-C958-49BF-A1AB-93B527960981}"/>
      </w:docPartPr>
      <w:docPartBody>
        <w:p w:rsidR="006451E7" w:rsidRDefault="00B45E2D" w:rsidP="00B45E2D">
          <w:pPr>
            <w:pStyle w:val="24218254917342E0B5B1A3D1FE040DB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EFB282CBAC4A3996AD447042A86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D56EA-56D4-4B06-9210-A886B97A9537}"/>
      </w:docPartPr>
      <w:docPartBody>
        <w:p w:rsidR="006451E7" w:rsidRDefault="00B45E2D" w:rsidP="00B45E2D">
          <w:pPr>
            <w:pStyle w:val="09EFB282CBAC4A3996AD447042A8630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2D"/>
    <w:rsid w:val="00576509"/>
    <w:rsid w:val="006451E7"/>
    <w:rsid w:val="007D718F"/>
    <w:rsid w:val="00B45E2D"/>
    <w:rsid w:val="00B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5E2D"/>
    <w:rPr>
      <w:color w:val="808080"/>
    </w:rPr>
  </w:style>
  <w:style w:type="paragraph" w:customStyle="1" w:styleId="8EA2D529BF0C4CDC93CD5BFDB2C78A261">
    <w:name w:val="8EA2D529BF0C4CDC93CD5BFDB2C78A26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3430ACFA34CDCA35136EF3DEEC5261">
    <w:name w:val="3A83430ACFA34CDCA35136EF3DEEC526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E7925395214ADCAC53551A56CA308F1">
    <w:name w:val="B9E7925395214ADCAC53551A56CA308F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B57A613A53464EBE541984B8FF29D91">
    <w:name w:val="8AB57A613A53464EBE541984B8FF29D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3654B9D21548EEBC03422B04A7A8891">
    <w:name w:val="9A3654B9D21548EEBC03422B04A7A88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2E927C64A24437B44E6721A7FC82FF1">
    <w:name w:val="9D2E927C64A24437B44E6721A7FC82FF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471EDE3AF340908F061F9AB8D978771">
    <w:name w:val="B0471EDE3AF340908F061F9AB8D97877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842D3B61F444A5BC49E3B89F9E03D71">
    <w:name w:val="B8842D3B61F444A5BC49E3B89F9E03D7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41D9BC61F4D96BA34945699557FA51">
    <w:name w:val="B8341D9BC61F4D96BA34945699557FA5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FB2F8C1F0488D91D2269A8D3009DD1">
    <w:name w:val="184FB2F8C1F0488D91D2269A8D3009DD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181C8E00DA4C3A9294B3FC82CEE11B1">
    <w:name w:val="67181C8E00DA4C3A9294B3FC82CEE11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2FDA577404CBAAD8476A2C2139DC11">
    <w:name w:val="6F52FDA577404CBAAD8476A2C2139DC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0E44821C54CFFADE69EC9DF2FA40F1">
    <w:name w:val="49E0E44821C54CFFADE69EC9DF2FA40F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6D108E9AB4C12A276FF077884F0241">
    <w:name w:val="8406D108E9AB4C12A276FF077884F024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FF03155C164867BC7E43E02D1851B91">
    <w:name w:val="3CFF03155C164867BC7E43E02D1851B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8A6C30071640EABD56F027B57F78E91">
    <w:name w:val="AE8A6C30071640EABD56F027B57F78E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8626E5B484C208011BF50D92093B41">
    <w:name w:val="86A8626E5B484C208011BF50D92093B4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6130465DB84350A515AFE481AA476A1">
    <w:name w:val="C26130465DB84350A515AFE481AA476A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8F111757874002A7F858D56E94B54C1">
    <w:name w:val="F98F111757874002A7F858D56E94B54C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50640647A746378D384B257B0A06021">
    <w:name w:val="2C50640647A746378D384B257B0A0602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6C1BE5E15456A80A3FB4C4C06E41A1">
    <w:name w:val="32E6C1BE5E15456A80A3FB4C4C06E41A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45B6A43344A0D86367D04940E90781">
    <w:name w:val="E7445B6A43344A0D86367D04940E9078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92BE619334A8F9EE366B6C98976B61">
    <w:name w:val="82392BE619334A8F9EE366B6C98976B6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5EDA68758440A8BED07C26001E22911">
    <w:name w:val="025EDA68758440A8BED07C26001E229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8411882DC24E51915F4B23CC2824CA1">
    <w:name w:val="688411882DC24E51915F4B23CC2824CA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DAD75DAD1648A1828C33879EE9C6081">
    <w:name w:val="DEDAD75DAD1648A1828C33879EE9C608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A9623F03449ADAC10AD3B48E28A591">
    <w:name w:val="DD9A9623F03449ADAC10AD3B48E28A5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A2E119D45044EB87D5B849F4427BA41">
    <w:name w:val="51A2E119D45044EB87D5B849F4427BA4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520D071674FCEB258ED4A4FBF4A971">
    <w:name w:val="FB2520D071674FCEB258ED4A4FBF4A97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63FF0DB344A9A9368F86AB03BFA0F1">
    <w:name w:val="3AD63FF0DB344A9A9368F86AB03BFA0F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F06E9713F444F8EAB8D27237160961">
    <w:name w:val="AA3F06E9713F444F8EAB8D2723716096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3CB1095B9D458B8CE8315735A9DA921">
    <w:name w:val="AE3CB1095B9D458B8CE8315735A9DA92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DAE9F152C44C5C931FB4861F2B6B221">
    <w:name w:val="D9DAE9F152C44C5C931FB4861F2B6B22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212B2142343638A00DB88D2B31FAC1">
    <w:name w:val="8D6212B2142343638A00DB88D2B31FAC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7C67484448461DA9EAFDE2F7690C161">
    <w:name w:val="AF7C67484448461DA9EAFDE2F7690C16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D5AD5BB644C79AB1CCD1236E01ACB1">
    <w:name w:val="0ABD5AD5BB644C79AB1CCD1236E01AC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BE3431C3C3465880C4F8123642D2C11">
    <w:name w:val="63BE3431C3C3465880C4F8123642D2C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51D3A8A034FD3B1696B6398C837101">
    <w:name w:val="C6951D3A8A034FD3B1696B6398C83710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DD2DF15EF4FA78B5745B6FB977CD51">
    <w:name w:val="A06DD2DF15EF4FA78B5745B6FB977CD5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3739B615B6457D9540D0AE42DE8F291">
    <w:name w:val="253739B615B6457D9540D0AE42DE8F2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4DC667C68410C92AA07B0CBEF88101">
    <w:name w:val="85E4DC667C68410C92AA07B0CBEF8810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66F071F95F4C15ACA05ADA9E2BCAFC1">
    <w:name w:val="4F66F071F95F4C15ACA05ADA9E2BCAFC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6AA60CB964CA4B47929254CA29F271">
    <w:name w:val="7876AA60CB964CA4B47929254CA29F27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9784F62B040119451223EA4048E071">
    <w:name w:val="5979784F62B040119451223EA4048E07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8990D58A46485487E18EE9EFA5862B1">
    <w:name w:val="498990D58A46485487E18EE9EFA5862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E10B4DD2EE473BBE6DC0A3F0D0CAF91">
    <w:name w:val="CBE10B4DD2EE473BBE6DC0A3F0D0CAF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621011AC446FE88C8D574EA5262211">
    <w:name w:val="0AB621011AC446FE88C8D574EA52622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BCC65E26764BCFA72C81BC89DB49681">
    <w:name w:val="1CBCC65E26764BCFA72C81BC89DB4968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925423CEEB4A6AABCB316B727FB3781">
    <w:name w:val="99925423CEEB4A6AABCB316B727FB378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F8A7FC168D4D4E8A832534C2DE4C4E1">
    <w:name w:val="B8F8A7FC168D4D4E8A832534C2DE4C4E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BCA0233F3549BA93350ED897189D411">
    <w:name w:val="F5BCA0233F3549BA93350ED897189D4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AD43E7FAC4C8CBA54D20A1E82D8141">
    <w:name w:val="45EAD43E7FAC4C8CBA54D20A1E82D814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973DE66374E91856BBBF42E2C12CB1">
    <w:name w:val="201973DE66374E91856BBBF42E2C12C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4BAC5E86F843929AEF2726ABA982321">
    <w:name w:val="9A4BAC5E86F843929AEF2726ABA98232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E656C5C6441BD97272B4795C1270B1">
    <w:name w:val="1F6E656C5C6441BD97272B4795C1270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50A25D7F84BD9A2DB9BDDDE5828E11">
    <w:name w:val="91C50A25D7F84BD9A2DB9BDDDE5828E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652FC63F842F18CF3DA9EC476FD041">
    <w:name w:val="FEB652FC63F842F18CF3DA9EC476FD04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6C63320904BBFA43BFFDC6F77B27C1">
    <w:name w:val="A5A6C63320904BBFA43BFFDC6F77B27C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E64A6EDA4467E8C2B54977DB678AE1">
    <w:name w:val="7A5E64A6EDA4467E8C2B54977DB678AE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22E8E81C6C45CB9F20108C80BFA2F21">
    <w:name w:val="7022E8E81C6C45CB9F20108C80BFA2F2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F52E6EA9145928307F89BFC9E45E91">
    <w:name w:val="D4EF52E6EA9145928307F89BFC9E45E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14E6CE6CC45F1AB56EF2482CB3D3B1">
    <w:name w:val="BD614E6CE6CC45F1AB56EF2482CB3D3B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2E7A48F32C4BDF84D2DF346DE777831">
    <w:name w:val="CC2E7A48F32C4BDF84D2DF346DE77783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592221F6D14AFBA1336BF55C42616C1">
    <w:name w:val="B3592221F6D14AFBA1336BF55C42616C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49C82C15C44A9A879588F49808CF31">
    <w:name w:val="73B49C82C15C44A9A879588F49808CF3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68F12A07E40D6909869D3CCB462681">
    <w:name w:val="7D668F12A07E40D6909869D3CCB46268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DC1E421B84821991FF4F0BD897E9E1">
    <w:name w:val="E04DC1E421B84821991FF4F0BD897E9E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662F54E384A11B4153C3A7AFA46DE1">
    <w:name w:val="7D9662F54E384A11B4153C3A7AFA46DE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C7595B4144F3EAA44EE9D3C322DC11">
    <w:name w:val="D0AC7595B4144F3EAA44EE9D3C322DC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3B9475712F42308C9151D60601CECA1">
    <w:name w:val="2A3B9475712F42308C9151D60601CECA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DC7D4ED69A490797C8522D37BAA3811">
    <w:name w:val="AADC7D4ED69A490797C8522D37BAA381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CA0EA88371402385AEC3C55C23A47E1">
    <w:name w:val="7BCA0EA88371402385AEC3C55C23A47E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18254917342E0B5B1A3D1FE040DB91">
    <w:name w:val="24218254917342E0B5B1A3D1FE040DB9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FB282CBAC4A3996AD447042A8630A1">
    <w:name w:val="09EFB282CBAC4A3996AD447042A8630A1"/>
    <w:rsid w:val="00B45E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ABMR-Abschlussbericht</vt:lpstr>
    </vt:vector>
  </TitlesOfParts>
  <Company>DGUV</Company>
  <LinksUpToDate>false</LinksUpToDate>
  <CharactersWithSpaces>2034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ABMR-Abschlussbericht</dc:title>
  <dc:subject>0324</dc:subject>
  <dc:creator>AG Formtexte</dc:creator>
  <cp:keywords/>
  <cp:lastModifiedBy>Pukies, Kristin</cp:lastModifiedBy>
  <cp:revision>7</cp:revision>
  <cp:lastPrinted>2005-09-13T07:40:00Z</cp:lastPrinted>
  <dcterms:created xsi:type="dcterms:W3CDTF">2021-06-24T07:32:00Z</dcterms:created>
  <dcterms:modified xsi:type="dcterms:W3CDTF">2024-03-20T10:16:00Z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2166</vt:lpwstr>
  </property>
  <property fmtid="{D5CDD505-2E9C-101B-9397-08002B2CF9AE}" pid="3" name="Stand">
    <vt:lpwstr>0324</vt:lpwstr>
  </property>
  <property fmtid="{D5CDD505-2E9C-101B-9397-08002B2CF9AE}" pid="4" name="Bezeichnung">
    <vt:lpwstr>ABMR-Abschlussbericht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2024-03-20T10:16:46Z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da840161-cd18-4821-9fa3-cd5c345abbd3</vt:lpwstr>
  </property>
  <property fmtid="{D5CDD505-2E9C-101B-9397-08002B2CF9AE}" pid="15" name="MSIP_Label_7545839c-a198-4d87-a0d2-c07b8aa32614_ContentBits">
    <vt:lpwstr>0</vt:lpwstr>
  </property>
</Properties>
</file>